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4F" w:rsidRPr="00E7626D" w:rsidRDefault="002B654F" w:rsidP="002B654F">
      <w:pPr>
        <w:rPr>
          <w:b/>
          <w:lang w:val="es-D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3E17D9" wp14:editId="2125B0C2">
            <wp:simplePos x="0" y="0"/>
            <wp:positionH relativeFrom="column">
              <wp:posOffset>9182100</wp:posOffset>
            </wp:positionH>
            <wp:positionV relativeFrom="paragraph">
              <wp:posOffset>-436245</wp:posOffset>
            </wp:positionV>
            <wp:extent cx="1685731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3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26D">
        <w:rPr>
          <w:lang w:val="es-DO"/>
        </w:rPr>
        <w:t>*</w:t>
      </w:r>
      <w:r w:rsidR="009C3625" w:rsidRPr="00E7626D">
        <w:rPr>
          <w:lang w:val="es-DO"/>
        </w:rPr>
        <w:t xml:space="preserve">Nombre y apellido </w:t>
      </w:r>
      <w:r w:rsidR="009C3625" w:rsidRPr="00E7626D">
        <w:rPr>
          <w:b/>
          <w:lang w:val="es-DO"/>
        </w:rPr>
        <w:t>de</w:t>
      </w:r>
      <w:r w:rsidR="00E7626D">
        <w:rPr>
          <w:b/>
          <w:lang w:val="es-DO"/>
        </w:rPr>
        <w:t>l</w:t>
      </w:r>
      <w:r w:rsidR="00786F39" w:rsidRPr="00E7626D">
        <w:rPr>
          <w:lang w:val="es-DO"/>
        </w:rPr>
        <w:t xml:space="preserve"> paciente</w:t>
      </w:r>
      <w:r w:rsidRPr="00E7626D">
        <w:rPr>
          <w:lang w:val="es-DO"/>
        </w:rPr>
        <w:t>:</w:t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="00786F39" w:rsidRPr="00E7626D">
        <w:rPr>
          <w:lang w:val="es-DO"/>
        </w:rPr>
        <w:t xml:space="preserve">   Fecha de hoy</w:t>
      </w:r>
      <w:r w:rsidRPr="00E7626D">
        <w:rPr>
          <w:lang w:val="es-DO"/>
        </w:rPr>
        <w:t>:</w:t>
      </w:r>
      <w:r w:rsidR="00786F39" w:rsidRPr="00E7626D">
        <w:rPr>
          <w:u w:val="single"/>
          <w:lang w:val="es-DO"/>
        </w:rPr>
        <w:tab/>
      </w:r>
      <w:r w:rsidR="00786F39" w:rsidRPr="00E7626D">
        <w:rPr>
          <w:u w:val="single"/>
          <w:lang w:val="es-DO"/>
        </w:rPr>
        <w:tab/>
      </w:r>
      <w:r w:rsidR="00786F39" w:rsidRPr="00E7626D">
        <w:rPr>
          <w:u w:val="single"/>
          <w:lang w:val="es-DO"/>
        </w:rPr>
        <w:tab/>
      </w:r>
    </w:p>
    <w:p w:rsidR="00786F39" w:rsidRPr="00E7626D" w:rsidRDefault="002B654F" w:rsidP="002B654F">
      <w:pPr>
        <w:rPr>
          <w:lang w:val="es-DO"/>
        </w:rPr>
      </w:pPr>
      <w:r w:rsidRPr="00E7626D">
        <w:rPr>
          <w:lang w:val="es-DO"/>
        </w:rPr>
        <w:t>*</w:t>
      </w:r>
      <w:r w:rsidR="00786F39" w:rsidRPr="00E7626D">
        <w:rPr>
          <w:lang w:val="es-DO"/>
        </w:rPr>
        <w:t>Fecha de nacimiento</w:t>
      </w:r>
      <w:r w:rsidRPr="00E7626D">
        <w:rPr>
          <w:lang w:val="es-DO"/>
        </w:rPr>
        <w:t>:</w:t>
      </w:r>
      <w:r w:rsidR="00786F39" w:rsidRPr="00E7626D">
        <w:rPr>
          <w:u w:val="single"/>
          <w:lang w:val="es-DO"/>
        </w:rPr>
        <w:tab/>
      </w:r>
      <w:r w:rsidR="00786F39" w:rsidRPr="00E7626D">
        <w:rPr>
          <w:u w:val="single"/>
          <w:lang w:val="es-DO"/>
        </w:rPr>
        <w:tab/>
      </w:r>
      <w:r w:rsidR="00786F39" w:rsidRPr="00E7626D">
        <w:rPr>
          <w:u w:val="single"/>
          <w:lang w:val="es-DO"/>
        </w:rPr>
        <w:tab/>
      </w:r>
      <w:r w:rsidR="00786F39" w:rsidRPr="00E7626D">
        <w:rPr>
          <w:lang w:val="es-DO"/>
        </w:rPr>
        <w:t xml:space="preserve">   Número de seguro social</w:t>
      </w:r>
      <w:r w:rsidRPr="00E7626D">
        <w:rPr>
          <w:lang w:val="es-DO"/>
        </w:rPr>
        <w:t>:</w:t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lang w:val="es-DO"/>
        </w:rPr>
        <w:t xml:space="preserve">      </w:t>
      </w:r>
    </w:p>
    <w:p w:rsidR="002B654F" w:rsidRPr="00E7626D" w:rsidRDefault="002B654F" w:rsidP="002B654F">
      <w:pPr>
        <w:rPr>
          <w:lang w:val="es-DO"/>
        </w:rPr>
      </w:pPr>
      <w:r w:rsidRPr="00E7626D">
        <w:rPr>
          <w:lang w:val="es-DO"/>
        </w:rPr>
        <w:t>*</w:t>
      </w:r>
      <w:r w:rsidR="00A416B8">
        <w:rPr>
          <w:lang w:val="es-DO"/>
        </w:rPr>
        <w:t xml:space="preserve">Género:    </w:t>
      </w:r>
      <w:r w:rsidR="00A416B8">
        <w:rPr>
          <w:lang w:val="es-DO"/>
        </w:rPr>
        <w:tab/>
        <w:t xml:space="preserve"> Masculino</w:t>
      </w:r>
      <w:r w:rsidR="00A416B8">
        <w:rPr>
          <w:lang w:val="es-DO"/>
        </w:rPr>
        <w:tab/>
        <w:t xml:space="preserve">    Feme</w:t>
      </w:r>
      <w:r w:rsidR="00786F39" w:rsidRPr="00E7626D">
        <w:rPr>
          <w:lang w:val="es-DO"/>
        </w:rPr>
        <w:t>nino</w:t>
      </w:r>
    </w:p>
    <w:p w:rsidR="002B654F" w:rsidRPr="005A02E7" w:rsidRDefault="00DC1CB6" w:rsidP="002B654F">
      <w:pPr>
        <w:spacing w:after="0" w:line="240" w:lineRule="auto"/>
        <w:rPr>
          <w:sz w:val="12"/>
          <w:szCs w:val="12"/>
          <w:lang w:val="es-DO"/>
        </w:rPr>
      </w:pPr>
      <w:r w:rsidRPr="00E7626D">
        <w:rPr>
          <w:lang w:val="es-DO"/>
        </w:rPr>
        <w:t>Identidad étnica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Pr="00E7626D">
        <w:rPr>
          <w:lang w:val="es-DO"/>
        </w:rPr>
        <w:t xml:space="preserve">     Religión</w:t>
      </w:r>
      <w:r w:rsidR="002B654F" w:rsidRPr="00E7626D">
        <w:rPr>
          <w:lang w:val="es-DO"/>
        </w:rPr>
        <w:t xml:space="preserve">: 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Pr="00E7626D">
        <w:rPr>
          <w:lang w:val="es-DO"/>
        </w:rPr>
        <w:tab/>
        <w:t>Lengua materna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</w:p>
    <w:p w:rsidR="002B654F" w:rsidRPr="00E7626D" w:rsidRDefault="00DC1CB6" w:rsidP="002B654F">
      <w:pPr>
        <w:rPr>
          <w:sz w:val="12"/>
          <w:szCs w:val="12"/>
          <w:u w:val="single"/>
          <w:lang w:val="es-DO"/>
        </w:rPr>
      </w:pPr>
      <w:r w:rsidRPr="00E7626D">
        <w:rPr>
          <w:lang w:val="es-DO"/>
        </w:rPr>
        <w:br/>
        <w:t>*Dirección</w:t>
      </w:r>
      <w:r w:rsidR="002B654F" w:rsidRPr="00E7626D">
        <w:rPr>
          <w:lang w:val="es-DO"/>
        </w:rPr>
        <w:t xml:space="preserve">: 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</w:p>
    <w:p w:rsidR="002B654F" w:rsidRPr="00E7626D" w:rsidRDefault="002B654F" w:rsidP="002B654F">
      <w:pPr>
        <w:rPr>
          <w:u w:val="single"/>
          <w:lang w:val="es-DO"/>
        </w:rPr>
      </w:pPr>
      <w:r w:rsidRPr="00E7626D">
        <w:rPr>
          <w:b/>
          <w:sz w:val="28"/>
          <w:szCs w:val="28"/>
          <w:lang w:val="es-DO"/>
        </w:rPr>
        <w:t>*</w:t>
      </w:r>
      <w:r w:rsidR="00DC1CB6" w:rsidRPr="00E7626D">
        <w:rPr>
          <w:b/>
          <w:sz w:val="28"/>
          <w:szCs w:val="28"/>
          <w:lang w:val="es-DO"/>
        </w:rPr>
        <w:t>Número de teléfono</w:t>
      </w:r>
      <w:r w:rsidRPr="00E7626D">
        <w:rPr>
          <w:lang w:val="es-DO"/>
        </w:rPr>
        <w:t xml:space="preserve">: </w:t>
      </w:r>
      <w:r w:rsidRPr="00E7626D">
        <w:rPr>
          <w:lang w:val="es-DO"/>
        </w:rPr>
        <w:softHyphen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</w:p>
    <w:p w:rsidR="002B654F" w:rsidRPr="00E7626D" w:rsidRDefault="00F5705F" w:rsidP="002B654F">
      <w:pPr>
        <w:ind w:firstLine="720"/>
        <w:rPr>
          <w:u w:val="single"/>
          <w:lang w:val="es-DO"/>
        </w:rPr>
      </w:pPr>
      <w:r w:rsidRPr="00E7626D">
        <w:rPr>
          <w:lang w:val="es-DO"/>
        </w:rPr>
        <w:t>*Nombre de</w:t>
      </w:r>
      <w:r w:rsidR="00DC1CB6" w:rsidRPr="00E7626D">
        <w:rPr>
          <w:lang w:val="es-DO"/>
        </w:rPr>
        <w:t xml:space="preserve"> progenitor/a 1</w:t>
      </w:r>
      <w:r w:rsidR="002B654F" w:rsidRPr="00E7626D">
        <w:rPr>
          <w:lang w:val="es-DO"/>
        </w:rPr>
        <w:t>:</w:t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  <w:t xml:space="preserve">        </w:t>
      </w:r>
      <w:r w:rsidRPr="00E7626D">
        <w:rPr>
          <w:lang w:val="es-DO"/>
        </w:rPr>
        <w:tab/>
        <w:t>Fecha de nacimiento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</w:p>
    <w:p w:rsidR="002B654F" w:rsidRPr="00E7626D" w:rsidRDefault="00F5705F" w:rsidP="002B654F">
      <w:pPr>
        <w:rPr>
          <w:b/>
          <w:lang w:val="es-DO"/>
        </w:rPr>
      </w:pPr>
      <w:r w:rsidRPr="00E7626D">
        <w:rPr>
          <w:lang w:val="es-DO"/>
        </w:rPr>
        <w:t>Dir</w:t>
      </w:r>
      <w:r w:rsidR="00E7626D">
        <w:rPr>
          <w:lang w:val="es-DO"/>
        </w:rPr>
        <w:t>ección de progenitor/a 1 (si es</w:t>
      </w:r>
      <w:r w:rsidRPr="00E7626D">
        <w:rPr>
          <w:lang w:val="es-DO"/>
        </w:rPr>
        <w:t xml:space="preserve"> diferente a la de</w:t>
      </w:r>
      <w:r w:rsidR="00B221BF">
        <w:rPr>
          <w:lang w:val="es-DO"/>
        </w:rPr>
        <w:t>l</w:t>
      </w:r>
      <w:r w:rsidRPr="00E7626D">
        <w:rPr>
          <w:lang w:val="es-DO"/>
        </w:rPr>
        <w:t xml:space="preserve"> paciente)</w:t>
      </w:r>
      <w:r w:rsidR="002B654F" w:rsidRPr="00E7626D">
        <w:rPr>
          <w:lang w:val="es-DO"/>
        </w:rPr>
        <w:t>:</w:t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="002574C3" w:rsidRPr="00E7626D">
        <w:rPr>
          <w:u w:val="single"/>
          <w:lang w:val="es-DO"/>
        </w:rPr>
        <w:tab/>
      </w:r>
      <w:r w:rsidR="002B654F" w:rsidRPr="00E7626D">
        <w:rPr>
          <w:sz w:val="12"/>
          <w:szCs w:val="12"/>
          <w:u w:val="single"/>
          <w:lang w:val="es-DO"/>
        </w:rPr>
        <w:br/>
      </w:r>
      <w:r w:rsidR="002B654F" w:rsidRPr="00E7626D">
        <w:rPr>
          <w:sz w:val="12"/>
          <w:szCs w:val="12"/>
          <w:u w:val="single"/>
          <w:lang w:val="es-DO"/>
        </w:rPr>
        <w:br/>
      </w:r>
      <w:r w:rsidRPr="00E7626D">
        <w:rPr>
          <w:lang w:val="es-DO"/>
        </w:rPr>
        <w:t>Número</w:t>
      </w:r>
      <w:r w:rsidR="00B221BF">
        <w:rPr>
          <w:lang w:val="es-DO"/>
        </w:rPr>
        <w:t xml:space="preserve"> de </w:t>
      </w:r>
      <w:r w:rsidR="00EE43AD">
        <w:rPr>
          <w:lang w:val="es-DO"/>
        </w:rPr>
        <w:t>teléfono</w:t>
      </w:r>
      <w:r w:rsidR="00E7626D">
        <w:rPr>
          <w:lang w:val="es-DO"/>
        </w:rPr>
        <w:t xml:space="preserve"> </w:t>
      </w:r>
      <w:r w:rsidRPr="00E7626D">
        <w:rPr>
          <w:lang w:val="es-DO"/>
        </w:rPr>
        <w:t>de progenitor/a</w:t>
      </w:r>
      <w:r w:rsidR="002574C3" w:rsidRPr="00E7626D">
        <w:rPr>
          <w:lang w:val="es-DO"/>
        </w:rPr>
        <w:t xml:space="preserve"> 1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  <w:t xml:space="preserve"> </w:t>
      </w:r>
      <w:r w:rsidRPr="00E7626D">
        <w:rPr>
          <w:lang w:val="es-DO"/>
        </w:rPr>
        <w:t xml:space="preserve">       Otro número</w:t>
      </w:r>
      <w:r w:rsidR="00B221BF">
        <w:rPr>
          <w:b/>
          <w:lang w:val="es-DO"/>
        </w:rPr>
        <w:t xml:space="preserve"> de </w:t>
      </w:r>
      <w:r w:rsidR="00EE43AD">
        <w:rPr>
          <w:b/>
          <w:lang w:val="es-DO"/>
        </w:rPr>
        <w:t>teléfono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</w:p>
    <w:p w:rsidR="002B654F" w:rsidRPr="00E7626D" w:rsidRDefault="00F5705F" w:rsidP="002B654F">
      <w:pPr>
        <w:rPr>
          <w:u w:val="single"/>
          <w:lang w:val="es-DO"/>
        </w:rPr>
      </w:pPr>
      <w:r w:rsidRPr="00E7626D">
        <w:rPr>
          <w:lang w:val="es-DO"/>
        </w:rPr>
        <w:t>Empleador de progenitor/a 1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Pr="00E7626D">
        <w:rPr>
          <w:lang w:val="es-DO"/>
        </w:rPr>
        <w:t xml:space="preserve">    Ocupación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</w:p>
    <w:p w:rsidR="002B654F" w:rsidRPr="00E7626D" w:rsidRDefault="00F5705F" w:rsidP="002B654F">
      <w:pPr>
        <w:rPr>
          <w:sz w:val="12"/>
          <w:szCs w:val="12"/>
          <w:lang w:val="es-DO"/>
        </w:rPr>
      </w:pPr>
      <w:r w:rsidRPr="00E7626D">
        <w:rPr>
          <w:lang w:val="es-DO"/>
        </w:rPr>
        <w:tab/>
        <w:t>*Nombre de progenitor/a 2</w:t>
      </w:r>
      <w:r w:rsidR="002B654F" w:rsidRPr="00E7626D">
        <w:rPr>
          <w:lang w:val="es-DO"/>
        </w:rPr>
        <w:t xml:space="preserve">: </w:t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lang w:val="es-DO"/>
        </w:rPr>
        <w:t xml:space="preserve">   Fecha de nacimiento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</w:p>
    <w:p w:rsidR="002B654F" w:rsidRPr="00E7626D" w:rsidRDefault="002574C3" w:rsidP="002B654F">
      <w:pPr>
        <w:rPr>
          <w:sz w:val="12"/>
          <w:szCs w:val="12"/>
          <w:u w:val="single"/>
          <w:lang w:val="es-DO"/>
        </w:rPr>
      </w:pPr>
      <w:r w:rsidRPr="00E7626D">
        <w:rPr>
          <w:lang w:val="es-DO"/>
        </w:rPr>
        <w:t xml:space="preserve">Dirección de progenitor/a 2 (si </w:t>
      </w:r>
      <w:r w:rsidR="00B221BF">
        <w:rPr>
          <w:lang w:val="es-DO"/>
        </w:rPr>
        <w:t>es</w:t>
      </w:r>
      <w:r w:rsidRPr="00E7626D">
        <w:rPr>
          <w:lang w:val="es-DO"/>
        </w:rPr>
        <w:t xml:space="preserve"> diferente a la de</w:t>
      </w:r>
      <w:r w:rsidR="00B221BF">
        <w:rPr>
          <w:lang w:val="es-DO"/>
        </w:rPr>
        <w:t>l</w:t>
      </w:r>
      <w:r w:rsidRPr="00E7626D">
        <w:rPr>
          <w:lang w:val="es-DO"/>
        </w:rPr>
        <w:t xml:space="preserve"> paciente</w:t>
      </w:r>
      <w:r w:rsidR="006B5539" w:rsidRPr="00E7626D">
        <w:rPr>
          <w:lang w:val="es-DO"/>
        </w:rPr>
        <w:t>)</w:t>
      </w:r>
      <w:r w:rsidR="002B654F" w:rsidRPr="00E7626D">
        <w:rPr>
          <w:lang w:val="es-DO"/>
        </w:rPr>
        <w:t>:</w:t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</w:p>
    <w:p w:rsidR="002B654F" w:rsidRPr="00E7626D" w:rsidRDefault="002574C3" w:rsidP="002B654F">
      <w:pPr>
        <w:rPr>
          <w:lang w:val="es-DO"/>
        </w:rPr>
      </w:pPr>
      <w:r w:rsidRPr="00E7626D">
        <w:rPr>
          <w:lang w:val="es-DO"/>
        </w:rPr>
        <w:t>Número de teléfono de progenitor/a 2</w:t>
      </w:r>
      <w:r w:rsidR="002B654F" w:rsidRPr="00E7626D">
        <w:rPr>
          <w:lang w:val="es-DO"/>
        </w:rPr>
        <w:t xml:space="preserve">: 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Pr="00E7626D">
        <w:rPr>
          <w:lang w:val="es-DO"/>
        </w:rPr>
        <w:t xml:space="preserve">      Otro número de teléfono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</w:p>
    <w:p w:rsidR="002B654F" w:rsidRPr="00E7626D" w:rsidRDefault="002574C3" w:rsidP="002B654F">
      <w:pPr>
        <w:rPr>
          <w:u w:val="single"/>
          <w:lang w:val="es-DO"/>
        </w:rPr>
      </w:pPr>
      <w:r w:rsidRPr="00E7626D">
        <w:rPr>
          <w:lang w:val="es-DO"/>
        </w:rPr>
        <w:t>Empleador de progenitor/a 2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Pr="00E7626D">
        <w:rPr>
          <w:lang w:val="es-DO"/>
        </w:rPr>
        <w:t xml:space="preserve">     Ocupación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</w:p>
    <w:p w:rsidR="002B654F" w:rsidRPr="00E7626D" w:rsidRDefault="002574C3" w:rsidP="002B654F">
      <w:pPr>
        <w:rPr>
          <w:b/>
          <w:u w:val="single"/>
          <w:lang w:val="es-DO"/>
        </w:rPr>
      </w:pPr>
      <w:r w:rsidRPr="00E7626D">
        <w:rPr>
          <w:lang w:val="es-DO"/>
        </w:rPr>
        <w:t>Nombres y edades de los hermanos(as) de paciente</w:t>
      </w:r>
      <w:r w:rsidR="002B654F" w:rsidRPr="00E7626D">
        <w:rPr>
          <w:lang w:val="es-DO"/>
        </w:rPr>
        <w:t>:</w:t>
      </w:r>
      <w:r w:rsidRPr="00E7626D">
        <w:rPr>
          <w:u w:val="single"/>
          <w:lang w:val="es-DO"/>
        </w:rPr>
        <w:t xml:space="preserve"> </w:t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br/>
      </w:r>
      <w:r w:rsidR="002B654F" w:rsidRPr="00E7626D">
        <w:rPr>
          <w:sz w:val="8"/>
          <w:szCs w:val="8"/>
          <w:u w:val="single"/>
          <w:lang w:val="es-DO"/>
        </w:rPr>
        <w:br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</w:p>
    <w:p w:rsidR="002B654F" w:rsidRPr="00E7626D" w:rsidRDefault="002B654F" w:rsidP="002B654F">
      <w:pPr>
        <w:rPr>
          <w:b/>
          <w:sz w:val="12"/>
          <w:szCs w:val="12"/>
          <w:u w:val="single"/>
          <w:lang w:val="es-DO"/>
        </w:rPr>
      </w:pPr>
      <w:r w:rsidRPr="00E7626D">
        <w:rPr>
          <w:b/>
          <w:lang w:val="es-DO"/>
        </w:rPr>
        <w:t>*</w:t>
      </w:r>
      <w:r w:rsidR="00C6608E" w:rsidRPr="00E7626D">
        <w:rPr>
          <w:b/>
          <w:lang w:val="es-DO"/>
        </w:rPr>
        <w:t>¿</w:t>
      </w:r>
      <w:r w:rsidR="009C3625" w:rsidRPr="00E7626D">
        <w:rPr>
          <w:b/>
          <w:lang w:val="es-DO"/>
        </w:rPr>
        <w:t>Quién</w:t>
      </w:r>
      <w:r w:rsidR="00C6608E" w:rsidRPr="00E7626D">
        <w:rPr>
          <w:b/>
          <w:lang w:val="es-DO"/>
        </w:rPr>
        <w:t xml:space="preserve"> </w:t>
      </w:r>
      <w:r w:rsidR="002574C3" w:rsidRPr="00E7626D">
        <w:rPr>
          <w:b/>
          <w:lang w:val="es-DO"/>
        </w:rPr>
        <w:t>llena este formulario</w:t>
      </w:r>
      <w:r w:rsidR="00C6608E" w:rsidRPr="00E7626D">
        <w:rPr>
          <w:b/>
          <w:lang w:val="es-DO"/>
        </w:rPr>
        <w:t>?</w:t>
      </w:r>
      <w:r w:rsidRPr="00E7626D">
        <w:rPr>
          <w:b/>
          <w:lang w:val="es-DO"/>
        </w:rPr>
        <w:t>:</w:t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="000D7920" w:rsidRPr="00E7626D">
        <w:rPr>
          <w:b/>
          <w:lang w:val="es-DO"/>
        </w:rPr>
        <w:t>*Relación al paciente</w:t>
      </w:r>
      <w:r w:rsidRPr="00E7626D">
        <w:rPr>
          <w:b/>
          <w:lang w:val="es-DO"/>
        </w:rPr>
        <w:t>:</w:t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</w:p>
    <w:p w:rsidR="002B654F" w:rsidRPr="00E7626D" w:rsidRDefault="000D7920" w:rsidP="002B654F">
      <w:pPr>
        <w:rPr>
          <w:u w:val="single"/>
          <w:lang w:val="es-DO"/>
        </w:rPr>
      </w:pPr>
      <w:r w:rsidRPr="00E7626D">
        <w:rPr>
          <w:lang w:val="es-DO"/>
        </w:rPr>
        <w:t>*Médico de cabecera</w:t>
      </w:r>
      <w:r w:rsidR="002B654F" w:rsidRPr="00E7626D">
        <w:rPr>
          <w:lang w:val="es-DO"/>
        </w:rPr>
        <w:t xml:space="preserve"> (PCP):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Pr="00E7626D">
        <w:rPr>
          <w:lang w:val="es-DO"/>
        </w:rPr>
        <w:t xml:space="preserve">               Número de teléfono</w:t>
      </w:r>
      <w:r w:rsidR="002B654F" w:rsidRPr="00E7626D">
        <w:rPr>
          <w:lang w:val="es-DO"/>
        </w:rPr>
        <w:t>:</w:t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</w:p>
    <w:p w:rsidR="002B654F" w:rsidRPr="00E7626D" w:rsidRDefault="000D7920" w:rsidP="002B654F">
      <w:pPr>
        <w:rPr>
          <w:u w:val="single"/>
          <w:lang w:val="es-DO"/>
        </w:rPr>
      </w:pPr>
      <w:r w:rsidRPr="00E7626D">
        <w:rPr>
          <w:lang w:val="es-DO"/>
        </w:rPr>
        <w:t>*Médico remitente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Pr="00E7626D">
        <w:rPr>
          <w:lang w:val="es-DO"/>
        </w:rPr>
        <w:tab/>
        <w:t>Número de teléfono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</w:p>
    <w:p w:rsidR="002B654F" w:rsidRPr="00E7626D" w:rsidRDefault="006D1A30" w:rsidP="002B654F">
      <w:pPr>
        <w:rPr>
          <w:u w:val="single"/>
          <w:lang w:val="es-DO"/>
        </w:rPr>
      </w:pPr>
      <w:r w:rsidRPr="00E7626D">
        <w:rPr>
          <w:lang w:val="es-DO"/>
        </w:rPr>
        <w:t>Especialista</w:t>
      </w:r>
      <w:r w:rsidR="002B654F" w:rsidRPr="00E7626D">
        <w:rPr>
          <w:lang w:val="es-DO"/>
        </w:rPr>
        <w:t xml:space="preserve">: 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Pr="00E7626D">
        <w:rPr>
          <w:lang w:val="es-DO"/>
        </w:rPr>
        <w:tab/>
        <w:t>Número de teléfono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</w:p>
    <w:p w:rsidR="002B654F" w:rsidRPr="00E7626D" w:rsidRDefault="00140DDB" w:rsidP="002B654F">
      <w:pPr>
        <w:spacing w:after="0"/>
        <w:rPr>
          <w:u w:val="single"/>
          <w:lang w:val="es-DO"/>
        </w:rPr>
      </w:pPr>
      <w:r w:rsidRPr="00E7626D">
        <w:rPr>
          <w:lang w:val="es-DO"/>
        </w:rPr>
        <w:t>¿</w:t>
      </w:r>
      <w:r w:rsidR="00B221BF">
        <w:rPr>
          <w:lang w:val="es-DO"/>
        </w:rPr>
        <w:t xml:space="preserve">Se esta </w:t>
      </w:r>
      <w:r w:rsidR="006D1A30" w:rsidRPr="00E7626D">
        <w:rPr>
          <w:lang w:val="es-DO"/>
        </w:rPr>
        <w:t>trasladando de otra clínica/</w:t>
      </w:r>
      <w:r w:rsidR="002E0111" w:rsidRPr="00E7626D">
        <w:rPr>
          <w:lang w:val="es-DO"/>
        </w:rPr>
        <w:t>instalación?  Sí</w:t>
      </w:r>
      <w:r w:rsidR="002B654F" w:rsidRPr="00E7626D">
        <w:rPr>
          <w:lang w:val="es-DO"/>
        </w:rPr>
        <w:t xml:space="preserve"> / N</w:t>
      </w:r>
      <w:r w:rsidR="002E0111" w:rsidRPr="00E7626D">
        <w:rPr>
          <w:lang w:val="es-DO"/>
        </w:rPr>
        <w:t xml:space="preserve">o   De ser así, favor de nombrar la </w:t>
      </w:r>
      <w:r w:rsidR="00EE43AD">
        <w:rPr>
          <w:lang w:val="es-DO"/>
        </w:rPr>
        <w:t>clínica</w:t>
      </w:r>
      <w:r w:rsidR="002B654F" w:rsidRPr="00E7626D">
        <w:rPr>
          <w:lang w:val="es-DO"/>
        </w:rPr>
        <w:t>:</w:t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br/>
      </w:r>
      <w:r w:rsidR="002E0111" w:rsidRPr="00E7626D">
        <w:rPr>
          <w:lang w:val="es-DO"/>
        </w:rPr>
        <w:br/>
        <w:t>*Idioma preferido de</w:t>
      </w:r>
      <w:r w:rsidR="00B221BF">
        <w:rPr>
          <w:lang w:val="es-DO"/>
        </w:rPr>
        <w:t>l</w:t>
      </w:r>
      <w:r w:rsidR="002E0111" w:rsidRPr="00E7626D">
        <w:rPr>
          <w:lang w:val="es-DO"/>
        </w:rPr>
        <w:t xml:space="preserve"> paciente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lang w:val="es-DO"/>
        </w:rPr>
        <w:tab/>
      </w:r>
      <w:r w:rsidR="002B654F" w:rsidRPr="00E7626D">
        <w:rPr>
          <w:u w:val="single"/>
          <w:lang w:val="es-DO"/>
        </w:rPr>
        <w:br/>
      </w:r>
    </w:p>
    <w:p w:rsidR="002B654F" w:rsidRPr="00E7626D" w:rsidRDefault="002E0111" w:rsidP="002B654F">
      <w:pPr>
        <w:spacing w:after="0"/>
        <w:rPr>
          <w:u w:val="single"/>
          <w:lang w:val="es-DO"/>
        </w:rPr>
      </w:pPr>
      <w:r w:rsidRPr="00E7626D">
        <w:rPr>
          <w:lang w:val="es-DO"/>
        </w:rPr>
        <w:t>Lengua materna de progenitor/a 1</w:t>
      </w:r>
      <w:r w:rsidR="002B654F" w:rsidRPr="00E7626D">
        <w:rPr>
          <w:lang w:val="es-DO"/>
        </w:rPr>
        <w:t>:</w:t>
      </w:r>
      <w:r w:rsidR="00342563" w:rsidRPr="00E7626D">
        <w:rPr>
          <w:u w:val="single"/>
          <w:lang w:val="es-DO"/>
        </w:rPr>
        <w:tab/>
      </w:r>
      <w:r w:rsidR="00342563" w:rsidRPr="00E7626D">
        <w:rPr>
          <w:u w:val="single"/>
          <w:lang w:val="es-DO"/>
        </w:rPr>
        <w:tab/>
      </w:r>
      <w:r w:rsidR="00342563" w:rsidRPr="00E7626D">
        <w:rPr>
          <w:u w:val="single"/>
          <w:lang w:val="es-DO"/>
        </w:rPr>
        <w:tab/>
      </w:r>
      <w:r w:rsidRPr="00E7626D">
        <w:rPr>
          <w:lang w:val="es-DO"/>
        </w:rPr>
        <w:tab/>
        <w:t>Idioma preferido</w:t>
      </w:r>
      <w:r w:rsidR="002B654F" w:rsidRPr="00E7626D">
        <w:rPr>
          <w:lang w:val="es-DO"/>
        </w:rPr>
        <w:t>:</w:t>
      </w:r>
      <w:r w:rsidR="00342563" w:rsidRPr="00E7626D">
        <w:rPr>
          <w:u w:val="single"/>
          <w:lang w:val="es-DO"/>
        </w:rPr>
        <w:tab/>
      </w:r>
      <w:r w:rsidR="00342563" w:rsidRPr="00E7626D">
        <w:rPr>
          <w:u w:val="single"/>
          <w:lang w:val="es-DO"/>
        </w:rPr>
        <w:tab/>
      </w:r>
      <w:r w:rsidR="00342563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br/>
      </w:r>
    </w:p>
    <w:p w:rsidR="002B654F" w:rsidRPr="00E7626D" w:rsidRDefault="00970911" w:rsidP="002B654F">
      <w:pPr>
        <w:spacing w:after="0"/>
        <w:rPr>
          <w:u w:val="single"/>
          <w:lang w:val="es-DO"/>
        </w:rPr>
      </w:pPr>
      <w:r w:rsidRPr="00E7626D">
        <w:rPr>
          <w:lang w:val="es-DO"/>
        </w:rPr>
        <w:t>Lengua materna</w:t>
      </w:r>
      <w:r w:rsidR="00342563" w:rsidRPr="00E7626D">
        <w:rPr>
          <w:lang w:val="es-DO"/>
        </w:rPr>
        <w:t xml:space="preserve"> de progenitor/a 2</w:t>
      </w:r>
      <w:r w:rsidR="002B654F" w:rsidRPr="00E7626D">
        <w:rPr>
          <w:lang w:val="es-DO"/>
        </w:rPr>
        <w:t>:</w:t>
      </w:r>
      <w:r w:rsidR="00342563" w:rsidRPr="00E7626D">
        <w:rPr>
          <w:u w:val="single"/>
          <w:lang w:val="es-DO"/>
        </w:rPr>
        <w:tab/>
      </w:r>
      <w:r w:rsidR="00342563" w:rsidRPr="00E7626D">
        <w:rPr>
          <w:u w:val="single"/>
          <w:lang w:val="es-DO"/>
        </w:rPr>
        <w:tab/>
      </w:r>
      <w:r w:rsidR="00342563" w:rsidRPr="00E7626D">
        <w:rPr>
          <w:u w:val="single"/>
          <w:lang w:val="es-DO"/>
        </w:rPr>
        <w:tab/>
      </w:r>
      <w:r w:rsidR="00342563" w:rsidRPr="00E7626D">
        <w:rPr>
          <w:lang w:val="es-DO"/>
        </w:rPr>
        <w:t xml:space="preserve">              Idioma preferido</w:t>
      </w:r>
      <w:r w:rsidR="002B654F" w:rsidRPr="00E7626D">
        <w:rPr>
          <w:lang w:val="es-DO"/>
        </w:rPr>
        <w:t>:</w:t>
      </w:r>
      <w:r w:rsidR="00342563" w:rsidRPr="00E7626D">
        <w:rPr>
          <w:u w:val="single"/>
          <w:lang w:val="es-DO"/>
        </w:rPr>
        <w:tab/>
      </w:r>
      <w:r w:rsidR="00342563" w:rsidRPr="00E7626D">
        <w:rPr>
          <w:u w:val="single"/>
          <w:lang w:val="es-DO"/>
        </w:rPr>
        <w:tab/>
      </w:r>
      <w:r w:rsidR="00342563" w:rsidRPr="00E7626D">
        <w:rPr>
          <w:u w:val="single"/>
          <w:lang w:val="es-DO"/>
        </w:rPr>
        <w:tab/>
      </w:r>
    </w:p>
    <w:p w:rsidR="002B654F" w:rsidRPr="00E7626D" w:rsidRDefault="002B654F" w:rsidP="002B654F">
      <w:pPr>
        <w:spacing w:after="0"/>
        <w:rPr>
          <w:u w:val="single"/>
          <w:lang w:val="es-DO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08"/>
        <w:gridCol w:w="360"/>
        <w:gridCol w:w="270"/>
        <w:gridCol w:w="540"/>
        <w:gridCol w:w="720"/>
        <w:gridCol w:w="834"/>
        <w:gridCol w:w="1326"/>
        <w:gridCol w:w="1692"/>
        <w:gridCol w:w="468"/>
        <w:gridCol w:w="90"/>
        <w:gridCol w:w="2952"/>
        <w:gridCol w:w="18"/>
      </w:tblGrid>
      <w:tr w:rsidR="002B654F" w:rsidTr="00786F39">
        <w:trPr>
          <w:gridAfter w:val="1"/>
          <w:wAfter w:w="18" w:type="dxa"/>
        </w:trPr>
        <w:tc>
          <w:tcPr>
            <w:tcW w:w="11160" w:type="dxa"/>
            <w:gridSpan w:val="11"/>
            <w:shd w:val="clear" w:color="auto" w:fill="D9D9D9" w:themeFill="background1" w:themeFillShade="D9"/>
          </w:tcPr>
          <w:p w:rsidR="002B654F" w:rsidRPr="00A658B0" w:rsidRDefault="00342563" w:rsidP="00786F39">
            <w:pPr>
              <w:jc w:val="center"/>
              <w:rPr>
                <w:b/>
                <w:sz w:val="24"/>
                <w:szCs w:val="24"/>
              </w:rPr>
            </w:pPr>
            <w:r w:rsidRPr="00850293">
              <w:rPr>
                <w:b/>
                <w:sz w:val="24"/>
                <w:szCs w:val="24"/>
                <w:lang w:val="es-DO"/>
              </w:rPr>
              <w:lastRenderedPageBreak/>
              <w:t>Evaluaciones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0293">
              <w:rPr>
                <w:b/>
                <w:sz w:val="24"/>
                <w:szCs w:val="24"/>
                <w:lang w:val="es-DO"/>
              </w:rPr>
              <w:t>profesionales</w:t>
            </w:r>
          </w:p>
        </w:tc>
      </w:tr>
      <w:tr w:rsidR="002B654F" w:rsidRPr="00A416B8" w:rsidTr="00786F39">
        <w:trPr>
          <w:gridAfter w:val="1"/>
          <w:wAfter w:w="18" w:type="dxa"/>
          <w:trHeight w:val="290"/>
        </w:trPr>
        <w:tc>
          <w:tcPr>
            <w:tcW w:w="11160" w:type="dxa"/>
            <w:gridSpan w:val="11"/>
          </w:tcPr>
          <w:p w:rsidR="002B654F" w:rsidRPr="00E7626D" w:rsidRDefault="006B5539" w:rsidP="00B221BF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342563" w:rsidRPr="00E7626D">
              <w:rPr>
                <w:lang w:val="es-DO"/>
              </w:rPr>
              <w:t>Su hijo/a ha sido evaluado por uno de los siguientes</w:t>
            </w:r>
            <w:r w:rsidRPr="00E7626D">
              <w:rPr>
                <w:lang w:val="es-DO"/>
              </w:rPr>
              <w:t xml:space="preserve"> profesionales? (Favor de anotar</w:t>
            </w:r>
            <w:r w:rsidR="00342563" w:rsidRPr="00E7626D">
              <w:rPr>
                <w:lang w:val="es-DO"/>
              </w:rPr>
              <w:t xml:space="preserve"> todos </w:t>
            </w:r>
            <w:r w:rsidR="00B221BF">
              <w:rPr>
                <w:lang w:val="es-DO"/>
              </w:rPr>
              <w:t xml:space="preserve">los </w:t>
            </w:r>
            <w:r w:rsidR="00342563" w:rsidRPr="00E7626D">
              <w:rPr>
                <w:lang w:val="es-DO"/>
              </w:rPr>
              <w:t>que se aplican y prove</w:t>
            </w:r>
            <w:r w:rsidR="00B221BF">
              <w:rPr>
                <w:lang w:val="es-DO"/>
              </w:rPr>
              <w:t>a</w:t>
            </w:r>
            <w:r w:rsidR="00342563" w:rsidRPr="00E7626D">
              <w:rPr>
                <w:lang w:val="es-DO"/>
              </w:rPr>
              <w:t xml:space="preserve"> copias de los informes.</w:t>
            </w:r>
            <w:r w:rsidR="002B654F" w:rsidRPr="00E7626D">
              <w:rPr>
                <w:lang w:val="es-DO"/>
              </w:rPr>
              <w:t>)</w:t>
            </w:r>
          </w:p>
        </w:tc>
      </w:tr>
      <w:tr w:rsidR="002B654F" w:rsidTr="00786F39">
        <w:trPr>
          <w:gridAfter w:val="1"/>
          <w:wAfter w:w="18" w:type="dxa"/>
        </w:trPr>
        <w:tc>
          <w:tcPr>
            <w:tcW w:w="2268" w:type="dxa"/>
            <w:gridSpan w:val="2"/>
          </w:tcPr>
          <w:p w:rsidR="002B654F" w:rsidRPr="00E7626D" w:rsidRDefault="002B654F" w:rsidP="00786F39">
            <w:pPr>
              <w:rPr>
                <w:b/>
                <w:lang w:val="es-DO"/>
              </w:rPr>
            </w:pPr>
          </w:p>
        </w:tc>
        <w:tc>
          <w:tcPr>
            <w:tcW w:w="1530" w:type="dxa"/>
            <w:gridSpan w:val="3"/>
          </w:tcPr>
          <w:p w:rsidR="002B654F" w:rsidRDefault="00342563" w:rsidP="00786F39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Evaluación</w:t>
            </w:r>
          </w:p>
        </w:tc>
        <w:tc>
          <w:tcPr>
            <w:tcW w:w="2160" w:type="dxa"/>
            <w:gridSpan w:val="2"/>
          </w:tcPr>
          <w:p w:rsidR="002B654F" w:rsidRDefault="00342563" w:rsidP="00786F39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Nombre</w:t>
            </w:r>
            <w:r>
              <w:rPr>
                <w:b/>
              </w:rPr>
              <w:t xml:space="preserve"> de</w:t>
            </w:r>
            <w:r w:rsidR="00850293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850293">
              <w:rPr>
                <w:b/>
                <w:lang w:val="es-DO"/>
              </w:rPr>
              <w:t>profesional</w:t>
            </w:r>
          </w:p>
        </w:tc>
        <w:tc>
          <w:tcPr>
            <w:tcW w:w="2160" w:type="dxa"/>
            <w:gridSpan w:val="2"/>
          </w:tcPr>
          <w:p w:rsidR="002B654F" w:rsidRDefault="00342563" w:rsidP="00786F39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Fecha</w:t>
            </w:r>
            <w:r>
              <w:rPr>
                <w:b/>
              </w:rPr>
              <w:t xml:space="preserve"> de </w:t>
            </w:r>
            <w:r w:rsidRPr="00850293">
              <w:rPr>
                <w:b/>
                <w:lang w:val="es-DO"/>
              </w:rPr>
              <w:t>evaluación</w:t>
            </w:r>
          </w:p>
        </w:tc>
        <w:tc>
          <w:tcPr>
            <w:tcW w:w="3042" w:type="dxa"/>
            <w:gridSpan w:val="2"/>
          </w:tcPr>
          <w:p w:rsidR="002B654F" w:rsidRDefault="00342563" w:rsidP="00786F39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Diagnóstico</w:t>
            </w:r>
          </w:p>
        </w:tc>
      </w:tr>
      <w:tr w:rsidR="002B654F" w:rsidTr="00786F39">
        <w:trPr>
          <w:gridAfter w:val="1"/>
          <w:wAfter w:w="18" w:type="dxa"/>
          <w:trHeight w:val="470"/>
        </w:trPr>
        <w:tc>
          <w:tcPr>
            <w:tcW w:w="2268" w:type="dxa"/>
            <w:gridSpan w:val="2"/>
            <w:vAlign w:val="center"/>
          </w:tcPr>
          <w:p w:rsidR="002B654F" w:rsidRDefault="00850293" w:rsidP="00786F39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Pediatra</w:t>
            </w:r>
            <w:r>
              <w:rPr>
                <w:b/>
              </w:rPr>
              <w:t xml:space="preserve"> de </w:t>
            </w:r>
            <w:r w:rsidRPr="00850293">
              <w:rPr>
                <w:b/>
                <w:lang w:val="es-DO"/>
              </w:rPr>
              <w:t>D</w:t>
            </w:r>
            <w:r w:rsidR="00342563" w:rsidRPr="00850293">
              <w:rPr>
                <w:b/>
                <w:lang w:val="es-DO"/>
              </w:rPr>
              <w:t>esarrollo</w:t>
            </w:r>
          </w:p>
        </w:tc>
        <w:tc>
          <w:tcPr>
            <w:tcW w:w="810" w:type="dxa"/>
            <w:gridSpan w:val="2"/>
            <w:vAlign w:val="center"/>
          </w:tcPr>
          <w:p w:rsidR="002B654F" w:rsidRPr="005D6FB9" w:rsidRDefault="00342563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720" w:type="dxa"/>
            <w:vAlign w:val="center"/>
          </w:tcPr>
          <w:p w:rsidR="002B654F" w:rsidRPr="005D6FB9" w:rsidRDefault="002B654F" w:rsidP="00786F39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</w:tr>
      <w:tr w:rsidR="002B654F" w:rsidTr="00786F39">
        <w:trPr>
          <w:gridAfter w:val="1"/>
          <w:wAfter w:w="18" w:type="dxa"/>
          <w:trHeight w:val="407"/>
        </w:trPr>
        <w:tc>
          <w:tcPr>
            <w:tcW w:w="2268" w:type="dxa"/>
            <w:gridSpan w:val="2"/>
            <w:vAlign w:val="center"/>
          </w:tcPr>
          <w:p w:rsidR="002B654F" w:rsidRDefault="00342563" w:rsidP="00786F39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Neurólogo</w:t>
            </w:r>
          </w:p>
        </w:tc>
        <w:tc>
          <w:tcPr>
            <w:tcW w:w="810" w:type="dxa"/>
            <w:gridSpan w:val="2"/>
            <w:vAlign w:val="center"/>
          </w:tcPr>
          <w:p w:rsidR="002B654F" w:rsidRPr="005D6FB9" w:rsidRDefault="00342563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720" w:type="dxa"/>
            <w:vAlign w:val="center"/>
          </w:tcPr>
          <w:p w:rsidR="002B654F" w:rsidRPr="005D6FB9" w:rsidRDefault="002B654F" w:rsidP="00786F39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</w:tr>
      <w:tr w:rsidR="002B654F" w:rsidTr="00786F39">
        <w:trPr>
          <w:gridAfter w:val="1"/>
          <w:wAfter w:w="18" w:type="dxa"/>
          <w:trHeight w:val="407"/>
        </w:trPr>
        <w:tc>
          <w:tcPr>
            <w:tcW w:w="2268" w:type="dxa"/>
            <w:gridSpan w:val="2"/>
            <w:vAlign w:val="center"/>
          </w:tcPr>
          <w:p w:rsidR="002B654F" w:rsidRDefault="00850293" w:rsidP="00786F39">
            <w:pPr>
              <w:jc w:val="center"/>
              <w:rPr>
                <w:b/>
              </w:rPr>
            </w:pPr>
            <w:r>
              <w:rPr>
                <w:b/>
              </w:rPr>
              <w:t xml:space="preserve">Medico </w:t>
            </w:r>
            <w:r w:rsidRPr="00850293">
              <w:rPr>
                <w:b/>
                <w:lang w:val="es-DO"/>
              </w:rPr>
              <w:t>Ortopédico</w:t>
            </w:r>
          </w:p>
        </w:tc>
        <w:tc>
          <w:tcPr>
            <w:tcW w:w="810" w:type="dxa"/>
            <w:gridSpan w:val="2"/>
            <w:vAlign w:val="center"/>
          </w:tcPr>
          <w:p w:rsidR="002B654F" w:rsidRPr="005D6FB9" w:rsidRDefault="00342563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720" w:type="dxa"/>
            <w:vAlign w:val="center"/>
          </w:tcPr>
          <w:p w:rsidR="002B654F" w:rsidRPr="005D6FB9" w:rsidRDefault="002B654F" w:rsidP="00786F39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</w:tr>
      <w:tr w:rsidR="002B654F" w:rsidTr="00786F39">
        <w:trPr>
          <w:gridAfter w:val="1"/>
          <w:wAfter w:w="18" w:type="dxa"/>
          <w:trHeight w:val="452"/>
        </w:trPr>
        <w:tc>
          <w:tcPr>
            <w:tcW w:w="2268" w:type="dxa"/>
            <w:gridSpan w:val="2"/>
            <w:vAlign w:val="center"/>
          </w:tcPr>
          <w:p w:rsidR="002B654F" w:rsidRDefault="00850293" w:rsidP="00786F39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Terapeuta</w:t>
            </w:r>
            <w:r>
              <w:rPr>
                <w:b/>
              </w:rPr>
              <w:t xml:space="preserve"> </w:t>
            </w:r>
            <w:r w:rsidRPr="00850293">
              <w:rPr>
                <w:b/>
                <w:lang w:val="es-DO"/>
              </w:rPr>
              <w:t>Físico</w:t>
            </w:r>
          </w:p>
        </w:tc>
        <w:tc>
          <w:tcPr>
            <w:tcW w:w="810" w:type="dxa"/>
            <w:gridSpan w:val="2"/>
            <w:vAlign w:val="center"/>
          </w:tcPr>
          <w:p w:rsidR="002B654F" w:rsidRPr="005D6FB9" w:rsidRDefault="00342563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720" w:type="dxa"/>
            <w:vAlign w:val="center"/>
          </w:tcPr>
          <w:p w:rsidR="002B654F" w:rsidRPr="005D6FB9" w:rsidRDefault="002B654F" w:rsidP="00786F39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</w:tr>
      <w:tr w:rsidR="002B654F" w:rsidTr="00786F39">
        <w:trPr>
          <w:gridAfter w:val="1"/>
          <w:wAfter w:w="18" w:type="dxa"/>
          <w:trHeight w:val="434"/>
        </w:trPr>
        <w:tc>
          <w:tcPr>
            <w:tcW w:w="2268" w:type="dxa"/>
            <w:gridSpan w:val="2"/>
            <w:vAlign w:val="center"/>
          </w:tcPr>
          <w:p w:rsidR="002B654F" w:rsidRDefault="00482A9E" w:rsidP="00850293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Terapeuta</w:t>
            </w:r>
            <w:r>
              <w:rPr>
                <w:b/>
              </w:rPr>
              <w:t xml:space="preserve"> </w:t>
            </w:r>
            <w:r w:rsidR="00850293" w:rsidRPr="00850293">
              <w:rPr>
                <w:b/>
                <w:lang w:val="es-DO"/>
              </w:rPr>
              <w:t>O</w:t>
            </w:r>
            <w:r w:rsidRPr="00850293">
              <w:rPr>
                <w:b/>
                <w:lang w:val="es-DO"/>
              </w:rPr>
              <w:t>cupacional</w:t>
            </w:r>
          </w:p>
        </w:tc>
        <w:tc>
          <w:tcPr>
            <w:tcW w:w="810" w:type="dxa"/>
            <w:gridSpan w:val="2"/>
            <w:vAlign w:val="center"/>
          </w:tcPr>
          <w:p w:rsidR="002B654F" w:rsidRPr="005D6FB9" w:rsidRDefault="00482A9E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720" w:type="dxa"/>
            <w:vAlign w:val="center"/>
          </w:tcPr>
          <w:p w:rsidR="002B654F" w:rsidRPr="005D6FB9" w:rsidRDefault="002B654F" w:rsidP="00786F39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</w:tr>
      <w:tr w:rsidR="002B654F" w:rsidTr="00786F39">
        <w:trPr>
          <w:gridAfter w:val="1"/>
          <w:wAfter w:w="18" w:type="dxa"/>
          <w:trHeight w:val="434"/>
        </w:trPr>
        <w:tc>
          <w:tcPr>
            <w:tcW w:w="2268" w:type="dxa"/>
            <w:gridSpan w:val="2"/>
            <w:vAlign w:val="center"/>
          </w:tcPr>
          <w:p w:rsidR="002B654F" w:rsidRDefault="00850293" w:rsidP="00786F39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Terapeuta</w:t>
            </w:r>
            <w:r>
              <w:rPr>
                <w:b/>
              </w:rPr>
              <w:t xml:space="preserve"> del </w:t>
            </w:r>
            <w:r w:rsidRPr="00850293">
              <w:rPr>
                <w:b/>
                <w:lang w:val="es-DO"/>
              </w:rPr>
              <w:t>H</w:t>
            </w:r>
            <w:r w:rsidR="00482A9E" w:rsidRPr="00850293">
              <w:rPr>
                <w:b/>
                <w:lang w:val="es-DO"/>
              </w:rPr>
              <w:t>abla</w:t>
            </w:r>
          </w:p>
        </w:tc>
        <w:tc>
          <w:tcPr>
            <w:tcW w:w="810" w:type="dxa"/>
            <w:gridSpan w:val="2"/>
            <w:vAlign w:val="center"/>
          </w:tcPr>
          <w:p w:rsidR="002B654F" w:rsidRPr="005D6FB9" w:rsidRDefault="00482A9E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720" w:type="dxa"/>
            <w:vAlign w:val="center"/>
          </w:tcPr>
          <w:p w:rsidR="002B654F" w:rsidRPr="005D6FB9" w:rsidRDefault="002B654F" w:rsidP="00786F39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</w:tr>
      <w:tr w:rsidR="002B654F" w:rsidTr="00786F39">
        <w:trPr>
          <w:gridAfter w:val="1"/>
          <w:wAfter w:w="18" w:type="dxa"/>
          <w:trHeight w:val="434"/>
        </w:trPr>
        <w:tc>
          <w:tcPr>
            <w:tcW w:w="2268" w:type="dxa"/>
            <w:gridSpan w:val="2"/>
            <w:vAlign w:val="center"/>
          </w:tcPr>
          <w:p w:rsidR="002B654F" w:rsidRDefault="00482A9E" w:rsidP="00786F39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Terapia</w:t>
            </w:r>
            <w:r w:rsidR="00BF08AD">
              <w:rPr>
                <w:b/>
              </w:rPr>
              <w:t>/</w:t>
            </w:r>
            <w:r w:rsidR="00BF08AD" w:rsidRPr="00850293">
              <w:rPr>
                <w:b/>
                <w:lang w:val="es-DO"/>
              </w:rPr>
              <w:t>Consejería</w:t>
            </w:r>
          </w:p>
        </w:tc>
        <w:tc>
          <w:tcPr>
            <w:tcW w:w="810" w:type="dxa"/>
            <w:gridSpan w:val="2"/>
            <w:vAlign w:val="center"/>
          </w:tcPr>
          <w:p w:rsidR="002B654F" w:rsidRPr="005D6FB9" w:rsidRDefault="00482A9E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720" w:type="dxa"/>
            <w:vAlign w:val="center"/>
          </w:tcPr>
          <w:p w:rsidR="002B654F" w:rsidRPr="005D6FB9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</w:tr>
      <w:tr w:rsidR="002B654F" w:rsidTr="00786F39">
        <w:trPr>
          <w:gridAfter w:val="1"/>
          <w:wAfter w:w="18" w:type="dxa"/>
          <w:trHeight w:val="434"/>
        </w:trPr>
        <w:tc>
          <w:tcPr>
            <w:tcW w:w="2268" w:type="dxa"/>
            <w:gridSpan w:val="2"/>
            <w:vAlign w:val="center"/>
          </w:tcPr>
          <w:p w:rsidR="002B654F" w:rsidRDefault="00482A9E" w:rsidP="00786F39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Otro</w:t>
            </w:r>
            <w:r w:rsidR="002B654F">
              <w:rPr>
                <w:b/>
              </w:rPr>
              <w:t>:</w:t>
            </w:r>
          </w:p>
        </w:tc>
        <w:tc>
          <w:tcPr>
            <w:tcW w:w="810" w:type="dxa"/>
            <w:gridSpan w:val="2"/>
            <w:vAlign w:val="center"/>
          </w:tcPr>
          <w:p w:rsidR="002B654F" w:rsidRPr="005D6FB9" w:rsidRDefault="00482A9E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720" w:type="dxa"/>
            <w:vAlign w:val="center"/>
          </w:tcPr>
          <w:p w:rsidR="002B654F" w:rsidRPr="005D6FB9" w:rsidRDefault="002B654F" w:rsidP="00786F39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2B654F" w:rsidRDefault="002B654F" w:rsidP="00786F39">
            <w:pPr>
              <w:rPr>
                <w:b/>
              </w:rPr>
            </w:pPr>
          </w:p>
        </w:tc>
      </w:tr>
      <w:tr w:rsidR="002B654F" w:rsidTr="00786F39">
        <w:trPr>
          <w:gridAfter w:val="1"/>
          <w:wAfter w:w="18" w:type="dxa"/>
        </w:trPr>
        <w:tc>
          <w:tcPr>
            <w:tcW w:w="11160" w:type="dxa"/>
            <w:gridSpan w:val="11"/>
            <w:shd w:val="clear" w:color="auto" w:fill="D9D9D9" w:themeFill="background1" w:themeFillShade="D9"/>
          </w:tcPr>
          <w:p w:rsidR="002B654F" w:rsidRPr="00A658B0" w:rsidRDefault="002B654F" w:rsidP="00786F39">
            <w:pPr>
              <w:jc w:val="center"/>
              <w:rPr>
                <w:b/>
                <w:sz w:val="24"/>
                <w:szCs w:val="24"/>
              </w:rPr>
            </w:pPr>
            <w:r w:rsidRPr="00850293">
              <w:rPr>
                <w:b/>
                <w:sz w:val="24"/>
                <w:szCs w:val="24"/>
                <w:lang w:val="es-DO"/>
              </w:rPr>
              <w:t>H</w:t>
            </w:r>
            <w:r w:rsidR="00482A9E" w:rsidRPr="00850293">
              <w:rPr>
                <w:b/>
                <w:sz w:val="24"/>
                <w:szCs w:val="24"/>
                <w:lang w:val="es-DO"/>
              </w:rPr>
              <w:t>ospitalizaciones</w:t>
            </w:r>
            <w:r w:rsidR="00482A9E">
              <w:rPr>
                <w:b/>
                <w:sz w:val="24"/>
                <w:szCs w:val="24"/>
              </w:rPr>
              <w:t xml:space="preserve"> o </w:t>
            </w:r>
            <w:r w:rsidR="00482A9E" w:rsidRPr="00850293">
              <w:rPr>
                <w:b/>
                <w:sz w:val="24"/>
                <w:szCs w:val="24"/>
                <w:lang w:val="es-DO"/>
              </w:rPr>
              <w:t>cirugías</w:t>
            </w:r>
          </w:p>
        </w:tc>
      </w:tr>
      <w:tr w:rsidR="002B654F" w:rsidTr="00786F39">
        <w:trPr>
          <w:gridAfter w:val="1"/>
          <w:wAfter w:w="18" w:type="dxa"/>
        </w:trPr>
        <w:tc>
          <w:tcPr>
            <w:tcW w:w="1908" w:type="dxa"/>
          </w:tcPr>
          <w:p w:rsidR="002B654F" w:rsidRDefault="009B1FF2" w:rsidP="00786F39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Fecha</w:t>
            </w:r>
          </w:p>
        </w:tc>
        <w:tc>
          <w:tcPr>
            <w:tcW w:w="6300" w:type="dxa"/>
            <w:gridSpan w:val="9"/>
          </w:tcPr>
          <w:p w:rsidR="002B654F" w:rsidRDefault="009B1FF2" w:rsidP="00786F39">
            <w:pPr>
              <w:jc w:val="center"/>
              <w:rPr>
                <w:b/>
              </w:rPr>
            </w:pPr>
            <w:r w:rsidRPr="00850293">
              <w:rPr>
                <w:b/>
                <w:lang w:val="es-DO"/>
              </w:rPr>
              <w:t>Razón</w:t>
            </w:r>
          </w:p>
        </w:tc>
        <w:tc>
          <w:tcPr>
            <w:tcW w:w="2952" w:type="dxa"/>
          </w:tcPr>
          <w:p w:rsidR="002B654F" w:rsidRDefault="00B221BF" w:rsidP="00786F39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2B654F" w:rsidTr="00786F39">
        <w:trPr>
          <w:gridAfter w:val="1"/>
          <w:wAfter w:w="18" w:type="dxa"/>
          <w:trHeight w:val="515"/>
        </w:trPr>
        <w:tc>
          <w:tcPr>
            <w:tcW w:w="1908" w:type="dxa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6300" w:type="dxa"/>
            <w:gridSpan w:val="9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2952" w:type="dxa"/>
          </w:tcPr>
          <w:p w:rsidR="002B654F" w:rsidRDefault="002B654F" w:rsidP="00786F39">
            <w:pPr>
              <w:rPr>
                <w:b/>
              </w:rPr>
            </w:pPr>
          </w:p>
        </w:tc>
      </w:tr>
      <w:tr w:rsidR="002B654F" w:rsidTr="00786F39">
        <w:trPr>
          <w:gridAfter w:val="1"/>
          <w:wAfter w:w="18" w:type="dxa"/>
          <w:trHeight w:val="524"/>
        </w:trPr>
        <w:tc>
          <w:tcPr>
            <w:tcW w:w="1908" w:type="dxa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6300" w:type="dxa"/>
            <w:gridSpan w:val="9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2952" w:type="dxa"/>
          </w:tcPr>
          <w:p w:rsidR="002B654F" w:rsidRDefault="002B654F" w:rsidP="00786F39">
            <w:pPr>
              <w:rPr>
                <w:b/>
              </w:rPr>
            </w:pPr>
          </w:p>
        </w:tc>
      </w:tr>
      <w:tr w:rsidR="002B654F" w:rsidTr="00786F39">
        <w:trPr>
          <w:gridAfter w:val="1"/>
          <w:wAfter w:w="18" w:type="dxa"/>
          <w:trHeight w:val="542"/>
        </w:trPr>
        <w:tc>
          <w:tcPr>
            <w:tcW w:w="1908" w:type="dxa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6300" w:type="dxa"/>
            <w:gridSpan w:val="9"/>
          </w:tcPr>
          <w:p w:rsidR="002B654F" w:rsidRDefault="002B654F" w:rsidP="00786F39">
            <w:pPr>
              <w:rPr>
                <w:b/>
              </w:rPr>
            </w:pPr>
          </w:p>
        </w:tc>
        <w:tc>
          <w:tcPr>
            <w:tcW w:w="2952" w:type="dxa"/>
          </w:tcPr>
          <w:p w:rsidR="002B654F" w:rsidRDefault="002B654F" w:rsidP="00786F39">
            <w:pPr>
              <w:rPr>
                <w:b/>
              </w:rPr>
            </w:pPr>
          </w:p>
        </w:tc>
      </w:tr>
      <w:tr w:rsidR="002B654F" w:rsidRPr="00A416B8" w:rsidTr="00786F39">
        <w:trPr>
          <w:trHeight w:val="308"/>
        </w:trPr>
        <w:tc>
          <w:tcPr>
            <w:tcW w:w="11178" w:type="dxa"/>
            <w:gridSpan w:val="12"/>
            <w:shd w:val="clear" w:color="auto" w:fill="D9D9D9" w:themeFill="background1" w:themeFillShade="D9"/>
            <w:vAlign w:val="center"/>
          </w:tcPr>
          <w:p w:rsidR="002B654F" w:rsidRPr="00E7626D" w:rsidRDefault="008F7B64" w:rsidP="00786F39">
            <w:pPr>
              <w:jc w:val="center"/>
              <w:rPr>
                <w:b/>
                <w:lang w:val="es-DO"/>
              </w:rPr>
            </w:pPr>
            <w:r w:rsidRPr="00E7626D">
              <w:rPr>
                <w:b/>
                <w:sz w:val="24"/>
                <w:lang w:val="es-DO"/>
              </w:rPr>
              <w:t xml:space="preserve">La </w:t>
            </w:r>
            <w:r w:rsidR="009B1FF2" w:rsidRPr="00E7626D">
              <w:rPr>
                <w:b/>
                <w:sz w:val="24"/>
                <w:lang w:val="es-DO"/>
              </w:rPr>
              <w:t>rutina semanal de</w:t>
            </w:r>
            <w:r w:rsidR="00C6608E" w:rsidRPr="00E7626D">
              <w:rPr>
                <w:b/>
                <w:sz w:val="24"/>
                <w:lang w:val="es-DO"/>
              </w:rPr>
              <w:t>l</w:t>
            </w:r>
            <w:r w:rsidR="009B1FF2" w:rsidRPr="00E7626D">
              <w:rPr>
                <w:b/>
                <w:sz w:val="24"/>
                <w:lang w:val="es-DO"/>
              </w:rPr>
              <w:t xml:space="preserve"> niño/a</w:t>
            </w:r>
          </w:p>
        </w:tc>
      </w:tr>
      <w:tr w:rsidR="002B654F" w:rsidRPr="00850293" w:rsidTr="00786F39">
        <w:trPr>
          <w:trHeight w:val="434"/>
        </w:trPr>
        <w:tc>
          <w:tcPr>
            <w:tcW w:w="2538" w:type="dxa"/>
            <w:gridSpan w:val="3"/>
            <w:vAlign w:val="center"/>
          </w:tcPr>
          <w:p w:rsidR="002B654F" w:rsidRPr="00850293" w:rsidRDefault="00D56C2D" w:rsidP="00786F39">
            <w:pPr>
              <w:rPr>
                <w:u w:val="single"/>
                <w:lang w:val="es-DO"/>
              </w:rPr>
            </w:pPr>
            <w:r>
              <w:rPr>
                <w:u w:val="single"/>
                <w:lang w:val="es-DO"/>
              </w:rPr>
              <w:t xml:space="preserve">¿Cuál </w:t>
            </w:r>
            <w:r w:rsidR="009B1FF2" w:rsidRPr="00850293">
              <w:rPr>
                <w:u w:val="single"/>
                <w:lang w:val="es-DO"/>
              </w:rPr>
              <w:t>Asiste</w:t>
            </w:r>
            <w:r w:rsidR="008F7B64" w:rsidRPr="00850293">
              <w:rPr>
                <w:lang w:val="es-DO"/>
              </w:rPr>
              <w:t>?</w:t>
            </w:r>
            <w:r w:rsidR="002B654F" w:rsidRPr="00850293">
              <w:rPr>
                <w:lang w:val="es-DO"/>
              </w:rPr>
              <w:t xml:space="preserve">: </w:t>
            </w:r>
          </w:p>
        </w:tc>
        <w:tc>
          <w:tcPr>
            <w:tcW w:w="2094" w:type="dxa"/>
            <w:gridSpan w:val="3"/>
            <w:vAlign w:val="center"/>
          </w:tcPr>
          <w:p w:rsidR="002B654F" w:rsidRPr="00850293" w:rsidRDefault="009B1FF2" w:rsidP="00786F39">
            <w:pPr>
              <w:rPr>
                <w:lang w:val="es-DO"/>
              </w:rPr>
            </w:pPr>
            <w:r w:rsidRPr="00850293">
              <w:rPr>
                <w:lang w:val="es-DO"/>
              </w:rPr>
              <w:t>Guardería</w:t>
            </w:r>
          </w:p>
        </w:tc>
        <w:tc>
          <w:tcPr>
            <w:tcW w:w="3018" w:type="dxa"/>
            <w:gridSpan w:val="2"/>
            <w:vAlign w:val="center"/>
          </w:tcPr>
          <w:p w:rsidR="002B654F" w:rsidRPr="00850293" w:rsidRDefault="009B1FF2" w:rsidP="00786F39">
            <w:pPr>
              <w:rPr>
                <w:lang w:val="es-DO"/>
              </w:rPr>
            </w:pPr>
            <w:r w:rsidRPr="00850293">
              <w:rPr>
                <w:lang w:val="es-DO"/>
              </w:rPr>
              <w:t>Pre-kínder</w:t>
            </w:r>
          </w:p>
        </w:tc>
        <w:tc>
          <w:tcPr>
            <w:tcW w:w="3528" w:type="dxa"/>
            <w:gridSpan w:val="4"/>
            <w:vAlign w:val="center"/>
          </w:tcPr>
          <w:p w:rsidR="002B654F" w:rsidRPr="00850293" w:rsidRDefault="009B1FF2" w:rsidP="00786F39">
            <w:pPr>
              <w:rPr>
                <w:lang w:val="es-DO"/>
              </w:rPr>
            </w:pPr>
            <w:r w:rsidRPr="00850293">
              <w:rPr>
                <w:lang w:val="es-DO"/>
              </w:rPr>
              <w:t>Escuela</w:t>
            </w:r>
          </w:p>
        </w:tc>
      </w:tr>
      <w:tr w:rsidR="002B654F" w:rsidRPr="00850293" w:rsidTr="00786F39">
        <w:trPr>
          <w:trHeight w:val="452"/>
        </w:trPr>
        <w:tc>
          <w:tcPr>
            <w:tcW w:w="2538" w:type="dxa"/>
            <w:gridSpan w:val="3"/>
            <w:vAlign w:val="center"/>
          </w:tcPr>
          <w:p w:rsidR="002B654F" w:rsidRPr="00E7626D" w:rsidRDefault="009B1FF2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Nombre</w:t>
            </w:r>
            <w:r w:rsidR="006B5539" w:rsidRPr="00E7626D">
              <w:rPr>
                <w:lang w:val="es-DO"/>
              </w:rPr>
              <w:t xml:space="preserve"> de la escuela/guardería</w:t>
            </w:r>
            <w:r w:rsidR="002B654F" w:rsidRPr="00E7626D">
              <w:rPr>
                <w:lang w:val="es-DO"/>
              </w:rPr>
              <w:t xml:space="preserve">: </w:t>
            </w:r>
          </w:p>
        </w:tc>
        <w:tc>
          <w:tcPr>
            <w:tcW w:w="2094" w:type="dxa"/>
            <w:gridSpan w:val="3"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3018" w:type="dxa"/>
            <w:gridSpan w:val="2"/>
          </w:tcPr>
          <w:p w:rsidR="002B654F" w:rsidRPr="00850293" w:rsidRDefault="009B1FF2" w:rsidP="00786F39">
            <w:pPr>
              <w:rPr>
                <w:lang w:val="es-DO"/>
              </w:rPr>
            </w:pPr>
            <w:r w:rsidRPr="00850293">
              <w:rPr>
                <w:lang w:val="es-DO"/>
              </w:rPr>
              <w:t>Grado/Tipo de salón</w:t>
            </w:r>
            <w:r w:rsidR="002B654F" w:rsidRPr="00850293">
              <w:rPr>
                <w:lang w:val="es-DO"/>
              </w:rPr>
              <w:t xml:space="preserve">: </w:t>
            </w:r>
          </w:p>
        </w:tc>
        <w:tc>
          <w:tcPr>
            <w:tcW w:w="3528" w:type="dxa"/>
            <w:gridSpan w:val="4"/>
          </w:tcPr>
          <w:p w:rsidR="002B654F" w:rsidRPr="00850293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786F39">
        <w:trPr>
          <w:trHeight w:val="434"/>
        </w:trPr>
        <w:tc>
          <w:tcPr>
            <w:tcW w:w="2538" w:type="dxa"/>
            <w:gridSpan w:val="3"/>
            <w:vAlign w:val="center"/>
          </w:tcPr>
          <w:p w:rsidR="002B654F" w:rsidRPr="00850293" w:rsidRDefault="009B1FF2" w:rsidP="00786F39">
            <w:pPr>
              <w:jc w:val="right"/>
              <w:rPr>
                <w:lang w:val="es-DO"/>
              </w:rPr>
            </w:pPr>
            <w:r w:rsidRPr="00850293">
              <w:rPr>
                <w:lang w:val="es-DO"/>
              </w:rPr>
              <w:t>Días y horas</w:t>
            </w:r>
            <w:r w:rsidR="002B654F" w:rsidRPr="00850293">
              <w:rPr>
                <w:lang w:val="es-DO"/>
              </w:rPr>
              <w:t xml:space="preserve">: </w:t>
            </w:r>
          </w:p>
        </w:tc>
        <w:tc>
          <w:tcPr>
            <w:tcW w:w="8640" w:type="dxa"/>
            <w:gridSpan w:val="9"/>
            <w:vAlign w:val="center"/>
          </w:tcPr>
          <w:p w:rsidR="002B654F" w:rsidRPr="00E7626D" w:rsidRDefault="009A295D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lunes_____ martes</w:t>
            </w:r>
            <w:r w:rsidR="002B654F" w:rsidRPr="00E7626D">
              <w:rPr>
                <w:lang w:val="es-DO"/>
              </w:rPr>
              <w:t>_</w:t>
            </w:r>
            <w:r w:rsidRPr="00E7626D">
              <w:rPr>
                <w:lang w:val="es-DO"/>
              </w:rPr>
              <w:t>____ miércoles_____ jueves_____ viernes</w:t>
            </w:r>
            <w:r w:rsidR="002B654F" w:rsidRPr="00E7626D">
              <w:rPr>
                <w:lang w:val="es-DO"/>
              </w:rPr>
              <w:t xml:space="preserve"> _____</w:t>
            </w:r>
          </w:p>
        </w:tc>
      </w:tr>
      <w:tr w:rsidR="002B654F" w:rsidRPr="00A416B8" w:rsidTr="00786F39">
        <w:trPr>
          <w:trHeight w:val="434"/>
        </w:trPr>
        <w:tc>
          <w:tcPr>
            <w:tcW w:w="2538" w:type="dxa"/>
            <w:gridSpan w:val="3"/>
            <w:vAlign w:val="center"/>
          </w:tcPr>
          <w:p w:rsidR="002B654F" w:rsidRPr="00E7626D" w:rsidRDefault="003B054C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Servicios de apoyo</w:t>
            </w:r>
            <w:r w:rsidR="002B654F" w:rsidRPr="00E7626D">
              <w:rPr>
                <w:lang w:val="es-DO"/>
              </w:rPr>
              <w:t xml:space="preserve"> </w:t>
            </w:r>
          </w:p>
          <w:p w:rsidR="002B654F" w:rsidRPr="00E7626D" w:rsidRDefault="003B054C" w:rsidP="00786F39">
            <w:pPr>
              <w:rPr>
                <w:sz w:val="18"/>
                <w:szCs w:val="18"/>
                <w:lang w:val="es-DO"/>
              </w:rPr>
            </w:pPr>
            <w:r w:rsidRPr="00E7626D">
              <w:rPr>
                <w:sz w:val="18"/>
                <w:szCs w:val="18"/>
                <w:lang w:val="es-DO"/>
              </w:rPr>
              <w:t xml:space="preserve">(Favor de incluir </w:t>
            </w:r>
            <w:r w:rsidR="009A295D" w:rsidRPr="00E7626D">
              <w:rPr>
                <w:sz w:val="18"/>
                <w:szCs w:val="18"/>
                <w:lang w:val="es-DO"/>
              </w:rPr>
              <w:t xml:space="preserve">los </w:t>
            </w:r>
            <w:r w:rsidRPr="00E7626D">
              <w:rPr>
                <w:sz w:val="18"/>
                <w:szCs w:val="18"/>
                <w:lang w:val="es-DO"/>
              </w:rPr>
              <w:t>días y horas</w:t>
            </w:r>
            <w:r w:rsidR="002B654F" w:rsidRPr="00E7626D">
              <w:rPr>
                <w:sz w:val="18"/>
                <w:szCs w:val="18"/>
                <w:lang w:val="es-DO"/>
              </w:rPr>
              <w:t>):</w:t>
            </w:r>
          </w:p>
        </w:tc>
        <w:tc>
          <w:tcPr>
            <w:tcW w:w="8640" w:type="dxa"/>
            <w:gridSpan w:val="9"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786F39">
        <w:trPr>
          <w:trHeight w:val="434"/>
        </w:trPr>
        <w:tc>
          <w:tcPr>
            <w:tcW w:w="2538" w:type="dxa"/>
            <w:gridSpan w:val="3"/>
            <w:vAlign w:val="center"/>
          </w:tcPr>
          <w:p w:rsidR="002B654F" w:rsidRPr="00E7626D" w:rsidRDefault="003B054C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Actividades extracurriculares</w:t>
            </w:r>
            <w:r w:rsidR="009A295D" w:rsidRPr="00E7626D">
              <w:rPr>
                <w:lang w:val="es-DO"/>
              </w:rPr>
              <w:t xml:space="preserve"> </w:t>
            </w:r>
            <w:r w:rsidR="009A295D" w:rsidRPr="00E7626D">
              <w:rPr>
                <w:sz w:val="18"/>
                <w:szCs w:val="18"/>
                <w:lang w:val="es-DO"/>
              </w:rPr>
              <w:t>(Favor de incluir días y horas</w:t>
            </w:r>
            <w:r w:rsidR="002B654F" w:rsidRPr="00E7626D">
              <w:rPr>
                <w:sz w:val="18"/>
                <w:szCs w:val="18"/>
                <w:lang w:val="es-DO"/>
              </w:rPr>
              <w:t>):</w:t>
            </w:r>
          </w:p>
        </w:tc>
        <w:tc>
          <w:tcPr>
            <w:tcW w:w="8640" w:type="dxa"/>
            <w:gridSpan w:val="9"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</w:tbl>
    <w:p w:rsidR="002B654F" w:rsidRDefault="002B654F" w:rsidP="002B654F">
      <w:pPr>
        <w:spacing w:after="0" w:line="240" w:lineRule="auto"/>
        <w:rPr>
          <w:b/>
          <w:u w:val="single"/>
          <w:lang w:val="es-DO"/>
        </w:rPr>
      </w:pPr>
      <w:r w:rsidRPr="006B5539">
        <w:rPr>
          <w:noProof/>
        </w:rPr>
        <w:drawing>
          <wp:anchor distT="0" distB="0" distL="114300" distR="114300" simplePos="0" relativeHeight="251660288" behindDoc="0" locked="0" layoutInCell="1" allowOverlap="1" wp14:anchorId="39FA47C4" wp14:editId="51A00251">
            <wp:simplePos x="0" y="0"/>
            <wp:positionH relativeFrom="column">
              <wp:posOffset>8239125</wp:posOffset>
            </wp:positionH>
            <wp:positionV relativeFrom="paragraph">
              <wp:posOffset>-1493520</wp:posOffset>
            </wp:positionV>
            <wp:extent cx="1685290" cy="800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707" w:rsidRPr="00E7626D">
        <w:rPr>
          <w:b/>
          <w:lang w:val="es-DO"/>
        </w:rPr>
        <w:t>Describa lo que más le preocupa de su hijo(a):</w:t>
      </w:r>
      <w:r w:rsidR="004D1707" w:rsidRPr="00E7626D">
        <w:rPr>
          <w:b/>
          <w:u w:val="single"/>
          <w:lang w:val="es-DO"/>
        </w:rPr>
        <w:tab/>
      </w:r>
      <w:r w:rsidR="004D1707" w:rsidRPr="00E7626D">
        <w:rPr>
          <w:b/>
          <w:u w:val="single"/>
          <w:lang w:val="es-DO"/>
        </w:rPr>
        <w:tab/>
      </w:r>
      <w:r w:rsidR="004D1707" w:rsidRPr="00E7626D">
        <w:rPr>
          <w:b/>
          <w:u w:val="single"/>
          <w:lang w:val="es-DO"/>
        </w:rPr>
        <w:tab/>
      </w:r>
      <w:r w:rsidR="004D1707" w:rsidRPr="00E7626D">
        <w:rPr>
          <w:b/>
          <w:u w:val="single"/>
          <w:lang w:val="es-DO"/>
        </w:rPr>
        <w:tab/>
      </w:r>
      <w:r w:rsidR="004D1707" w:rsidRPr="00E7626D">
        <w:rPr>
          <w:b/>
          <w:u w:val="single"/>
          <w:lang w:val="es-DO"/>
        </w:rPr>
        <w:tab/>
      </w:r>
      <w:r w:rsidR="004D1707" w:rsidRPr="00E7626D">
        <w:rPr>
          <w:b/>
          <w:u w:val="single"/>
          <w:lang w:val="es-DO"/>
        </w:rPr>
        <w:tab/>
      </w:r>
      <w:r w:rsidR="004D1707" w:rsidRPr="00E7626D">
        <w:rPr>
          <w:b/>
          <w:u w:val="single"/>
          <w:lang w:val="es-DO"/>
        </w:rPr>
        <w:tab/>
      </w:r>
      <w:r w:rsidR="004D1707" w:rsidRPr="00E7626D">
        <w:rPr>
          <w:b/>
          <w:u w:val="single"/>
          <w:lang w:val="es-DO"/>
        </w:rPr>
        <w:tab/>
      </w:r>
      <w:r w:rsidR="004D1707" w:rsidRPr="00E7626D">
        <w:rPr>
          <w:b/>
          <w:u w:val="single"/>
          <w:lang w:val="es-DO"/>
        </w:rPr>
        <w:tab/>
      </w:r>
      <w:r w:rsidR="004D1707" w:rsidRPr="00E7626D">
        <w:rPr>
          <w:b/>
          <w:u w:val="single"/>
          <w:lang w:val="es-DO"/>
        </w:rPr>
        <w:tab/>
      </w:r>
    </w:p>
    <w:p w:rsidR="002B654F" w:rsidRPr="005A02E7" w:rsidRDefault="002B654F" w:rsidP="002B654F">
      <w:pPr>
        <w:rPr>
          <w:b/>
          <w:sz w:val="28"/>
          <w:szCs w:val="28"/>
          <w:u w:val="single"/>
          <w:lang w:val="es-DO"/>
        </w:rPr>
      </w:pPr>
      <w:r w:rsidRPr="005A02E7">
        <w:rPr>
          <w:b/>
          <w:sz w:val="28"/>
          <w:szCs w:val="28"/>
          <w:u w:val="single"/>
          <w:lang w:val="es-DO"/>
        </w:rPr>
        <w:tab/>
      </w:r>
      <w:r w:rsidRPr="005A02E7">
        <w:rPr>
          <w:b/>
          <w:sz w:val="28"/>
          <w:szCs w:val="28"/>
          <w:u w:val="single"/>
          <w:lang w:val="es-DO"/>
        </w:rPr>
        <w:tab/>
      </w:r>
      <w:r w:rsidRPr="005A02E7">
        <w:rPr>
          <w:b/>
          <w:sz w:val="28"/>
          <w:szCs w:val="28"/>
          <w:u w:val="single"/>
          <w:lang w:val="es-DO"/>
        </w:rPr>
        <w:tab/>
      </w:r>
      <w:r w:rsidRPr="005A02E7">
        <w:rPr>
          <w:b/>
          <w:sz w:val="28"/>
          <w:szCs w:val="28"/>
          <w:u w:val="single"/>
          <w:lang w:val="es-DO"/>
        </w:rPr>
        <w:tab/>
      </w:r>
      <w:r w:rsidRPr="005A02E7">
        <w:rPr>
          <w:b/>
          <w:sz w:val="28"/>
          <w:szCs w:val="28"/>
          <w:u w:val="single"/>
          <w:lang w:val="es-DO"/>
        </w:rPr>
        <w:tab/>
      </w:r>
      <w:r w:rsidRPr="005A02E7">
        <w:rPr>
          <w:b/>
          <w:sz w:val="28"/>
          <w:szCs w:val="28"/>
          <w:u w:val="single"/>
          <w:lang w:val="es-DO"/>
        </w:rPr>
        <w:tab/>
      </w:r>
      <w:r w:rsidRPr="005A02E7">
        <w:rPr>
          <w:b/>
          <w:sz w:val="28"/>
          <w:szCs w:val="28"/>
          <w:u w:val="single"/>
          <w:lang w:val="es-DO"/>
        </w:rPr>
        <w:tab/>
      </w:r>
      <w:r w:rsidRPr="005A02E7">
        <w:rPr>
          <w:b/>
          <w:sz w:val="28"/>
          <w:szCs w:val="28"/>
          <w:u w:val="single"/>
          <w:lang w:val="es-DO"/>
        </w:rPr>
        <w:tab/>
      </w:r>
      <w:r w:rsidRPr="005A02E7">
        <w:rPr>
          <w:b/>
          <w:sz w:val="28"/>
          <w:szCs w:val="28"/>
          <w:u w:val="single"/>
          <w:lang w:val="es-DO"/>
        </w:rPr>
        <w:tab/>
      </w:r>
      <w:r w:rsidRPr="005A02E7">
        <w:rPr>
          <w:b/>
          <w:sz w:val="28"/>
          <w:szCs w:val="28"/>
          <w:u w:val="single"/>
          <w:lang w:val="es-DO"/>
        </w:rPr>
        <w:tab/>
      </w:r>
      <w:r w:rsidRPr="005A02E7">
        <w:rPr>
          <w:b/>
          <w:sz w:val="28"/>
          <w:szCs w:val="28"/>
          <w:u w:val="single"/>
          <w:lang w:val="es-DO"/>
        </w:rPr>
        <w:tab/>
      </w:r>
      <w:r w:rsidRPr="005A02E7">
        <w:rPr>
          <w:b/>
          <w:sz w:val="28"/>
          <w:szCs w:val="28"/>
          <w:u w:val="single"/>
          <w:lang w:val="es-DO"/>
        </w:rPr>
        <w:tab/>
      </w:r>
      <w:r w:rsidRPr="005A02E7">
        <w:rPr>
          <w:b/>
          <w:sz w:val="28"/>
          <w:szCs w:val="28"/>
          <w:u w:val="single"/>
          <w:lang w:val="es-DO"/>
        </w:rPr>
        <w:tab/>
      </w:r>
      <w:r w:rsidR="005A02E7">
        <w:rPr>
          <w:b/>
          <w:sz w:val="28"/>
          <w:szCs w:val="28"/>
          <w:u w:val="single"/>
          <w:lang w:val="es-DO"/>
        </w:rPr>
        <w:t>________</w:t>
      </w:r>
      <w:r w:rsidRPr="005A02E7">
        <w:rPr>
          <w:b/>
          <w:sz w:val="28"/>
          <w:szCs w:val="28"/>
          <w:u w:val="single"/>
          <w:lang w:val="es-DO"/>
        </w:rPr>
        <w:tab/>
      </w:r>
    </w:p>
    <w:p w:rsidR="002B654F" w:rsidRPr="00E7626D" w:rsidRDefault="004D1707" w:rsidP="002B654F">
      <w:pPr>
        <w:spacing w:after="0" w:line="240" w:lineRule="auto"/>
        <w:rPr>
          <w:b/>
          <w:u w:val="single"/>
          <w:lang w:val="es-DO"/>
        </w:rPr>
      </w:pPr>
      <w:r w:rsidRPr="00E7626D">
        <w:rPr>
          <w:b/>
          <w:lang w:val="es-DO"/>
        </w:rPr>
        <w:t>Describa lo que usted quiere que su hijo(a) logre a través de la terapia</w:t>
      </w:r>
      <w:r w:rsidR="002B654F" w:rsidRPr="00E7626D">
        <w:rPr>
          <w:b/>
          <w:lang w:val="es-DO"/>
        </w:rPr>
        <w:t>?</w:t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</w:p>
    <w:p w:rsidR="002B654F" w:rsidRPr="00E7626D" w:rsidRDefault="002B654F" w:rsidP="002B654F">
      <w:pPr>
        <w:spacing w:after="0" w:line="240" w:lineRule="auto"/>
        <w:rPr>
          <w:b/>
          <w:u w:val="single"/>
          <w:lang w:val="es-DO"/>
        </w:rPr>
      </w:pPr>
    </w:p>
    <w:p w:rsidR="002B654F" w:rsidRPr="00E7626D" w:rsidRDefault="004D1707" w:rsidP="002B654F">
      <w:pPr>
        <w:spacing w:after="0" w:line="240" w:lineRule="auto"/>
        <w:rPr>
          <w:b/>
          <w:u w:val="single"/>
          <w:lang w:val="es-DO"/>
        </w:rPr>
      </w:pPr>
      <w:r w:rsidRPr="00E7626D">
        <w:rPr>
          <w:b/>
          <w:lang w:val="es-DO"/>
        </w:rPr>
        <w:t>Describa lo que usted quiere lograr para su familia a través de la terapia</w:t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Pr="00E7626D">
        <w:rPr>
          <w:b/>
          <w:u w:val="single"/>
          <w:lang w:val="es-DO"/>
        </w:rPr>
        <w:tab/>
      </w:r>
      <w:r w:rsidR="005A02E7">
        <w:rPr>
          <w:b/>
          <w:u w:val="single"/>
          <w:lang w:val="es-DO"/>
        </w:rPr>
        <w:t>______</w:t>
      </w:r>
    </w:p>
    <w:p w:rsidR="002B654F" w:rsidRDefault="002B654F" w:rsidP="002B654F">
      <w:pPr>
        <w:spacing w:after="0" w:line="240" w:lineRule="auto"/>
        <w:rPr>
          <w:b/>
        </w:rPr>
      </w:pPr>
      <w:r>
        <w:rPr>
          <w:b/>
          <w:u w:val="single"/>
        </w:rPr>
        <w:t>___________________________________________________________________________________________________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1"/>
        <w:gridCol w:w="1667"/>
        <w:gridCol w:w="3055"/>
        <w:gridCol w:w="2361"/>
      </w:tblGrid>
      <w:tr w:rsidR="002B654F" w:rsidTr="00786F39">
        <w:trPr>
          <w:trHeight w:val="561"/>
        </w:trPr>
        <w:tc>
          <w:tcPr>
            <w:tcW w:w="4021" w:type="dxa"/>
            <w:vAlign w:val="center"/>
          </w:tcPr>
          <w:p w:rsidR="002B654F" w:rsidRPr="00E7626D" w:rsidRDefault="00C372A0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lastRenderedPageBreak/>
              <w:t>Peso de</w:t>
            </w:r>
            <w:r w:rsidR="00AC6FF9">
              <w:rPr>
                <w:lang w:val="es-DO"/>
              </w:rPr>
              <w:t>l</w:t>
            </w:r>
            <w:r w:rsidRPr="00E7626D">
              <w:rPr>
                <w:lang w:val="es-DO"/>
              </w:rPr>
              <w:t xml:space="preserve"> paciente al nacer</w:t>
            </w:r>
            <w:r w:rsidR="002B654F" w:rsidRPr="00E7626D">
              <w:rPr>
                <w:lang w:val="es-DO"/>
              </w:rPr>
              <w:t>:</w:t>
            </w:r>
          </w:p>
        </w:tc>
        <w:tc>
          <w:tcPr>
            <w:tcW w:w="1667" w:type="dxa"/>
          </w:tcPr>
          <w:p w:rsidR="002B654F" w:rsidRPr="00E7626D" w:rsidRDefault="002B654F" w:rsidP="00786F39">
            <w:pPr>
              <w:rPr>
                <w:lang w:val="es-DO"/>
              </w:rPr>
            </w:pP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3055" w:type="dxa"/>
            <w:vAlign w:val="center"/>
          </w:tcPr>
          <w:p w:rsidR="002B654F" w:rsidRDefault="00C372A0" w:rsidP="00786F39">
            <w:pPr>
              <w:jc w:val="center"/>
            </w:pPr>
            <w:r>
              <w:t>Peso actual de</w:t>
            </w:r>
            <w:r w:rsidR="00AC6FF9">
              <w:t>l</w:t>
            </w:r>
            <w:r>
              <w:t xml:space="preserve"> </w:t>
            </w:r>
            <w:r w:rsidRPr="00D56C2D">
              <w:rPr>
                <w:lang w:val="es-DO"/>
              </w:rPr>
              <w:t>paciente</w:t>
            </w:r>
            <w:r w:rsidR="002B654F">
              <w:t>:</w:t>
            </w:r>
          </w:p>
        </w:tc>
        <w:tc>
          <w:tcPr>
            <w:tcW w:w="2361" w:type="dxa"/>
            <w:vAlign w:val="center"/>
          </w:tcPr>
          <w:p w:rsidR="002B654F" w:rsidRDefault="002B654F" w:rsidP="00786F39">
            <w:pPr>
              <w:jc w:val="center"/>
            </w:pPr>
          </w:p>
        </w:tc>
      </w:tr>
      <w:tr w:rsidR="002B654F" w:rsidTr="00786F39">
        <w:trPr>
          <w:trHeight w:val="545"/>
        </w:trPr>
        <w:tc>
          <w:tcPr>
            <w:tcW w:w="4021" w:type="dxa"/>
            <w:vAlign w:val="center"/>
          </w:tcPr>
          <w:p w:rsidR="002B654F" w:rsidRPr="00E7626D" w:rsidRDefault="00C6608E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Talla de</w:t>
            </w:r>
            <w:r w:rsidR="00AC6FF9">
              <w:rPr>
                <w:lang w:val="es-DO"/>
              </w:rPr>
              <w:t>l</w:t>
            </w:r>
            <w:r w:rsidR="002E371C" w:rsidRPr="00E7626D">
              <w:rPr>
                <w:lang w:val="es-DO"/>
              </w:rPr>
              <w:t xml:space="preserve"> paciente al nacer</w:t>
            </w:r>
            <w:r w:rsidR="002B654F" w:rsidRPr="00E7626D">
              <w:rPr>
                <w:lang w:val="es-DO"/>
              </w:rPr>
              <w:t>:</w:t>
            </w:r>
          </w:p>
        </w:tc>
        <w:tc>
          <w:tcPr>
            <w:tcW w:w="1667" w:type="dxa"/>
          </w:tcPr>
          <w:p w:rsidR="002B654F" w:rsidRPr="00E7626D" w:rsidRDefault="002B654F" w:rsidP="00786F39">
            <w:pPr>
              <w:rPr>
                <w:lang w:val="es-DO"/>
              </w:rPr>
            </w:pP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3055" w:type="dxa"/>
            <w:vAlign w:val="center"/>
          </w:tcPr>
          <w:p w:rsidR="002B654F" w:rsidRDefault="00C6608E" w:rsidP="00786F39">
            <w:pPr>
              <w:jc w:val="center"/>
            </w:pPr>
            <w:r w:rsidRPr="00D56C2D">
              <w:rPr>
                <w:lang w:val="es-DO"/>
              </w:rPr>
              <w:t>Talla</w:t>
            </w:r>
            <w:r>
              <w:t xml:space="preserve"> actual de</w:t>
            </w:r>
            <w:r w:rsidR="00AC6FF9">
              <w:t>l</w:t>
            </w:r>
            <w:r>
              <w:t xml:space="preserve"> </w:t>
            </w:r>
            <w:r w:rsidRPr="00D56C2D">
              <w:rPr>
                <w:lang w:val="es-DO"/>
              </w:rPr>
              <w:t>paciente</w:t>
            </w:r>
            <w:r w:rsidR="002B654F">
              <w:t>:</w:t>
            </w:r>
            <w:r w:rsidR="002B654F" w:rsidRPr="00946F84">
              <w:t xml:space="preserve"> </w:t>
            </w:r>
          </w:p>
        </w:tc>
        <w:tc>
          <w:tcPr>
            <w:tcW w:w="2361" w:type="dxa"/>
            <w:vAlign w:val="center"/>
          </w:tcPr>
          <w:p w:rsidR="002B654F" w:rsidRDefault="002B654F" w:rsidP="00786F39">
            <w:pPr>
              <w:jc w:val="center"/>
            </w:pPr>
          </w:p>
        </w:tc>
      </w:tr>
      <w:tr w:rsidR="002B654F" w:rsidTr="00786F39">
        <w:trPr>
          <w:trHeight w:val="561"/>
        </w:trPr>
        <w:tc>
          <w:tcPr>
            <w:tcW w:w="4021" w:type="dxa"/>
            <w:vAlign w:val="center"/>
          </w:tcPr>
          <w:p w:rsidR="002B654F" w:rsidRPr="00946F84" w:rsidRDefault="00B221BF" w:rsidP="00B221BF">
            <w:pPr>
              <w:jc w:val="center"/>
            </w:pPr>
            <w:r>
              <w:t xml:space="preserve">La </w:t>
            </w:r>
            <w:r w:rsidRPr="00EE43AD">
              <w:rPr>
                <w:lang w:val="es-DO"/>
              </w:rPr>
              <w:t>prueba</w:t>
            </w:r>
            <w:r w:rsidR="002E371C">
              <w:t xml:space="preserve"> de Apgar</w:t>
            </w:r>
            <w:r w:rsidR="002B654F">
              <w:t>:</w:t>
            </w:r>
          </w:p>
        </w:tc>
        <w:tc>
          <w:tcPr>
            <w:tcW w:w="1667" w:type="dxa"/>
          </w:tcPr>
          <w:p w:rsidR="002B654F" w:rsidRDefault="002B654F" w:rsidP="00786F39"/>
          <w:p w:rsidR="002B654F" w:rsidRDefault="002B654F" w:rsidP="00786F39"/>
        </w:tc>
        <w:tc>
          <w:tcPr>
            <w:tcW w:w="3055" w:type="dxa"/>
            <w:vAlign w:val="center"/>
          </w:tcPr>
          <w:p w:rsidR="002B654F" w:rsidRDefault="002E371C" w:rsidP="00786F39">
            <w:pPr>
              <w:jc w:val="center"/>
            </w:pPr>
            <w:r w:rsidRPr="00D56C2D">
              <w:rPr>
                <w:lang w:val="es-DO"/>
              </w:rPr>
              <w:t>Percentil</w:t>
            </w:r>
            <w:r>
              <w:t xml:space="preserve"> de peso</w:t>
            </w:r>
            <w:r w:rsidR="002B654F" w:rsidRPr="00946F84">
              <w:t>:</w:t>
            </w:r>
          </w:p>
        </w:tc>
        <w:tc>
          <w:tcPr>
            <w:tcW w:w="2361" w:type="dxa"/>
            <w:vAlign w:val="center"/>
          </w:tcPr>
          <w:p w:rsidR="002B654F" w:rsidRDefault="002B654F" w:rsidP="00786F39">
            <w:pPr>
              <w:jc w:val="center"/>
            </w:pPr>
          </w:p>
        </w:tc>
      </w:tr>
      <w:tr w:rsidR="002B654F" w:rsidTr="00786F39">
        <w:trPr>
          <w:trHeight w:val="581"/>
        </w:trPr>
        <w:tc>
          <w:tcPr>
            <w:tcW w:w="4021" w:type="dxa"/>
            <w:vAlign w:val="center"/>
          </w:tcPr>
          <w:p w:rsidR="002B654F" w:rsidRPr="00E7626D" w:rsidRDefault="002E371C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Duración del embarazo (edad gestacional</w:t>
            </w:r>
            <w:r w:rsidR="002B654F" w:rsidRPr="00E7626D">
              <w:rPr>
                <w:lang w:val="es-DO"/>
              </w:rPr>
              <w:t>)</w:t>
            </w:r>
          </w:p>
        </w:tc>
        <w:tc>
          <w:tcPr>
            <w:tcW w:w="1667" w:type="dxa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3055" w:type="dxa"/>
            <w:vAlign w:val="center"/>
          </w:tcPr>
          <w:p w:rsidR="002B654F" w:rsidRDefault="002E371C" w:rsidP="00786F39">
            <w:pPr>
              <w:jc w:val="center"/>
            </w:pPr>
            <w:r w:rsidRPr="00D56C2D">
              <w:rPr>
                <w:lang w:val="es-DO"/>
              </w:rPr>
              <w:t>Circunferencia</w:t>
            </w:r>
            <w:r>
              <w:t xml:space="preserve"> de </w:t>
            </w:r>
            <w:r w:rsidRPr="00D56C2D">
              <w:rPr>
                <w:lang w:val="es-DO"/>
              </w:rPr>
              <w:t>cabeza</w:t>
            </w:r>
            <w:r w:rsidR="002B654F" w:rsidRPr="00946F84">
              <w:t>:</w:t>
            </w:r>
          </w:p>
        </w:tc>
        <w:tc>
          <w:tcPr>
            <w:tcW w:w="2361" w:type="dxa"/>
            <w:vAlign w:val="center"/>
          </w:tcPr>
          <w:p w:rsidR="002B654F" w:rsidRDefault="002B654F" w:rsidP="00786F39">
            <w:pPr>
              <w:jc w:val="center"/>
            </w:pPr>
          </w:p>
        </w:tc>
      </w:tr>
    </w:tbl>
    <w:p w:rsidR="002B654F" w:rsidRDefault="002B654F" w:rsidP="002B654F">
      <w:pPr>
        <w:spacing w:after="0" w:line="240" w:lineRule="auto"/>
      </w:pPr>
    </w:p>
    <w:tbl>
      <w:tblPr>
        <w:tblStyle w:val="TableGrid"/>
        <w:tblW w:w="11217" w:type="dxa"/>
        <w:tblLayout w:type="fixed"/>
        <w:tblLook w:val="04A0" w:firstRow="1" w:lastRow="0" w:firstColumn="1" w:lastColumn="0" w:noHBand="0" w:noVBand="1"/>
      </w:tblPr>
      <w:tblGrid>
        <w:gridCol w:w="2356"/>
        <w:gridCol w:w="179"/>
        <w:gridCol w:w="990"/>
        <w:gridCol w:w="67"/>
        <w:gridCol w:w="23"/>
        <w:gridCol w:w="63"/>
        <w:gridCol w:w="27"/>
        <w:gridCol w:w="450"/>
        <w:gridCol w:w="90"/>
        <w:gridCol w:w="90"/>
        <w:gridCol w:w="540"/>
        <w:gridCol w:w="93"/>
        <w:gridCol w:w="50"/>
        <w:gridCol w:w="1260"/>
        <w:gridCol w:w="143"/>
        <w:gridCol w:w="127"/>
        <w:gridCol w:w="720"/>
        <w:gridCol w:w="760"/>
        <w:gridCol w:w="180"/>
        <w:gridCol w:w="1670"/>
        <w:gridCol w:w="90"/>
        <w:gridCol w:w="1249"/>
      </w:tblGrid>
      <w:tr w:rsidR="002B654F" w:rsidTr="00C763A9">
        <w:trPr>
          <w:trHeight w:val="148"/>
        </w:trPr>
        <w:tc>
          <w:tcPr>
            <w:tcW w:w="11217" w:type="dxa"/>
            <w:gridSpan w:val="22"/>
            <w:shd w:val="clear" w:color="auto" w:fill="D9D9D9" w:themeFill="background1" w:themeFillShade="D9"/>
          </w:tcPr>
          <w:p w:rsidR="002B654F" w:rsidRPr="00645966" w:rsidRDefault="00266D1F" w:rsidP="00786F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Historial</w:t>
            </w:r>
            <w:proofErr w:type="spellEnd"/>
            <w:r>
              <w:rPr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b/>
                <w:sz w:val="24"/>
                <w:szCs w:val="24"/>
              </w:rPr>
              <w:t>parto</w:t>
            </w:r>
            <w:proofErr w:type="spellEnd"/>
            <w:r w:rsidR="002B654F" w:rsidRPr="00645966">
              <w:rPr>
                <w:b/>
                <w:sz w:val="24"/>
                <w:szCs w:val="24"/>
              </w:rPr>
              <w:t>:</w:t>
            </w:r>
          </w:p>
        </w:tc>
      </w:tr>
      <w:tr w:rsidR="002B654F" w:rsidTr="00C763A9">
        <w:trPr>
          <w:trHeight w:val="317"/>
        </w:trPr>
        <w:tc>
          <w:tcPr>
            <w:tcW w:w="2356" w:type="dxa"/>
            <w:vAlign w:val="center"/>
          </w:tcPr>
          <w:p w:rsidR="002B654F" w:rsidRPr="00E7626D" w:rsidRDefault="008F7B64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¿Es el paciente su</w:t>
            </w:r>
            <w:r w:rsidR="006B5539" w:rsidRPr="00E7626D">
              <w:rPr>
                <w:lang w:val="es-DO"/>
              </w:rPr>
              <w:t xml:space="preserve"> p</w:t>
            </w:r>
            <w:r w:rsidR="00266D1F" w:rsidRPr="00E7626D">
              <w:rPr>
                <w:lang w:val="es-DO"/>
              </w:rPr>
              <w:t>rimer hijo/a</w:t>
            </w:r>
            <w:r w:rsidR="002B654F" w:rsidRPr="00E7626D">
              <w:rPr>
                <w:lang w:val="es-DO"/>
              </w:rPr>
              <w:t>?</w:t>
            </w:r>
          </w:p>
        </w:tc>
        <w:tc>
          <w:tcPr>
            <w:tcW w:w="1322" w:type="dxa"/>
            <w:gridSpan w:val="5"/>
            <w:vAlign w:val="center"/>
          </w:tcPr>
          <w:p w:rsidR="002B654F" w:rsidRPr="00645966" w:rsidRDefault="00266D1F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1340" w:type="dxa"/>
            <w:gridSpan w:val="7"/>
            <w:vAlign w:val="center"/>
          </w:tcPr>
          <w:p w:rsidR="002B654F" w:rsidRPr="00645966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199" w:type="dxa"/>
            <w:gridSpan w:val="9"/>
          </w:tcPr>
          <w:p w:rsidR="002B654F" w:rsidRPr="00645966" w:rsidRDefault="00266D1F" w:rsidP="00786F39">
            <w:r>
              <w:t xml:space="preserve">    </w:t>
            </w:r>
            <w:proofErr w:type="spellStart"/>
            <w:r>
              <w:t>Orden</w:t>
            </w:r>
            <w:proofErr w:type="spellEnd"/>
            <w:r>
              <w:t xml:space="preserve"> de </w:t>
            </w:r>
            <w:proofErr w:type="spellStart"/>
            <w:r>
              <w:t>nacimiento</w:t>
            </w:r>
            <w:proofErr w:type="spellEnd"/>
            <w:r w:rsidR="002B654F">
              <w:t>:</w:t>
            </w:r>
          </w:p>
        </w:tc>
      </w:tr>
      <w:tr w:rsidR="002B654F" w:rsidRPr="00A416B8" w:rsidTr="00C763A9">
        <w:trPr>
          <w:trHeight w:val="148"/>
        </w:trPr>
        <w:tc>
          <w:tcPr>
            <w:tcW w:w="2356" w:type="dxa"/>
            <w:vAlign w:val="center"/>
          </w:tcPr>
          <w:p w:rsidR="002B654F" w:rsidRPr="00645966" w:rsidRDefault="00266D1F" w:rsidP="00786F39">
            <w:r>
              <w:t>¿</w:t>
            </w:r>
            <w:proofErr w:type="spellStart"/>
            <w:r>
              <w:t>Parto</w:t>
            </w:r>
            <w:proofErr w:type="spellEnd"/>
            <w:r>
              <w:t xml:space="preserve"> </w:t>
            </w:r>
            <w:proofErr w:type="spellStart"/>
            <w:r>
              <w:t>único</w:t>
            </w:r>
            <w:proofErr w:type="spellEnd"/>
            <w:r>
              <w:t xml:space="preserve"> o </w:t>
            </w:r>
            <w:proofErr w:type="spellStart"/>
            <w:r>
              <w:t>múltiple</w:t>
            </w:r>
            <w:proofErr w:type="spellEnd"/>
            <w:r w:rsidR="002B654F">
              <w:t>?</w:t>
            </w:r>
          </w:p>
        </w:tc>
        <w:tc>
          <w:tcPr>
            <w:tcW w:w="1322" w:type="dxa"/>
            <w:gridSpan w:val="5"/>
            <w:vAlign w:val="center"/>
          </w:tcPr>
          <w:p w:rsidR="002B654F" w:rsidRDefault="00266D1F" w:rsidP="00786F39">
            <w:pPr>
              <w:jc w:val="center"/>
            </w:pPr>
            <w:proofErr w:type="spellStart"/>
            <w:r>
              <w:t>Único</w:t>
            </w:r>
            <w:proofErr w:type="spellEnd"/>
          </w:p>
        </w:tc>
        <w:tc>
          <w:tcPr>
            <w:tcW w:w="1340" w:type="dxa"/>
            <w:gridSpan w:val="7"/>
            <w:vAlign w:val="center"/>
          </w:tcPr>
          <w:p w:rsidR="002B654F" w:rsidRPr="001B1D75" w:rsidRDefault="00266D1F" w:rsidP="00786F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Múltiple</w:t>
            </w:r>
            <w:proofErr w:type="spellEnd"/>
            <w:r w:rsidR="002B654F" w:rsidRPr="001B1D75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6199" w:type="dxa"/>
            <w:gridSpan w:val="9"/>
          </w:tcPr>
          <w:p w:rsidR="002B654F" w:rsidRPr="00E7626D" w:rsidRDefault="00266D1F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 xml:space="preserve">** Si parto múltiple:      Gemelo A       </w:t>
            </w:r>
            <w:proofErr w:type="spellStart"/>
            <w:r w:rsidRPr="00E7626D">
              <w:rPr>
                <w:lang w:val="es-DO"/>
              </w:rPr>
              <w:t>or</w:t>
            </w:r>
            <w:proofErr w:type="spellEnd"/>
            <w:r w:rsidRPr="00E7626D">
              <w:rPr>
                <w:lang w:val="es-DO"/>
              </w:rPr>
              <w:t xml:space="preserve">      Gemelo</w:t>
            </w:r>
            <w:r w:rsidR="002B654F" w:rsidRPr="00E7626D">
              <w:rPr>
                <w:lang w:val="es-DO"/>
              </w:rPr>
              <w:t xml:space="preserve"> B</w:t>
            </w:r>
          </w:p>
        </w:tc>
      </w:tr>
      <w:tr w:rsidR="002B654F" w:rsidTr="00C763A9">
        <w:trPr>
          <w:trHeight w:val="148"/>
        </w:trPr>
        <w:tc>
          <w:tcPr>
            <w:tcW w:w="2356" w:type="dxa"/>
            <w:vAlign w:val="center"/>
          </w:tcPr>
          <w:p w:rsidR="002B654F" w:rsidRPr="00645966" w:rsidRDefault="00C6608E" w:rsidP="00786F39">
            <w:r>
              <w:t>¿</w:t>
            </w:r>
            <w:proofErr w:type="spellStart"/>
            <w:r w:rsidR="00852682">
              <w:t>Parto</w:t>
            </w:r>
            <w:proofErr w:type="spellEnd"/>
            <w:r w:rsidR="00852682">
              <w:t xml:space="preserve"> </w:t>
            </w:r>
            <w:proofErr w:type="spellStart"/>
            <w:r w:rsidR="00852682">
              <w:t>prematuro</w:t>
            </w:r>
            <w:proofErr w:type="spellEnd"/>
            <w:r w:rsidR="002B654F" w:rsidRPr="00645966">
              <w:t>?</w:t>
            </w:r>
          </w:p>
        </w:tc>
        <w:tc>
          <w:tcPr>
            <w:tcW w:w="1322" w:type="dxa"/>
            <w:gridSpan w:val="5"/>
            <w:vAlign w:val="center"/>
          </w:tcPr>
          <w:p w:rsidR="002B654F" w:rsidRPr="00645966" w:rsidRDefault="00852682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1340" w:type="dxa"/>
            <w:gridSpan w:val="7"/>
            <w:vAlign w:val="center"/>
          </w:tcPr>
          <w:p w:rsidR="002B654F" w:rsidRPr="00645966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199" w:type="dxa"/>
            <w:gridSpan w:val="9"/>
          </w:tcPr>
          <w:p w:rsidR="002B654F" w:rsidRDefault="002B654F" w:rsidP="00786F39"/>
        </w:tc>
      </w:tr>
      <w:tr w:rsidR="002B654F" w:rsidRPr="00AC6FF9" w:rsidTr="00C763A9">
        <w:trPr>
          <w:trHeight w:val="515"/>
        </w:trPr>
        <w:tc>
          <w:tcPr>
            <w:tcW w:w="2356" w:type="dxa"/>
          </w:tcPr>
          <w:p w:rsidR="002B654F" w:rsidRPr="00E7626D" w:rsidRDefault="00852682" w:rsidP="00786F39">
            <w:pPr>
              <w:jc w:val="right"/>
              <w:rPr>
                <w:lang w:val="es-DO"/>
              </w:rPr>
            </w:pPr>
            <w:r w:rsidRPr="00E7626D">
              <w:rPr>
                <w:lang w:val="es-DO"/>
              </w:rPr>
              <w:t>***</w:t>
            </w:r>
            <w:r w:rsidR="00D7526B" w:rsidRPr="00E7626D">
              <w:rPr>
                <w:lang w:val="es-DO"/>
              </w:rPr>
              <w:t>¿</w:t>
            </w:r>
            <w:proofErr w:type="spellStart"/>
            <w:r w:rsidR="00AC6FF9">
              <w:rPr>
                <w:lang w:val="es-DO"/>
              </w:rPr>
              <w:t>Requirio</w:t>
            </w:r>
            <w:proofErr w:type="spellEnd"/>
            <w:r w:rsidR="00AC6FF9">
              <w:rPr>
                <w:lang w:val="es-DO"/>
              </w:rPr>
              <w:t xml:space="preserve"> su hijo/a alguno</w:t>
            </w:r>
            <w:r w:rsidRPr="00E7626D">
              <w:rPr>
                <w:lang w:val="es-DO"/>
              </w:rPr>
              <w:t xml:space="preserve"> de lo siguiente</w:t>
            </w:r>
            <w:r w:rsidR="00D7526B" w:rsidRPr="00E7626D">
              <w:rPr>
                <w:lang w:val="es-DO"/>
              </w:rPr>
              <w:t>?</w:t>
            </w:r>
            <w:r w:rsidR="002B654F" w:rsidRPr="00E7626D">
              <w:rPr>
                <w:lang w:val="es-DO"/>
              </w:rPr>
              <w:t xml:space="preserve">: </w:t>
            </w:r>
          </w:p>
        </w:tc>
        <w:tc>
          <w:tcPr>
            <w:tcW w:w="1322" w:type="dxa"/>
            <w:gridSpan w:val="5"/>
            <w:vAlign w:val="center"/>
          </w:tcPr>
          <w:p w:rsidR="002B654F" w:rsidRPr="00E7626D" w:rsidRDefault="00852682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Unidad de Cuidado Intensivo Neonatal</w:t>
            </w:r>
          </w:p>
        </w:tc>
        <w:tc>
          <w:tcPr>
            <w:tcW w:w="1340" w:type="dxa"/>
            <w:gridSpan w:val="7"/>
            <w:vAlign w:val="center"/>
          </w:tcPr>
          <w:p w:rsidR="002B654F" w:rsidRPr="00AC6FF9" w:rsidRDefault="00852682" w:rsidP="00786F39">
            <w:pPr>
              <w:jc w:val="center"/>
              <w:rPr>
                <w:lang w:val="es-DO"/>
              </w:rPr>
            </w:pPr>
            <w:r w:rsidRPr="00AC6FF9">
              <w:rPr>
                <w:lang w:val="es-DO"/>
              </w:rPr>
              <w:t>Incubadora</w:t>
            </w:r>
          </w:p>
        </w:tc>
        <w:tc>
          <w:tcPr>
            <w:tcW w:w="1403" w:type="dxa"/>
            <w:gridSpan w:val="2"/>
            <w:vAlign w:val="center"/>
          </w:tcPr>
          <w:p w:rsidR="002B654F" w:rsidRPr="00AC6FF9" w:rsidRDefault="00852682" w:rsidP="00786F39">
            <w:pPr>
              <w:jc w:val="center"/>
              <w:rPr>
                <w:lang w:val="es-DO"/>
              </w:rPr>
            </w:pPr>
            <w:r w:rsidRPr="00AC6FF9">
              <w:rPr>
                <w:lang w:val="es-DO"/>
              </w:rPr>
              <w:t>Sala de neonatología</w:t>
            </w:r>
          </w:p>
        </w:tc>
        <w:tc>
          <w:tcPr>
            <w:tcW w:w="1607" w:type="dxa"/>
            <w:gridSpan w:val="3"/>
            <w:vAlign w:val="center"/>
          </w:tcPr>
          <w:p w:rsidR="002B654F" w:rsidRPr="00AC6FF9" w:rsidRDefault="00852682" w:rsidP="00786F39">
            <w:pPr>
              <w:jc w:val="center"/>
              <w:rPr>
                <w:lang w:val="es-DO"/>
              </w:rPr>
            </w:pPr>
            <w:r w:rsidRPr="00AC6FF9">
              <w:rPr>
                <w:lang w:val="es-DO"/>
              </w:rPr>
              <w:t>Oxígeno</w:t>
            </w:r>
          </w:p>
        </w:tc>
        <w:tc>
          <w:tcPr>
            <w:tcW w:w="3189" w:type="dxa"/>
            <w:gridSpan w:val="4"/>
          </w:tcPr>
          <w:p w:rsidR="002B654F" w:rsidRPr="00AC6FF9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rPr>
          <w:trHeight w:val="695"/>
        </w:trPr>
        <w:tc>
          <w:tcPr>
            <w:tcW w:w="2356" w:type="dxa"/>
          </w:tcPr>
          <w:p w:rsidR="002B654F" w:rsidRPr="00AC6FF9" w:rsidRDefault="00D7526B" w:rsidP="00AC6FF9">
            <w:pPr>
              <w:rPr>
                <w:lang w:val="es-DO"/>
              </w:rPr>
            </w:pPr>
            <w:r w:rsidRPr="00AC6FF9">
              <w:rPr>
                <w:lang w:val="es-DO"/>
              </w:rPr>
              <w:t>¿</w:t>
            </w:r>
            <w:r w:rsidR="00AC6FF9">
              <w:rPr>
                <w:lang w:val="es-DO"/>
              </w:rPr>
              <w:t>Tubo c</w:t>
            </w:r>
            <w:r w:rsidRPr="00AC6FF9">
              <w:rPr>
                <w:lang w:val="es-DO"/>
              </w:rPr>
              <w:t>omplicaciones durante el embarazo</w:t>
            </w:r>
            <w:r w:rsidR="002B654F" w:rsidRPr="00AC6FF9">
              <w:rPr>
                <w:lang w:val="es-DO"/>
              </w:rPr>
              <w:t>?</w:t>
            </w:r>
          </w:p>
        </w:tc>
        <w:tc>
          <w:tcPr>
            <w:tcW w:w="1322" w:type="dxa"/>
            <w:gridSpan w:val="5"/>
            <w:vAlign w:val="center"/>
          </w:tcPr>
          <w:p w:rsidR="002B654F" w:rsidRPr="00AC6FF9" w:rsidRDefault="00D7526B" w:rsidP="00786F39">
            <w:pPr>
              <w:jc w:val="center"/>
              <w:rPr>
                <w:lang w:val="es-DO"/>
              </w:rPr>
            </w:pPr>
            <w:r w:rsidRPr="00AC6FF9">
              <w:rPr>
                <w:lang w:val="es-DO"/>
              </w:rPr>
              <w:t>Sí</w:t>
            </w:r>
            <w:r w:rsidR="002B654F" w:rsidRPr="00AC6FF9">
              <w:rPr>
                <w:lang w:val="es-DO"/>
              </w:rPr>
              <w:t>**</w:t>
            </w:r>
          </w:p>
        </w:tc>
        <w:tc>
          <w:tcPr>
            <w:tcW w:w="1340" w:type="dxa"/>
            <w:gridSpan w:val="7"/>
            <w:vAlign w:val="center"/>
          </w:tcPr>
          <w:p w:rsidR="002B654F" w:rsidRPr="00AC6FF9" w:rsidRDefault="002B654F" w:rsidP="00786F39">
            <w:pPr>
              <w:jc w:val="center"/>
              <w:rPr>
                <w:lang w:val="es-DO"/>
              </w:rPr>
            </w:pPr>
            <w:r w:rsidRPr="00AC6FF9">
              <w:rPr>
                <w:lang w:val="es-DO"/>
              </w:rPr>
              <w:t>No</w:t>
            </w:r>
          </w:p>
        </w:tc>
        <w:tc>
          <w:tcPr>
            <w:tcW w:w="6199" w:type="dxa"/>
            <w:gridSpan w:val="9"/>
          </w:tcPr>
          <w:p w:rsidR="002B654F" w:rsidRPr="00E7626D" w:rsidRDefault="00C6608E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 De ser así, favor de describir</w:t>
            </w:r>
            <w:r w:rsidR="002B654F" w:rsidRPr="00E7626D">
              <w:rPr>
                <w:lang w:val="es-DO"/>
              </w:rPr>
              <w:t>:</w:t>
            </w: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rPr>
          <w:trHeight w:val="148"/>
        </w:trPr>
        <w:tc>
          <w:tcPr>
            <w:tcW w:w="2356" w:type="dxa"/>
            <w:vAlign w:val="center"/>
          </w:tcPr>
          <w:p w:rsidR="002B654F" w:rsidRPr="00AC6FF9" w:rsidRDefault="00D7526B" w:rsidP="00AC6FF9">
            <w:pPr>
              <w:rPr>
                <w:lang w:val="es-DO"/>
              </w:rPr>
            </w:pPr>
            <w:r w:rsidRPr="00AC6FF9">
              <w:rPr>
                <w:lang w:val="es-DO"/>
              </w:rPr>
              <w:t>¿</w:t>
            </w:r>
            <w:r w:rsidR="00AC6FF9" w:rsidRPr="00AC6FF9">
              <w:rPr>
                <w:lang w:val="es-DO"/>
              </w:rPr>
              <w:t>Tubo c</w:t>
            </w:r>
            <w:r w:rsidRPr="00AC6FF9">
              <w:rPr>
                <w:lang w:val="es-DO"/>
              </w:rPr>
              <w:t>omplicaciones durante el parto</w:t>
            </w:r>
            <w:r w:rsidR="002B654F" w:rsidRPr="00AC6FF9">
              <w:rPr>
                <w:lang w:val="es-DO"/>
              </w:rPr>
              <w:t>?</w:t>
            </w:r>
          </w:p>
        </w:tc>
        <w:tc>
          <w:tcPr>
            <w:tcW w:w="1322" w:type="dxa"/>
            <w:gridSpan w:val="5"/>
            <w:vAlign w:val="center"/>
          </w:tcPr>
          <w:p w:rsidR="002B654F" w:rsidRPr="00645966" w:rsidRDefault="00D7526B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1340" w:type="dxa"/>
            <w:gridSpan w:val="7"/>
            <w:vAlign w:val="center"/>
          </w:tcPr>
          <w:p w:rsidR="002B654F" w:rsidRPr="00645966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199" w:type="dxa"/>
            <w:gridSpan w:val="9"/>
          </w:tcPr>
          <w:p w:rsidR="002B654F" w:rsidRPr="00E7626D" w:rsidRDefault="00C6608E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 De ser así, favor de describir</w:t>
            </w:r>
            <w:r w:rsidR="002B654F" w:rsidRPr="00E7626D">
              <w:rPr>
                <w:lang w:val="es-DO"/>
              </w:rPr>
              <w:t>:</w:t>
            </w: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rPr>
          <w:trHeight w:val="335"/>
        </w:trPr>
        <w:tc>
          <w:tcPr>
            <w:tcW w:w="2356" w:type="dxa"/>
          </w:tcPr>
          <w:p w:rsidR="002B654F" w:rsidRPr="00E7626D" w:rsidRDefault="00C6608E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D7526B" w:rsidRPr="00E7626D">
              <w:rPr>
                <w:lang w:val="es-DO"/>
              </w:rPr>
              <w:t>Edad de la madre al parto</w:t>
            </w:r>
            <w:r w:rsidR="002B654F" w:rsidRPr="00E7626D">
              <w:rPr>
                <w:lang w:val="es-DO"/>
              </w:rPr>
              <w:t>?</w:t>
            </w:r>
          </w:p>
        </w:tc>
        <w:tc>
          <w:tcPr>
            <w:tcW w:w="2662" w:type="dxa"/>
            <w:gridSpan w:val="12"/>
          </w:tcPr>
          <w:p w:rsidR="002B654F" w:rsidRPr="00E7626D" w:rsidRDefault="002B654F" w:rsidP="00786F39">
            <w:pPr>
              <w:jc w:val="center"/>
              <w:rPr>
                <w:lang w:val="es-DO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2B654F" w:rsidRPr="00E7626D" w:rsidRDefault="00C6608E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D7526B" w:rsidRPr="00E7626D">
              <w:rPr>
                <w:lang w:val="es-DO"/>
              </w:rPr>
              <w:t>Posición de bebé dentro del útero</w:t>
            </w:r>
            <w:r w:rsidRPr="00E7626D">
              <w:rPr>
                <w:lang w:val="es-DO"/>
              </w:rPr>
              <w:t>?</w:t>
            </w:r>
          </w:p>
        </w:tc>
        <w:tc>
          <w:tcPr>
            <w:tcW w:w="3189" w:type="dxa"/>
            <w:gridSpan w:val="4"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Tr="00C763A9">
        <w:trPr>
          <w:trHeight w:val="416"/>
        </w:trPr>
        <w:tc>
          <w:tcPr>
            <w:tcW w:w="2356" w:type="dxa"/>
            <w:vAlign w:val="center"/>
          </w:tcPr>
          <w:p w:rsidR="002B654F" w:rsidRDefault="00D7526B" w:rsidP="00786F39">
            <w:r w:rsidRPr="00AC5F8E">
              <w:rPr>
                <w:lang w:val="es-DO"/>
              </w:rPr>
              <w:t>Parto</w:t>
            </w:r>
            <w:r w:rsidR="002B654F">
              <w:t>:</w:t>
            </w:r>
          </w:p>
        </w:tc>
        <w:tc>
          <w:tcPr>
            <w:tcW w:w="1349" w:type="dxa"/>
            <w:gridSpan w:val="6"/>
            <w:vAlign w:val="center"/>
          </w:tcPr>
          <w:p w:rsidR="002B654F" w:rsidRDefault="00C6608E" w:rsidP="00786F39">
            <w:pPr>
              <w:jc w:val="center"/>
            </w:pPr>
            <w:r>
              <w:t>V</w:t>
            </w:r>
            <w:r w:rsidR="002B654F">
              <w:t>aginal</w:t>
            </w:r>
          </w:p>
        </w:tc>
        <w:tc>
          <w:tcPr>
            <w:tcW w:w="1313" w:type="dxa"/>
            <w:gridSpan w:val="6"/>
            <w:vAlign w:val="center"/>
          </w:tcPr>
          <w:p w:rsidR="002B654F" w:rsidRDefault="00C6608E" w:rsidP="00786F39">
            <w:pPr>
              <w:jc w:val="center"/>
            </w:pPr>
            <w:r w:rsidRPr="00AC5F8E">
              <w:rPr>
                <w:lang w:val="es-DO"/>
              </w:rPr>
              <w:t>C</w:t>
            </w:r>
            <w:r w:rsidR="00F23F7D" w:rsidRPr="00AC5F8E">
              <w:rPr>
                <w:lang w:val="es-DO"/>
              </w:rPr>
              <w:t>esárea</w:t>
            </w:r>
          </w:p>
        </w:tc>
        <w:tc>
          <w:tcPr>
            <w:tcW w:w="1260" w:type="dxa"/>
            <w:vAlign w:val="center"/>
          </w:tcPr>
          <w:p w:rsidR="002B654F" w:rsidRDefault="00C6608E" w:rsidP="00AC5F8E">
            <w:pPr>
              <w:jc w:val="center"/>
            </w:pPr>
            <w:r>
              <w:t>V</w:t>
            </w:r>
            <w:r w:rsidR="00F23F7D">
              <w:t>acuum</w:t>
            </w:r>
          </w:p>
        </w:tc>
        <w:tc>
          <w:tcPr>
            <w:tcW w:w="1750" w:type="dxa"/>
            <w:gridSpan w:val="4"/>
            <w:vAlign w:val="center"/>
          </w:tcPr>
          <w:p w:rsidR="002B654F" w:rsidRPr="00E7626D" w:rsidRDefault="00970911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El bebe tuvo</w:t>
            </w:r>
            <w:r w:rsidR="003E62D8" w:rsidRPr="00E7626D">
              <w:rPr>
                <w:lang w:val="es-DO"/>
              </w:rPr>
              <w:t xml:space="preserve"> el cordó</w:t>
            </w:r>
            <w:r w:rsidR="00F23F7D" w:rsidRPr="00E7626D">
              <w:rPr>
                <w:lang w:val="es-DO"/>
              </w:rPr>
              <w:t>n umbilical enrollado</w:t>
            </w:r>
            <w:r w:rsidR="00EF2BED" w:rsidRPr="00E7626D">
              <w:rPr>
                <w:lang w:val="es-DO"/>
              </w:rPr>
              <w:t>/enroscado</w:t>
            </w:r>
            <w:r w:rsidR="00F23F7D" w:rsidRPr="00E7626D">
              <w:rPr>
                <w:lang w:val="es-DO"/>
              </w:rPr>
              <w:t xml:space="preserve"> alrededor del cuello</w:t>
            </w:r>
          </w:p>
        </w:tc>
        <w:tc>
          <w:tcPr>
            <w:tcW w:w="3189" w:type="dxa"/>
            <w:gridSpan w:val="4"/>
          </w:tcPr>
          <w:p w:rsidR="002B654F" w:rsidRDefault="00F23F7D" w:rsidP="00786F39">
            <w:r w:rsidRPr="00AC5F8E">
              <w:rPr>
                <w:lang w:val="es-DO"/>
              </w:rPr>
              <w:t>Otro</w:t>
            </w:r>
            <w:r w:rsidR="002B654F">
              <w:t>:</w:t>
            </w:r>
          </w:p>
        </w:tc>
      </w:tr>
      <w:tr w:rsidR="002B654F" w:rsidTr="00C763A9">
        <w:trPr>
          <w:trHeight w:val="452"/>
        </w:trPr>
        <w:tc>
          <w:tcPr>
            <w:tcW w:w="2356" w:type="dxa"/>
            <w:vAlign w:val="center"/>
          </w:tcPr>
          <w:p w:rsidR="002B654F" w:rsidRPr="00E7626D" w:rsidRDefault="006B5539" w:rsidP="00AC6FF9">
            <w:pPr>
              <w:rPr>
                <w:lang w:val="es-DO"/>
              </w:rPr>
            </w:pPr>
            <w:r w:rsidRPr="00E7626D">
              <w:rPr>
                <w:lang w:val="es-DO"/>
              </w:rPr>
              <w:t xml:space="preserve">Posición del bebé </w:t>
            </w:r>
            <w:r w:rsidR="00AC6FF9">
              <w:rPr>
                <w:lang w:val="es-DO"/>
              </w:rPr>
              <w:t xml:space="preserve">cuando </w:t>
            </w:r>
            <w:r w:rsidR="00AC5F8E" w:rsidRPr="00AC5F8E">
              <w:rPr>
                <w:lang w:val="es-DO"/>
              </w:rPr>
              <w:t>nació</w:t>
            </w:r>
            <w:r w:rsidR="002B654F" w:rsidRPr="00E7626D">
              <w:rPr>
                <w:lang w:val="es-DO"/>
              </w:rPr>
              <w:t>:</w:t>
            </w:r>
          </w:p>
        </w:tc>
        <w:tc>
          <w:tcPr>
            <w:tcW w:w="1349" w:type="dxa"/>
            <w:gridSpan w:val="6"/>
            <w:vAlign w:val="center"/>
          </w:tcPr>
          <w:p w:rsidR="002B654F" w:rsidRDefault="00C6608E" w:rsidP="00786F39">
            <w:pPr>
              <w:jc w:val="center"/>
            </w:pPr>
            <w:r w:rsidRPr="00AC5F8E">
              <w:rPr>
                <w:lang w:val="es-DO"/>
              </w:rPr>
              <w:t>C</w:t>
            </w:r>
            <w:r w:rsidR="009B5879" w:rsidRPr="00AC5F8E">
              <w:rPr>
                <w:lang w:val="es-DO"/>
              </w:rPr>
              <w:t>efálica</w:t>
            </w:r>
          </w:p>
        </w:tc>
        <w:tc>
          <w:tcPr>
            <w:tcW w:w="1313" w:type="dxa"/>
            <w:gridSpan w:val="6"/>
            <w:vAlign w:val="center"/>
          </w:tcPr>
          <w:p w:rsidR="002B654F" w:rsidRDefault="00C6608E" w:rsidP="00786F39">
            <w:pPr>
              <w:jc w:val="center"/>
            </w:pPr>
            <w:r>
              <w:t>D</w:t>
            </w:r>
            <w:r w:rsidR="009B5879">
              <w:t xml:space="preserve">e </w:t>
            </w:r>
            <w:r w:rsidR="009B5879" w:rsidRPr="00AC5F8E">
              <w:rPr>
                <w:lang w:val="es-DO"/>
              </w:rPr>
              <w:t>nalgas</w:t>
            </w:r>
          </w:p>
        </w:tc>
        <w:tc>
          <w:tcPr>
            <w:tcW w:w="1260" w:type="dxa"/>
            <w:vAlign w:val="center"/>
          </w:tcPr>
          <w:p w:rsidR="002B654F" w:rsidRDefault="00C6608E" w:rsidP="00786F39">
            <w:pPr>
              <w:jc w:val="center"/>
            </w:pPr>
            <w:r>
              <w:t>T</w:t>
            </w:r>
            <w:r w:rsidR="009B5879">
              <w:t>ransversal</w:t>
            </w:r>
          </w:p>
        </w:tc>
        <w:tc>
          <w:tcPr>
            <w:tcW w:w="1750" w:type="dxa"/>
            <w:gridSpan w:val="4"/>
            <w:vAlign w:val="center"/>
          </w:tcPr>
          <w:p w:rsidR="002B654F" w:rsidRDefault="00C6608E" w:rsidP="00786F39">
            <w:pPr>
              <w:jc w:val="center"/>
            </w:pPr>
            <w:r w:rsidRPr="00AC5F8E">
              <w:rPr>
                <w:lang w:val="es-DO"/>
              </w:rPr>
              <w:t>D</w:t>
            </w:r>
            <w:r w:rsidR="009B5879" w:rsidRPr="00AC5F8E">
              <w:rPr>
                <w:lang w:val="es-DO"/>
              </w:rPr>
              <w:t>esconocido</w:t>
            </w:r>
          </w:p>
        </w:tc>
        <w:tc>
          <w:tcPr>
            <w:tcW w:w="3189" w:type="dxa"/>
            <w:gridSpan w:val="4"/>
          </w:tcPr>
          <w:p w:rsidR="002B654F" w:rsidRDefault="009B5879" w:rsidP="00786F39">
            <w:r w:rsidRPr="00AC5F8E">
              <w:rPr>
                <w:lang w:val="es-DO"/>
              </w:rPr>
              <w:t>Otro</w:t>
            </w:r>
            <w:r w:rsidR="002B654F">
              <w:t>:</w:t>
            </w:r>
          </w:p>
        </w:tc>
      </w:tr>
      <w:tr w:rsidR="002B654F" w:rsidRPr="00A416B8" w:rsidTr="00C763A9">
        <w:trPr>
          <w:trHeight w:val="148"/>
        </w:trPr>
        <w:tc>
          <w:tcPr>
            <w:tcW w:w="2356" w:type="dxa"/>
            <w:vAlign w:val="center"/>
          </w:tcPr>
          <w:p w:rsidR="002B654F" w:rsidRDefault="00C6608E" w:rsidP="00786F39">
            <w:r>
              <w:t>¿</w:t>
            </w:r>
            <w:r w:rsidR="009B5879" w:rsidRPr="00AC5F8E">
              <w:rPr>
                <w:lang w:val="es-DO"/>
              </w:rPr>
              <w:t>Duración</w:t>
            </w:r>
            <w:r w:rsidR="009B5879">
              <w:t xml:space="preserve"> del </w:t>
            </w:r>
            <w:r w:rsidR="009B5879" w:rsidRPr="00AC5F8E">
              <w:rPr>
                <w:lang w:val="es-DO"/>
              </w:rPr>
              <w:t>parto</w:t>
            </w:r>
            <w:r>
              <w:t>?</w:t>
            </w:r>
          </w:p>
        </w:tc>
        <w:tc>
          <w:tcPr>
            <w:tcW w:w="2662" w:type="dxa"/>
            <w:gridSpan w:val="12"/>
            <w:vAlign w:val="center"/>
          </w:tcPr>
          <w:p w:rsidR="002B654F" w:rsidRDefault="002B654F" w:rsidP="00786F39">
            <w:pPr>
              <w:jc w:val="center"/>
            </w:pPr>
          </w:p>
        </w:tc>
        <w:tc>
          <w:tcPr>
            <w:tcW w:w="3010" w:type="dxa"/>
            <w:gridSpan w:val="5"/>
          </w:tcPr>
          <w:p w:rsidR="002B654F" w:rsidRPr="00E7626D" w:rsidRDefault="00FF3E65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 xml:space="preserve">¿Por cuánto tiempo </w:t>
            </w:r>
            <w:r w:rsidR="00AC5F8E">
              <w:rPr>
                <w:lang w:val="es-DO"/>
              </w:rPr>
              <w:t>em</w:t>
            </w:r>
            <w:r w:rsidRPr="00E7626D">
              <w:rPr>
                <w:lang w:val="es-DO"/>
              </w:rPr>
              <w:t>pujó la madre</w:t>
            </w:r>
            <w:r w:rsidR="002B654F" w:rsidRPr="00E7626D">
              <w:rPr>
                <w:lang w:val="es-DO"/>
              </w:rPr>
              <w:t>?</w:t>
            </w:r>
          </w:p>
        </w:tc>
        <w:tc>
          <w:tcPr>
            <w:tcW w:w="3189" w:type="dxa"/>
            <w:gridSpan w:val="4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rPr>
          <w:trHeight w:val="148"/>
        </w:trPr>
        <w:tc>
          <w:tcPr>
            <w:tcW w:w="2356" w:type="dxa"/>
            <w:vAlign w:val="center"/>
          </w:tcPr>
          <w:p w:rsidR="002B654F" w:rsidRPr="00E7626D" w:rsidRDefault="00FF3E65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¿Anomalías del útero de la madre</w:t>
            </w:r>
            <w:r w:rsidR="002B654F" w:rsidRPr="00E7626D">
              <w:rPr>
                <w:lang w:val="es-DO"/>
              </w:rPr>
              <w:t>?</w:t>
            </w:r>
          </w:p>
        </w:tc>
        <w:tc>
          <w:tcPr>
            <w:tcW w:w="1236" w:type="dxa"/>
            <w:gridSpan w:val="3"/>
            <w:vAlign w:val="center"/>
          </w:tcPr>
          <w:p w:rsidR="002B654F" w:rsidRDefault="00FF3E65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1426" w:type="dxa"/>
            <w:gridSpan w:val="9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199" w:type="dxa"/>
            <w:gridSpan w:val="9"/>
          </w:tcPr>
          <w:p w:rsidR="002B654F" w:rsidRPr="00E7626D" w:rsidRDefault="00C6608E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 De ser así, favor de describi</w:t>
            </w:r>
            <w:r w:rsidR="00FF3E65" w:rsidRPr="00E7626D">
              <w:rPr>
                <w:lang w:val="es-DO"/>
              </w:rPr>
              <w:t>r:</w:t>
            </w: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rPr>
          <w:trHeight w:val="524"/>
        </w:trPr>
        <w:tc>
          <w:tcPr>
            <w:tcW w:w="2356" w:type="dxa"/>
            <w:vAlign w:val="center"/>
          </w:tcPr>
          <w:p w:rsidR="002B654F" w:rsidRDefault="00FF3E65" w:rsidP="00786F39">
            <w:r>
              <w:t>¿</w:t>
            </w:r>
            <w:proofErr w:type="spellStart"/>
            <w:r>
              <w:t>Tratamientos</w:t>
            </w:r>
            <w:proofErr w:type="spellEnd"/>
            <w:r>
              <w:t xml:space="preserve"> para la </w:t>
            </w:r>
            <w:proofErr w:type="spellStart"/>
            <w:r>
              <w:t>fertilidad</w:t>
            </w:r>
            <w:proofErr w:type="spellEnd"/>
            <w:r w:rsidR="002B654F">
              <w:t>?</w:t>
            </w:r>
          </w:p>
        </w:tc>
        <w:tc>
          <w:tcPr>
            <w:tcW w:w="1236" w:type="dxa"/>
            <w:gridSpan w:val="3"/>
            <w:vAlign w:val="center"/>
          </w:tcPr>
          <w:p w:rsidR="002B654F" w:rsidRDefault="00FF3E65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1426" w:type="dxa"/>
            <w:gridSpan w:val="9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199" w:type="dxa"/>
            <w:gridSpan w:val="9"/>
          </w:tcPr>
          <w:p w:rsidR="002B654F" w:rsidRPr="00E7626D" w:rsidRDefault="00C6608E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 De ser así, favor de anotar</w:t>
            </w:r>
            <w:r w:rsidR="00FF3E65" w:rsidRPr="00E7626D">
              <w:rPr>
                <w:lang w:val="es-DO"/>
              </w:rPr>
              <w:t xml:space="preserve"> los medicamentos para la fertilidad</w:t>
            </w:r>
            <w:r w:rsidR="002B654F" w:rsidRPr="00E7626D">
              <w:rPr>
                <w:lang w:val="es-DO"/>
              </w:rPr>
              <w:t>:</w:t>
            </w: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rPr>
          <w:trHeight w:val="510"/>
        </w:trPr>
        <w:tc>
          <w:tcPr>
            <w:tcW w:w="2356" w:type="dxa"/>
            <w:vAlign w:val="center"/>
          </w:tcPr>
          <w:p w:rsidR="002B654F" w:rsidRPr="00E7626D" w:rsidRDefault="00FF3E65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¿Otros medicamentos tomados durante el embarazo?</w:t>
            </w:r>
          </w:p>
        </w:tc>
        <w:tc>
          <w:tcPr>
            <w:tcW w:w="1236" w:type="dxa"/>
            <w:gridSpan w:val="3"/>
            <w:vAlign w:val="center"/>
          </w:tcPr>
          <w:p w:rsidR="002B654F" w:rsidRDefault="00FF3E65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1426" w:type="dxa"/>
            <w:gridSpan w:val="9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199" w:type="dxa"/>
            <w:gridSpan w:val="9"/>
          </w:tcPr>
          <w:p w:rsidR="002B654F" w:rsidRPr="00E7626D" w:rsidRDefault="00FF3E65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 De ser así, fa</w:t>
            </w:r>
            <w:r w:rsidR="00FE7913" w:rsidRPr="00E7626D">
              <w:rPr>
                <w:lang w:val="es-DO"/>
              </w:rPr>
              <w:t>vor de anotar</w:t>
            </w:r>
            <w:r w:rsidR="002B654F" w:rsidRPr="00E7626D">
              <w:rPr>
                <w:lang w:val="es-DO"/>
              </w:rPr>
              <w:t>:</w:t>
            </w:r>
          </w:p>
        </w:tc>
      </w:tr>
      <w:tr w:rsidR="002B654F" w:rsidRPr="00A416B8" w:rsidTr="00C763A9">
        <w:trPr>
          <w:trHeight w:val="538"/>
        </w:trPr>
        <w:tc>
          <w:tcPr>
            <w:tcW w:w="2356" w:type="dxa"/>
            <w:vAlign w:val="center"/>
          </w:tcPr>
          <w:p w:rsidR="002B654F" w:rsidRPr="00E7626D" w:rsidRDefault="00FF3E65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¿Medicamentos tomados durante el parto?</w:t>
            </w:r>
          </w:p>
        </w:tc>
        <w:tc>
          <w:tcPr>
            <w:tcW w:w="1236" w:type="dxa"/>
            <w:gridSpan w:val="3"/>
            <w:vAlign w:val="center"/>
          </w:tcPr>
          <w:p w:rsidR="002B654F" w:rsidRDefault="00FF3E65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1426" w:type="dxa"/>
            <w:gridSpan w:val="9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199" w:type="dxa"/>
            <w:gridSpan w:val="9"/>
          </w:tcPr>
          <w:p w:rsidR="002B654F" w:rsidRPr="00E7626D" w:rsidRDefault="00FE7913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 De ser así, favor de anotar</w:t>
            </w:r>
            <w:r w:rsidR="002B654F" w:rsidRPr="00E7626D">
              <w:rPr>
                <w:lang w:val="es-DO"/>
              </w:rPr>
              <w:t>:</w:t>
            </w:r>
          </w:p>
        </w:tc>
      </w:tr>
      <w:tr w:rsidR="002B654F" w:rsidRPr="00A416B8" w:rsidTr="00C763A9">
        <w:trPr>
          <w:trHeight w:val="631"/>
        </w:trPr>
        <w:tc>
          <w:tcPr>
            <w:tcW w:w="2356" w:type="dxa"/>
            <w:vAlign w:val="center"/>
          </w:tcPr>
          <w:p w:rsidR="002B654F" w:rsidRPr="00E7626D" w:rsidRDefault="00FE7913" w:rsidP="00F97C73">
            <w:pPr>
              <w:rPr>
                <w:lang w:val="es-DO"/>
              </w:rPr>
            </w:pPr>
            <w:r w:rsidRPr="00E7626D">
              <w:rPr>
                <w:lang w:val="es-DO"/>
              </w:rPr>
              <w:lastRenderedPageBreak/>
              <w:t>¿Le parecía que el bebé</w:t>
            </w:r>
            <w:r w:rsidR="00204F38" w:rsidRPr="00E7626D">
              <w:rPr>
                <w:lang w:val="es-DO"/>
              </w:rPr>
              <w:t xml:space="preserve"> estaba atorado en una cierta posición </w:t>
            </w:r>
            <w:r w:rsidR="00F97C73">
              <w:rPr>
                <w:lang w:val="es-DO"/>
              </w:rPr>
              <w:t>en</w:t>
            </w:r>
            <w:r w:rsidR="00204F38" w:rsidRPr="00E7626D">
              <w:rPr>
                <w:lang w:val="es-DO"/>
              </w:rPr>
              <w:t xml:space="preserve"> la última etapa del embarazo?</w:t>
            </w:r>
          </w:p>
        </w:tc>
        <w:tc>
          <w:tcPr>
            <w:tcW w:w="1236" w:type="dxa"/>
            <w:gridSpan w:val="3"/>
            <w:vAlign w:val="center"/>
          </w:tcPr>
          <w:p w:rsidR="002B654F" w:rsidRDefault="00204F38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1426" w:type="dxa"/>
            <w:gridSpan w:val="9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199" w:type="dxa"/>
            <w:gridSpan w:val="9"/>
          </w:tcPr>
          <w:p w:rsidR="002B654F" w:rsidRPr="00E7626D" w:rsidRDefault="00204F38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describir</w:t>
            </w:r>
            <w:r w:rsidR="002B654F" w:rsidRPr="00E7626D">
              <w:rPr>
                <w:lang w:val="es-DO"/>
              </w:rPr>
              <w:t>:</w:t>
            </w:r>
          </w:p>
        </w:tc>
      </w:tr>
      <w:tr w:rsidR="002B654F" w:rsidRPr="00A416B8" w:rsidTr="00C763A9">
        <w:trPr>
          <w:trHeight w:val="389"/>
        </w:trPr>
        <w:tc>
          <w:tcPr>
            <w:tcW w:w="2356" w:type="dxa"/>
            <w:vAlign w:val="center"/>
          </w:tcPr>
          <w:p w:rsidR="002B654F" w:rsidRPr="00E7626D" w:rsidRDefault="00970911" w:rsidP="00AC5F8E">
            <w:pPr>
              <w:rPr>
                <w:lang w:val="es-DO"/>
              </w:rPr>
            </w:pPr>
            <w:r w:rsidRPr="00E7626D">
              <w:rPr>
                <w:lang w:val="es-DO"/>
              </w:rPr>
              <w:t xml:space="preserve">Nombre de </w:t>
            </w:r>
            <w:r w:rsidR="00AC5F8E">
              <w:rPr>
                <w:lang w:val="es-DO"/>
              </w:rPr>
              <w:t xml:space="preserve">obstetra </w:t>
            </w:r>
            <w:proofErr w:type="spellStart"/>
            <w:r w:rsidR="00AC5F8E">
              <w:rPr>
                <w:lang w:val="es-DO"/>
              </w:rPr>
              <w:t>ginecologo</w:t>
            </w:r>
            <w:proofErr w:type="spellEnd"/>
            <w:r w:rsidR="00204F38" w:rsidRPr="00E7626D">
              <w:rPr>
                <w:lang w:val="es-DO"/>
              </w:rPr>
              <w:t xml:space="preserve"> y/o partera</w:t>
            </w:r>
            <w:r w:rsidR="00FE7913" w:rsidRPr="00E7626D">
              <w:rPr>
                <w:lang w:val="es-DO"/>
              </w:rPr>
              <w:t>:</w:t>
            </w:r>
          </w:p>
        </w:tc>
        <w:tc>
          <w:tcPr>
            <w:tcW w:w="8861" w:type="dxa"/>
            <w:gridSpan w:val="21"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rPr>
          <w:trHeight w:val="587"/>
        </w:trPr>
        <w:tc>
          <w:tcPr>
            <w:tcW w:w="2356" w:type="dxa"/>
            <w:vAlign w:val="center"/>
          </w:tcPr>
          <w:p w:rsidR="002B654F" w:rsidRPr="00E7626D" w:rsidRDefault="00970911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El nombre del hospital o clínica de parto donde nació el bebé</w:t>
            </w:r>
            <w:r w:rsidR="00FE7913" w:rsidRPr="00E7626D">
              <w:rPr>
                <w:lang w:val="es-DO"/>
              </w:rPr>
              <w:t>:</w:t>
            </w:r>
          </w:p>
        </w:tc>
        <w:tc>
          <w:tcPr>
            <w:tcW w:w="8861" w:type="dxa"/>
            <w:gridSpan w:val="21"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rPr>
          <w:trHeight w:val="587"/>
        </w:trPr>
        <w:tc>
          <w:tcPr>
            <w:tcW w:w="2356" w:type="dxa"/>
            <w:vAlign w:val="center"/>
          </w:tcPr>
          <w:p w:rsidR="002B654F" w:rsidRPr="00E7626D" w:rsidRDefault="00FE7913" w:rsidP="00FE7913">
            <w:pPr>
              <w:rPr>
                <w:lang w:val="es-DO"/>
              </w:rPr>
            </w:pPr>
            <w:r w:rsidRPr="00E7626D">
              <w:rPr>
                <w:lang w:val="es-DO"/>
              </w:rPr>
              <w:t>Resultados de la prueba de audición para bebés (se les hace dentro del primer mes de vida)</w:t>
            </w:r>
          </w:p>
        </w:tc>
        <w:tc>
          <w:tcPr>
            <w:tcW w:w="1259" w:type="dxa"/>
            <w:gridSpan w:val="4"/>
            <w:vAlign w:val="center"/>
          </w:tcPr>
          <w:p w:rsidR="002B654F" w:rsidRDefault="003313E4" w:rsidP="00786F39">
            <w:proofErr w:type="spellStart"/>
            <w:r>
              <w:t>Aprobó</w:t>
            </w:r>
            <w:proofErr w:type="spellEnd"/>
          </w:p>
        </w:tc>
        <w:tc>
          <w:tcPr>
            <w:tcW w:w="1260" w:type="dxa"/>
            <w:gridSpan w:val="6"/>
            <w:vAlign w:val="center"/>
          </w:tcPr>
          <w:p w:rsidR="002B654F" w:rsidRDefault="003313E4" w:rsidP="00786F39">
            <w:proofErr w:type="spellStart"/>
            <w:r>
              <w:t>Desaprobó</w:t>
            </w:r>
            <w:proofErr w:type="spellEnd"/>
            <w:r w:rsidR="002B654F">
              <w:t>**</w:t>
            </w:r>
          </w:p>
        </w:tc>
        <w:tc>
          <w:tcPr>
            <w:tcW w:w="6342" w:type="dxa"/>
            <w:gridSpan w:val="11"/>
          </w:tcPr>
          <w:p w:rsidR="002B654F" w:rsidRPr="00E7626D" w:rsidRDefault="003313E4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</w:t>
            </w:r>
            <w:r w:rsidR="00FE7913" w:rsidRPr="00E7626D">
              <w:rPr>
                <w:lang w:val="es-DO"/>
              </w:rPr>
              <w:t xml:space="preserve"> Si desaprobó, favor de describi</w:t>
            </w:r>
            <w:r w:rsidRPr="00E7626D">
              <w:rPr>
                <w:lang w:val="es-DO"/>
              </w:rPr>
              <w:t>r los resultados</w:t>
            </w:r>
            <w:r w:rsidR="00FE7913" w:rsidRPr="00E7626D">
              <w:rPr>
                <w:lang w:val="es-DO"/>
              </w:rPr>
              <w:t>:</w:t>
            </w:r>
          </w:p>
        </w:tc>
      </w:tr>
      <w:tr w:rsidR="002B654F" w:rsidRPr="00A416B8" w:rsidTr="00C763A9">
        <w:trPr>
          <w:trHeight w:val="587"/>
        </w:trPr>
        <w:tc>
          <w:tcPr>
            <w:tcW w:w="2356" w:type="dxa"/>
            <w:vAlign w:val="center"/>
          </w:tcPr>
          <w:p w:rsidR="002B654F" w:rsidRPr="00E7626D" w:rsidRDefault="003E62D8" w:rsidP="00FE7913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0567BB" w:rsidRPr="00E7626D">
              <w:rPr>
                <w:lang w:val="es-DO"/>
              </w:rPr>
              <w:t xml:space="preserve">Recibió el bebé algún tipo de terapia </w:t>
            </w:r>
            <w:r w:rsidR="00FE7913" w:rsidRPr="00E7626D">
              <w:rPr>
                <w:lang w:val="es-DO"/>
              </w:rPr>
              <w:t xml:space="preserve">en el hospital </w:t>
            </w:r>
            <w:r w:rsidR="000567BB" w:rsidRPr="00E7626D">
              <w:rPr>
                <w:lang w:val="es-DO"/>
              </w:rPr>
              <w:t>antes de que el doctor le diera de alta?</w:t>
            </w:r>
          </w:p>
        </w:tc>
        <w:tc>
          <w:tcPr>
            <w:tcW w:w="1259" w:type="dxa"/>
            <w:gridSpan w:val="4"/>
            <w:vAlign w:val="center"/>
          </w:tcPr>
          <w:p w:rsidR="002B654F" w:rsidRDefault="000567BB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1260" w:type="dxa"/>
            <w:gridSpan w:val="6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342" w:type="dxa"/>
            <w:gridSpan w:val="11"/>
          </w:tcPr>
          <w:p w:rsidR="002B654F" w:rsidRPr="00E7626D" w:rsidRDefault="000567BB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describir</w:t>
            </w:r>
            <w:r w:rsidR="002B654F" w:rsidRPr="00E7626D">
              <w:rPr>
                <w:lang w:val="es-DO"/>
              </w:rPr>
              <w:t>:</w:t>
            </w:r>
          </w:p>
        </w:tc>
      </w:tr>
      <w:tr w:rsidR="002B654F" w:rsidRPr="00345915" w:rsidTr="00C763A9">
        <w:trPr>
          <w:trHeight w:val="281"/>
        </w:trPr>
        <w:tc>
          <w:tcPr>
            <w:tcW w:w="11217" w:type="dxa"/>
            <w:gridSpan w:val="22"/>
            <w:shd w:val="clear" w:color="auto" w:fill="D9D9D9" w:themeFill="background1" w:themeFillShade="D9"/>
          </w:tcPr>
          <w:p w:rsidR="002B654F" w:rsidRPr="00CD2704" w:rsidRDefault="003219DA" w:rsidP="00786F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Posición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infant</w:t>
            </w:r>
            <w:r w:rsidR="00C918D0">
              <w:rPr>
                <w:b/>
              </w:rPr>
              <w:t>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niño</w:t>
            </w:r>
            <w:proofErr w:type="spellEnd"/>
          </w:p>
        </w:tc>
      </w:tr>
      <w:tr w:rsidR="002B654F" w:rsidRPr="00A416B8" w:rsidTr="00C763A9">
        <w:tc>
          <w:tcPr>
            <w:tcW w:w="3525" w:type="dxa"/>
            <w:gridSpan w:val="3"/>
          </w:tcPr>
          <w:p w:rsidR="002B654F" w:rsidRPr="00E7626D" w:rsidRDefault="00FE7913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336F02" w:rsidRPr="00E7626D">
              <w:rPr>
                <w:lang w:val="es-DO"/>
              </w:rPr>
              <w:t xml:space="preserve">Inclina </w:t>
            </w:r>
            <w:r w:rsidRPr="00E7626D">
              <w:rPr>
                <w:lang w:val="es-DO"/>
              </w:rPr>
              <w:t xml:space="preserve">su hijo/a </w:t>
            </w:r>
            <w:r w:rsidR="00336F02" w:rsidRPr="00E7626D">
              <w:rPr>
                <w:lang w:val="es-DO"/>
              </w:rPr>
              <w:t>la cabeza hacia un lado</w:t>
            </w:r>
            <w:r w:rsidR="002B654F" w:rsidRPr="00E7626D">
              <w:rPr>
                <w:lang w:val="es-DO"/>
              </w:rPr>
              <w:t>?</w:t>
            </w:r>
          </w:p>
        </w:tc>
        <w:tc>
          <w:tcPr>
            <w:tcW w:w="810" w:type="dxa"/>
            <w:gridSpan w:val="7"/>
            <w:vAlign w:val="center"/>
          </w:tcPr>
          <w:p w:rsidR="002B654F" w:rsidRPr="00345915" w:rsidRDefault="00336F02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2B654F" w:rsidRPr="00345915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249" w:type="dxa"/>
            <w:gridSpan w:val="10"/>
            <w:vAlign w:val="center"/>
          </w:tcPr>
          <w:p w:rsidR="002B654F" w:rsidRPr="00E7626D" w:rsidRDefault="00336F02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             Lado derecho    o   Lado izquierdo</w:t>
            </w: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c>
          <w:tcPr>
            <w:tcW w:w="3525" w:type="dxa"/>
            <w:gridSpan w:val="3"/>
          </w:tcPr>
          <w:p w:rsidR="002B654F" w:rsidRPr="00E7626D" w:rsidRDefault="00FE7913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336F02" w:rsidRPr="00E7626D">
              <w:rPr>
                <w:lang w:val="es-DO"/>
              </w:rPr>
              <w:t>Prefiere el infante voltear la cabeza hacia un lado</w:t>
            </w:r>
            <w:r w:rsidR="002B654F" w:rsidRPr="00E7626D">
              <w:rPr>
                <w:lang w:val="es-DO"/>
              </w:rPr>
              <w:t>?</w:t>
            </w:r>
          </w:p>
        </w:tc>
        <w:tc>
          <w:tcPr>
            <w:tcW w:w="810" w:type="dxa"/>
            <w:gridSpan w:val="7"/>
            <w:vAlign w:val="center"/>
          </w:tcPr>
          <w:p w:rsidR="002B654F" w:rsidRPr="00345915" w:rsidRDefault="00336F02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2B654F" w:rsidRPr="00345915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249" w:type="dxa"/>
            <w:gridSpan w:val="10"/>
            <w:vAlign w:val="center"/>
          </w:tcPr>
          <w:p w:rsidR="002B654F" w:rsidRPr="00E7626D" w:rsidRDefault="00336F02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 xml:space="preserve">**De ser así,              Lado derecho    </w:t>
            </w:r>
            <w:proofErr w:type="spellStart"/>
            <w:r w:rsidRPr="00E7626D">
              <w:rPr>
                <w:lang w:val="es-DO"/>
              </w:rPr>
              <w:t>or</w:t>
            </w:r>
            <w:proofErr w:type="spellEnd"/>
            <w:r w:rsidRPr="00E7626D">
              <w:rPr>
                <w:lang w:val="es-DO"/>
              </w:rPr>
              <w:t xml:space="preserve">    Lado izquierdo</w:t>
            </w: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c>
          <w:tcPr>
            <w:tcW w:w="3525" w:type="dxa"/>
            <w:gridSpan w:val="3"/>
          </w:tcPr>
          <w:p w:rsidR="002B654F" w:rsidRPr="00E7626D" w:rsidRDefault="00FE7913" w:rsidP="00FE7913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7C7949" w:rsidRPr="00E7626D">
              <w:rPr>
                <w:lang w:val="es-DO"/>
              </w:rPr>
              <w:t>Ha recibido el niño/a tratamiento para el tortícolis?</w:t>
            </w:r>
          </w:p>
        </w:tc>
        <w:tc>
          <w:tcPr>
            <w:tcW w:w="810" w:type="dxa"/>
            <w:gridSpan w:val="7"/>
            <w:vAlign w:val="center"/>
          </w:tcPr>
          <w:p w:rsidR="002B654F" w:rsidRDefault="007C7949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633" w:type="dxa"/>
            <w:gridSpan w:val="2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249" w:type="dxa"/>
            <w:gridSpan w:val="10"/>
          </w:tcPr>
          <w:p w:rsidR="002B654F" w:rsidRPr="00E7626D" w:rsidRDefault="007C7949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 xml:space="preserve">**De ser así, </w:t>
            </w:r>
            <w:r w:rsidR="003E62D8" w:rsidRPr="00E7626D">
              <w:rPr>
                <w:lang w:val="es-DO"/>
              </w:rPr>
              <w:t>¿</w:t>
            </w:r>
            <w:r w:rsidRPr="00E7626D">
              <w:rPr>
                <w:lang w:val="es-DO"/>
              </w:rPr>
              <w:t>cuándo ocurrió el tratamiento</w:t>
            </w:r>
            <w:r w:rsidR="002B654F" w:rsidRPr="00E7626D">
              <w:rPr>
                <w:lang w:val="es-DO"/>
              </w:rPr>
              <w:t>?</w:t>
            </w: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c>
          <w:tcPr>
            <w:tcW w:w="3525" w:type="dxa"/>
            <w:gridSpan w:val="3"/>
          </w:tcPr>
          <w:p w:rsidR="002B654F" w:rsidRPr="00E7626D" w:rsidRDefault="00FE7913" w:rsidP="00FE7913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667BB3" w:rsidRPr="00E7626D">
              <w:rPr>
                <w:lang w:val="es-DO"/>
              </w:rPr>
              <w:t>Existen</w:t>
            </w:r>
            <w:r w:rsidR="007060CF" w:rsidRPr="00E7626D">
              <w:rPr>
                <w:lang w:val="es-DO"/>
              </w:rPr>
              <w:t xml:space="preserve"> </w:t>
            </w:r>
            <w:r w:rsidR="00667BB3" w:rsidRPr="00E7626D">
              <w:rPr>
                <w:lang w:val="es-DO"/>
              </w:rPr>
              <w:t>otros niños en su familia que tienen los</w:t>
            </w:r>
            <w:r w:rsidR="007060CF" w:rsidRPr="00E7626D">
              <w:rPr>
                <w:lang w:val="es-DO"/>
              </w:rPr>
              <w:t xml:space="preserve"> mús</w:t>
            </w:r>
            <w:r w:rsidR="003B0B3A" w:rsidRPr="00E7626D">
              <w:rPr>
                <w:lang w:val="es-DO"/>
              </w:rPr>
              <w:t>culos del cuello</w:t>
            </w:r>
            <w:r w:rsidR="00667BB3" w:rsidRPr="00E7626D">
              <w:rPr>
                <w:lang w:val="es-DO"/>
              </w:rPr>
              <w:t xml:space="preserve"> rígidos</w:t>
            </w:r>
            <w:r w:rsidR="003B0B3A" w:rsidRPr="00E7626D">
              <w:rPr>
                <w:lang w:val="es-DO"/>
              </w:rPr>
              <w:t xml:space="preserve"> y/o una malformación del cráneo</w:t>
            </w:r>
            <w:r w:rsidR="00F47F4B" w:rsidRPr="00E7626D">
              <w:rPr>
                <w:lang w:val="es-DO"/>
              </w:rPr>
              <w:t>?</w:t>
            </w:r>
          </w:p>
        </w:tc>
        <w:tc>
          <w:tcPr>
            <w:tcW w:w="810" w:type="dxa"/>
            <w:gridSpan w:val="7"/>
            <w:vAlign w:val="center"/>
          </w:tcPr>
          <w:p w:rsidR="002B654F" w:rsidRDefault="00C20CDC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633" w:type="dxa"/>
            <w:gridSpan w:val="2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249" w:type="dxa"/>
            <w:gridSpan w:val="10"/>
          </w:tcPr>
          <w:p w:rsidR="002B654F" w:rsidRPr="00E7626D" w:rsidRDefault="00C20CDC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 De ser así, favor de explicar</w:t>
            </w:r>
            <w:r w:rsidR="002B654F" w:rsidRPr="00E7626D">
              <w:rPr>
                <w:lang w:val="es-DO"/>
              </w:rPr>
              <w:t>:</w:t>
            </w:r>
          </w:p>
        </w:tc>
      </w:tr>
      <w:tr w:rsidR="002B654F" w:rsidRPr="00A416B8" w:rsidTr="00C763A9">
        <w:tc>
          <w:tcPr>
            <w:tcW w:w="3525" w:type="dxa"/>
            <w:gridSpan w:val="3"/>
          </w:tcPr>
          <w:p w:rsidR="002B654F" w:rsidRPr="00E7626D" w:rsidRDefault="00FE7913" w:rsidP="00FE7913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852DDC" w:rsidRPr="00E7626D">
              <w:rPr>
                <w:lang w:val="es-DO"/>
              </w:rPr>
              <w:t xml:space="preserve">Tuvo el niño </w:t>
            </w:r>
            <w:r w:rsidR="00667BB3" w:rsidRPr="00E7626D">
              <w:rPr>
                <w:lang w:val="es-DO"/>
              </w:rPr>
              <w:t xml:space="preserve">una </w:t>
            </w:r>
            <w:r w:rsidR="00852DDC" w:rsidRPr="00E7626D">
              <w:rPr>
                <w:lang w:val="es-DO"/>
              </w:rPr>
              <w:t>forma de cabeza normal al nacer?</w:t>
            </w:r>
          </w:p>
        </w:tc>
        <w:tc>
          <w:tcPr>
            <w:tcW w:w="810" w:type="dxa"/>
            <w:gridSpan w:val="7"/>
            <w:vAlign w:val="center"/>
          </w:tcPr>
          <w:p w:rsidR="002B654F" w:rsidRDefault="00852DDC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2B654F" w:rsidRDefault="002B654F" w:rsidP="00786F39">
            <w:pPr>
              <w:jc w:val="center"/>
            </w:pPr>
            <w:r>
              <w:t>No**</w:t>
            </w:r>
          </w:p>
        </w:tc>
        <w:tc>
          <w:tcPr>
            <w:tcW w:w="6249" w:type="dxa"/>
            <w:gridSpan w:val="10"/>
          </w:tcPr>
          <w:p w:rsidR="002B654F" w:rsidRPr="00E7626D" w:rsidRDefault="00852DDC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**Si no, favor de describir</w:t>
            </w:r>
            <w:r w:rsidR="002B654F" w:rsidRPr="00E7626D">
              <w:rPr>
                <w:lang w:val="es-DO"/>
              </w:rPr>
              <w:t>:</w:t>
            </w: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rPr>
          <w:trHeight w:val="308"/>
        </w:trPr>
        <w:tc>
          <w:tcPr>
            <w:tcW w:w="3525" w:type="dxa"/>
            <w:gridSpan w:val="3"/>
            <w:vMerge w:val="restart"/>
          </w:tcPr>
          <w:p w:rsidR="002B654F" w:rsidRPr="00E7626D" w:rsidRDefault="00D16611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3B0B3A" w:rsidRPr="00E7626D">
              <w:rPr>
                <w:lang w:val="es-DO"/>
              </w:rPr>
              <w:t>Quién notó la malformación del cráneo</w:t>
            </w:r>
            <w:r w:rsidR="002B654F" w:rsidRPr="00E7626D">
              <w:rPr>
                <w:lang w:val="es-DO"/>
              </w:rPr>
              <w:t>?</w:t>
            </w:r>
          </w:p>
        </w:tc>
        <w:tc>
          <w:tcPr>
            <w:tcW w:w="1443" w:type="dxa"/>
            <w:gridSpan w:val="9"/>
            <w:vMerge w:val="restart"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5000" w:type="dxa"/>
            <w:gridSpan w:val="9"/>
            <w:vAlign w:val="center"/>
          </w:tcPr>
          <w:p w:rsidR="002B654F" w:rsidRPr="00E7626D" w:rsidRDefault="00D16611" w:rsidP="00FE7913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194F8D" w:rsidRPr="00E7626D">
              <w:rPr>
                <w:lang w:val="es-DO"/>
              </w:rPr>
              <w:t xml:space="preserve">Qué edad </w:t>
            </w:r>
            <w:r w:rsidR="003B0B3A" w:rsidRPr="00E7626D">
              <w:rPr>
                <w:lang w:val="es-DO"/>
              </w:rPr>
              <w:t>tení</w:t>
            </w:r>
            <w:r w:rsidR="00667BB3" w:rsidRPr="00E7626D">
              <w:rPr>
                <w:lang w:val="es-DO"/>
              </w:rPr>
              <w:t>a</w:t>
            </w:r>
            <w:r w:rsidR="003B0B3A" w:rsidRPr="00E7626D">
              <w:rPr>
                <w:lang w:val="es-DO"/>
              </w:rPr>
              <w:t xml:space="preserve"> </w:t>
            </w:r>
            <w:r w:rsidR="006B5539" w:rsidRPr="00E7626D">
              <w:rPr>
                <w:lang w:val="es-DO"/>
              </w:rPr>
              <w:t xml:space="preserve">cuando </w:t>
            </w:r>
            <w:r w:rsidR="003B0B3A" w:rsidRPr="00E7626D">
              <w:rPr>
                <w:lang w:val="es-DO"/>
              </w:rPr>
              <w:t>se le notó la malformación</w:t>
            </w:r>
            <w:r w:rsidR="00667BB3" w:rsidRPr="00E7626D">
              <w:rPr>
                <w:lang w:val="es-DO"/>
              </w:rPr>
              <w:t xml:space="preserve"> del cráneo al niño</w:t>
            </w:r>
            <w:r w:rsidR="00194F8D" w:rsidRPr="00E7626D">
              <w:rPr>
                <w:lang w:val="es-DO"/>
              </w:rPr>
              <w:t>?</w:t>
            </w:r>
          </w:p>
        </w:tc>
        <w:tc>
          <w:tcPr>
            <w:tcW w:w="1249" w:type="dxa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rPr>
          <w:trHeight w:val="344"/>
        </w:trPr>
        <w:tc>
          <w:tcPr>
            <w:tcW w:w="3525" w:type="dxa"/>
            <w:gridSpan w:val="3"/>
            <w:vMerge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1443" w:type="dxa"/>
            <w:gridSpan w:val="9"/>
            <w:vMerge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5000" w:type="dxa"/>
            <w:gridSpan w:val="9"/>
            <w:vAlign w:val="center"/>
          </w:tcPr>
          <w:p w:rsidR="002B654F" w:rsidRPr="00E7626D" w:rsidRDefault="00D16611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567BC6" w:rsidRPr="00E7626D">
              <w:rPr>
                <w:lang w:val="es-DO"/>
              </w:rPr>
              <w:t>Cuándo diagno</w:t>
            </w:r>
            <w:r w:rsidR="00A07EAD" w:rsidRPr="00E7626D">
              <w:rPr>
                <w:lang w:val="es-DO"/>
              </w:rPr>
              <w:t>sticó un doctor la malformación del cráneo</w:t>
            </w:r>
            <w:r w:rsidR="002B654F" w:rsidRPr="00E7626D">
              <w:rPr>
                <w:lang w:val="es-DO"/>
              </w:rPr>
              <w:t>?</w:t>
            </w:r>
          </w:p>
        </w:tc>
        <w:tc>
          <w:tcPr>
            <w:tcW w:w="1249" w:type="dxa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345915" w:rsidTr="00C763A9">
        <w:trPr>
          <w:trHeight w:val="353"/>
        </w:trPr>
        <w:tc>
          <w:tcPr>
            <w:tcW w:w="3525" w:type="dxa"/>
            <w:gridSpan w:val="3"/>
          </w:tcPr>
          <w:p w:rsidR="002B654F" w:rsidRPr="00E7626D" w:rsidRDefault="00E61188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567BC6" w:rsidRPr="00E7626D">
              <w:rPr>
                <w:lang w:val="es-DO"/>
              </w:rPr>
              <w:t>Tiene el niño asimetría de la cara</w:t>
            </w:r>
            <w:r w:rsidR="002B654F" w:rsidRPr="00E7626D">
              <w:rPr>
                <w:lang w:val="es-DO"/>
              </w:rPr>
              <w:t>?</w:t>
            </w:r>
          </w:p>
        </w:tc>
        <w:tc>
          <w:tcPr>
            <w:tcW w:w="810" w:type="dxa"/>
            <w:gridSpan w:val="7"/>
            <w:vAlign w:val="center"/>
          </w:tcPr>
          <w:p w:rsidR="002B654F" w:rsidRDefault="00567BC6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633" w:type="dxa"/>
            <w:gridSpan w:val="2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6249" w:type="dxa"/>
            <w:gridSpan w:val="10"/>
          </w:tcPr>
          <w:p w:rsidR="002B654F" w:rsidRPr="00345915" w:rsidRDefault="002B654F" w:rsidP="00786F39"/>
        </w:tc>
      </w:tr>
      <w:tr w:rsidR="002B654F" w:rsidTr="00C763A9">
        <w:trPr>
          <w:trHeight w:val="371"/>
        </w:trPr>
        <w:tc>
          <w:tcPr>
            <w:tcW w:w="3525" w:type="dxa"/>
            <w:gridSpan w:val="3"/>
            <w:vAlign w:val="center"/>
          </w:tcPr>
          <w:p w:rsidR="002B654F" w:rsidRPr="00E7626D" w:rsidRDefault="003917DC" w:rsidP="00786F39">
            <w:pPr>
              <w:jc w:val="center"/>
              <w:rPr>
                <w:lang w:val="es-DO"/>
              </w:rPr>
            </w:pPr>
            <w:r w:rsidRPr="00E7626D">
              <w:rPr>
                <w:rFonts w:ascii="Calibri" w:eastAsia="Times New Roman" w:hAnsi="Calibri" w:cs="Times New Roman"/>
                <w:lang w:val="es-DO"/>
              </w:rPr>
              <w:t>¿Cuánto tiempo p</w:t>
            </w:r>
            <w:r w:rsidR="00D16611" w:rsidRPr="00E7626D">
              <w:rPr>
                <w:rFonts w:ascii="Calibri" w:eastAsia="Times New Roman" w:hAnsi="Calibri" w:cs="Times New Roman"/>
                <w:lang w:val="es-DO"/>
              </w:rPr>
              <w:t>asa el niño en una silla infanti</w:t>
            </w:r>
            <w:r w:rsidRPr="00E7626D">
              <w:rPr>
                <w:rFonts w:ascii="Calibri" w:eastAsia="Times New Roman" w:hAnsi="Calibri" w:cs="Times New Roman"/>
                <w:lang w:val="es-DO"/>
              </w:rPr>
              <w:t>l cada día?</w:t>
            </w:r>
          </w:p>
        </w:tc>
        <w:tc>
          <w:tcPr>
            <w:tcW w:w="1443" w:type="dxa"/>
            <w:gridSpan w:val="9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6249" w:type="dxa"/>
            <w:gridSpan w:val="10"/>
          </w:tcPr>
          <w:p w:rsidR="002B654F" w:rsidRDefault="00D16611" w:rsidP="00786F39">
            <w:r w:rsidRPr="00AC5F8E">
              <w:rPr>
                <w:lang w:val="es-DO"/>
              </w:rPr>
              <w:t>Tipo</w:t>
            </w:r>
            <w:r>
              <w:t xml:space="preserve"> de </w:t>
            </w:r>
            <w:r w:rsidRPr="00AC5F8E">
              <w:rPr>
                <w:lang w:val="es-DO"/>
              </w:rPr>
              <w:t>silla</w:t>
            </w:r>
            <w:r>
              <w:t xml:space="preserve"> </w:t>
            </w:r>
            <w:r w:rsidRPr="00AC5F8E">
              <w:rPr>
                <w:lang w:val="es-DO"/>
              </w:rPr>
              <w:t>infanti</w:t>
            </w:r>
            <w:r w:rsidR="00E61188" w:rsidRPr="00AC5F8E">
              <w:rPr>
                <w:lang w:val="es-DO"/>
              </w:rPr>
              <w:t>l</w:t>
            </w:r>
            <w:r w:rsidR="00E61188" w:rsidRPr="00873EDB">
              <w:t>:</w:t>
            </w:r>
          </w:p>
        </w:tc>
      </w:tr>
      <w:tr w:rsidR="002B654F" w:rsidTr="00C763A9">
        <w:trPr>
          <w:trHeight w:val="515"/>
        </w:trPr>
        <w:tc>
          <w:tcPr>
            <w:tcW w:w="3525" w:type="dxa"/>
            <w:gridSpan w:val="3"/>
            <w:vAlign w:val="center"/>
          </w:tcPr>
          <w:p w:rsidR="002B654F" w:rsidRPr="00E7626D" w:rsidRDefault="00E61188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¿Cuánto tiempo pasa el niño en un columpio cada día?</w:t>
            </w:r>
          </w:p>
        </w:tc>
        <w:tc>
          <w:tcPr>
            <w:tcW w:w="1443" w:type="dxa"/>
            <w:gridSpan w:val="9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2300" w:type="dxa"/>
            <w:gridSpan w:val="5"/>
          </w:tcPr>
          <w:p w:rsidR="002B654F" w:rsidRPr="00E7626D" w:rsidRDefault="00E61188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¿Cuánto tiempo pasa el niño en otros tipos de asiento?</w:t>
            </w:r>
          </w:p>
        </w:tc>
        <w:tc>
          <w:tcPr>
            <w:tcW w:w="940" w:type="dxa"/>
            <w:gridSpan w:val="2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3009" w:type="dxa"/>
            <w:gridSpan w:val="3"/>
          </w:tcPr>
          <w:p w:rsidR="002B654F" w:rsidRDefault="00E61188" w:rsidP="00786F39">
            <w:r w:rsidRPr="00AC5F8E">
              <w:rPr>
                <w:lang w:val="es-DO"/>
              </w:rPr>
              <w:t>Tipo</w:t>
            </w:r>
            <w:r>
              <w:t xml:space="preserve">(s) de </w:t>
            </w:r>
            <w:r w:rsidRPr="00AC5F8E">
              <w:rPr>
                <w:lang w:val="es-DO"/>
              </w:rPr>
              <w:t>asiento</w:t>
            </w:r>
            <w:r w:rsidRPr="00873EDB">
              <w:t>:</w:t>
            </w:r>
          </w:p>
        </w:tc>
      </w:tr>
      <w:tr w:rsidR="002B654F" w:rsidRPr="00A416B8" w:rsidTr="00C763A9">
        <w:trPr>
          <w:trHeight w:val="551"/>
        </w:trPr>
        <w:tc>
          <w:tcPr>
            <w:tcW w:w="3525" w:type="dxa"/>
            <w:gridSpan w:val="3"/>
            <w:vAlign w:val="center"/>
          </w:tcPr>
          <w:p w:rsidR="002B654F" w:rsidRPr="00E7626D" w:rsidRDefault="0093670B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56359F" w:rsidRPr="00E7626D">
              <w:rPr>
                <w:lang w:val="es-DO"/>
              </w:rPr>
              <w:t>Cuánto tiempo pasa el niño en posición boca arriba cada día?:</w:t>
            </w:r>
          </w:p>
        </w:tc>
        <w:tc>
          <w:tcPr>
            <w:tcW w:w="1443" w:type="dxa"/>
            <w:gridSpan w:val="9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2B654F" w:rsidRPr="00E7626D" w:rsidRDefault="0093670B" w:rsidP="00AC5F8E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F97C73">
              <w:rPr>
                <w:lang w:val="es-DO"/>
              </w:rPr>
              <w:t xml:space="preserve">Por cuánto tiempo usted </w:t>
            </w:r>
            <w:r w:rsidR="00AC5F8E">
              <w:rPr>
                <w:lang w:val="es-DO"/>
              </w:rPr>
              <w:t>u</w:t>
            </w:r>
            <w:r w:rsidR="0056359F" w:rsidRPr="00E7626D">
              <w:rPr>
                <w:lang w:val="es-DO"/>
              </w:rPr>
              <w:t xml:space="preserve"> otra persona sostiene al bebé cada día?</w:t>
            </w:r>
          </w:p>
        </w:tc>
        <w:tc>
          <w:tcPr>
            <w:tcW w:w="940" w:type="dxa"/>
            <w:gridSpan w:val="2"/>
            <w:vAlign w:val="center"/>
          </w:tcPr>
          <w:p w:rsidR="002B654F" w:rsidRPr="00E7626D" w:rsidRDefault="002B654F" w:rsidP="00786F39">
            <w:pPr>
              <w:jc w:val="center"/>
              <w:rPr>
                <w:lang w:val="es-DO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2B654F" w:rsidRPr="00E7626D" w:rsidRDefault="0093670B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56359F" w:rsidRPr="00E7626D">
              <w:rPr>
                <w:lang w:val="es-DO"/>
              </w:rPr>
              <w:t>En qué posición sostienen al bebé?</w:t>
            </w:r>
          </w:p>
        </w:tc>
        <w:tc>
          <w:tcPr>
            <w:tcW w:w="1249" w:type="dxa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C763A9">
        <w:trPr>
          <w:trHeight w:val="776"/>
        </w:trPr>
        <w:tc>
          <w:tcPr>
            <w:tcW w:w="3525" w:type="dxa"/>
            <w:gridSpan w:val="3"/>
            <w:vAlign w:val="center"/>
          </w:tcPr>
          <w:p w:rsidR="002B654F" w:rsidRPr="00E7626D" w:rsidRDefault="0093670B" w:rsidP="00093A91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lastRenderedPageBreak/>
              <w:t>¿</w:t>
            </w:r>
            <w:r w:rsidR="0012134B" w:rsidRPr="00E7626D">
              <w:rPr>
                <w:lang w:val="es-DO"/>
              </w:rPr>
              <w:t xml:space="preserve">A qué edad empezó el niño/a </w:t>
            </w:r>
            <w:proofErr w:type="spellStart"/>
            <w:r w:rsidR="0012134B" w:rsidRPr="00E7626D">
              <w:rPr>
                <w:lang w:val="es-DO"/>
              </w:rPr>
              <w:t>a</w:t>
            </w:r>
            <w:proofErr w:type="spellEnd"/>
            <w:r w:rsidR="0012134B" w:rsidRPr="00E7626D">
              <w:rPr>
                <w:lang w:val="es-DO"/>
              </w:rPr>
              <w:t xml:space="preserve"> ponerse boca abajo</w:t>
            </w:r>
            <w:r w:rsidRPr="00E7626D">
              <w:rPr>
                <w:lang w:val="es-DO"/>
              </w:rPr>
              <w:t xml:space="preserve"> (</w:t>
            </w:r>
            <w:proofErr w:type="spellStart"/>
            <w:r w:rsidR="00093A91">
              <w:rPr>
                <w:lang w:val="es-DO"/>
              </w:rPr>
              <w:t>e.i</w:t>
            </w:r>
            <w:proofErr w:type="spellEnd"/>
            <w:r w:rsidR="00093A91">
              <w:rPr>
                <w:lang w:val="es-DO"/>
              </w:rPr>
              <w:t>.,</w:t>
            </w:r>
            <w:r w:rsidRPr="00E7626D">
              <w:rPr>
                <w:lang w:val="es-DO"/>
              </w:rPr>
              <w:t xml:space="preserve"> estar en la barriga)</w:t>
            </w:r>
            <w:r w:rsidR="0012134B" w:rsidRPr="00E7626D">
              <w:rPr>
                <w:lang w:val="es-DO"/>
              </w:rPr>
              <w:t>?</w:t>
            </w:r>
          </w:p>
        </w:tc>
        <w:tc>
          <w:tcPr>
            <w:tcW w:w="1443" w:type="dxa"/>
            <w:gridSpan w:val="9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2B654F" w:rsidRPr="00E7626D" w:rsidRDefault="0093670B" w:rsidP="00F97C73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F97C73">
              <w:rPr>
                <w:lang w:val="es-DO"/>
              </w:rPr>
              <w:t>C</w:t>
            </w:r>
            <w:r w:rsidR="0012134B" w:rsidRPr="00E7626D">
              <w:rPr>
                <w:lang w:val="es-DO"/>
              </w:rPr>
              <w:t>uánto tiempo pasa el niño en posición boca abajo cada día?</w:t>
            </w:r>
          </w:p>
        </w:tc>
        <w:tc>
          <w:tcPr>
            <w:tcW w:w="940" w:type="dxa"/>
            <w:gridSpan w:val="2"/>
            <w:vAlign w:val="center"/>
          </w:tcPr>
          <w:p w:rsidR="002B654F" w:rsidRPr="00E7626D" w:rsidRDefault="002B654F" w:rsidP="00786F39">
            <w:pPr>
              <w:jc w:val="center"/>
              <w:rPr>
                <w:lang w:val="es-DO"/>
              </w:rPr>
            </w:pPr>
          </w:p>
        </w:tc>
        <w:tc>
          <w:tcPr>
            <w:tcW w:w="3009" w:type="dxa"/>
            <w:gridSpan w:val="3"/>
          </w:tcPr>
          <w:p w:rsidR="002B654F" w:rsidRPr="00E7626D" w:rsidRDefault="0093670B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12134B" w:rsidRPr="00E7626D">
              <w:rPr>
                <w:lang w:val="es-DO"/>
              </w:rPr>
              <w:t>Por cuántos minutos</w:t>
            </w:r>
            <w:r w:rsidR="00D77A29" w:rsidRPr="00E7626D">
              <w:rPr>
                <w:lang w:val="es-DO"/>
              </w:rPr>
              <w:t xml:space="preserve"> seguidos</w:t>
            </w:r>
            <w:r w:rsidR="0012134B" w:rsidRPr="00E7626D">
              <w:rPr>
                <w:lang w:val="es-DO"/>
              </w:rPr>
              <w:t xml:space="preserve"> puede quedarse en posición boca abajo a la vez?</w:t>
            </w:r>
          </w:p>
        </w:tc>
      </w:tr>
      <w:tr w:rsidR="002B654F" w:rsidTr="00C763A9">
        <w:trPr>
          <w:trHeight w:val="515"/>
        </w:trPr>
        <w:tc>
          <w:tcPr>
            <w:tcW w:w="3525" w:type="dxa"/>
            <w:gridSpan w:val="3"/>
          </w:tcPr>
          <w:p w:rsidR="00D77A29" w:rsidRPr="00E7626D" w:rsidRDefault="00D77A29" w:rsidP="00D77A2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Posición del niño para dormir</w:t>
            </w:r>
          </w:p>
          <w:p w:rsidR="002B654F" w:rsidRPr="00E7626D" w:rsidRDefault="00D77A29" w:rsidP="00D77A2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(Al nacer-1 año de edad):</w:t>
            </w:r>
          </w:p>
        </w:tc>
        <w:tc>
          <w:tcPr>
            <w:tcW w:w="1443" w:type="dxa"/>
            <w:gridSpan w:val="9"/>
          </w:tcPr>
          <w:p w:rsidR="00E26796" w:rsidRPr="00873EDB" w:rsidRDefault="00E26796" w:rsidP="00E26796">
            <w:pPr>
              <w:jc w:val="center"/>
              <w:rPr>
                <w:b/>
              </w:rPr>
            </w:pPr>
            <w:r w:rsidRPr="00093A91">
              <w:rPr>
                <w:b/>
                <w:lang w:val="es-DO"/>
              </w:rPr>
              <w:t>Supino</w:t>
            </w:r>
          </w:p>
          <w:p w:rsidR="002B654F" w:rsidRDefault="00E26796" w:rsidP="00E26796">
            <w:pPr>
              <w:jc w:val="center"/>
              <w:rPr>
                <w:b/>
              </w:rPr>
            </w:pPr>
            <w:r w:rsidRPr="00873EDB">
              <w:rPr>
                <w:b/>
              </w:rPr>
              <w:t>(</w:t>
            </w:r>
            <w:r w:rsidRPr="00093A91">
              <w:rPr>
                <w:b/>
                <w:lang w:val="es-DO"/>
              </w:rPr>
              <w:t>boca</w:t>
            </w:r>
            <w:r>
              <w:rPr>
                <w:b/>
              </w:rPr>
              <w:t xml:space="preserve"> </w:t>
            </w:r>
            <w:r w:rsidRPr="00093A91">
              <w:rPr>
                <w:b/>
                <w:lang w:val="es-DO"/>
              </w:rPr>
              <w:t>arriba</w:t>
            </w:r>
            <w:r w:rsidRPr="00873EDB">
              <w:rPr>
                <w:b/>
              </w:rPr>
              <w:t>)</w:t>
            </w:r>
          </w:p>
        </w:tc>
        <w:tc>
          <w:tcPr>
            <w:tcW w:w="1580" w:type="dxa"/>
            <w:gridSpan w:val="4"/>
            <w:vAlign w:val="center"/>
          </w:tcPr>
          <w:p w:rsidR="002B654F" w:rsidRDefault="00E26796" w:rsidP="00786F39">
            <w:pPr>
              <w:jc w:val="center"/>
              <w:rPr>
                <w:b/>
              </w:rPr>
            </w:pPr>
            <w:r>
              <w:rPr>
                <w:b/>
              </w:rPr>
              <w:t xml:space="preserve">Al </w:t>
            </w:r>
            <w:r w:rsidRPr="00093A91">
              <w:rPr>
                <w:b/>
                <w:lang w:val="es-DO"/>
              </w:rPr>
              <w:t>lado</w:t>
            </w:r>
          </w:p>
        </w:tc>
        <w:tc>
          <w:tcPr>
            <w:tcW w:w="1660" w:type="dxa"/>
            <w:gridSpan w:val="3"/>
          </w:tcPr>
          <w:p w:rsidR="00E26796" w:rsidRPr="00873EDB" w:rsidRDefault="00E26796" w:rsidP="00E26796">
            <w:pPr>
              <w:jc w:val="center"/>
              <w:rPr>
                <w:b/>
              </w:rPr>
            </w:pPr>
            <w:r w:rsidRPr="00093A91">
              <w:rPr>
                <w:b/>
                <w:lang w:val="es-DO"/>
              </w:rPr>
              <w:t>Prono</w:t>
            </w:r>
          </w:p>
          <w:p w:rsidR="002B654F" w:rsidRDefault="00E26796" w:rsidP="00E26796">
            <w:pPr>
              <w:jc w:val="center"/>
              <w:rPr>
                <w:b/>
              </w:rPr>
            </w:pPr>
            <w:r w:rsidRPr="00873EDB">
              <w:rPr>
                <w:b/>
              </w:rPr>
              <w:t>(</w:t>
            </w:r>
            <w:r w:rsidRPr="00093A91">
              <w:rPr>
                <w:b/>
                <w:lang w:val="es-DO"/>
              </w:rPr>
              <w:t>boca</w:t>
            </w:r>
            <w:r>
              <w:rPr>
                <w:b/>
              </w:rPr>
              <w:t xml:space="preserve"> </w:t>
            </w:r>
            <w:r w:rsidRPr="00093A91">
              <w:rPr>
                <w:b/>
                <w:lang w:val="es-DO"/>
              </w:rPr>
              <w:t>abajo</w:t>
            </w:r>
            <w:r w:rsidRPr="00873EDB">
              <w:rPr>
                <w:b/>
              </w:rPr>
              <w:t>)</w:t>
            </w:r>
          </w:p>
        </w:tc>
        <w:tc>
          <w:tcPr>
            <w:tcW w:w="3009" w:type="dxa"/>
            <w:gridSpan w:val="3"/>
          </w:tcPr>
          <w:p w:rsidR="002B654F" w:rsidRDefault="00E26796" w:rsidP="00786F39">
            <w:pPr>
              <w:rPr>
                <w:b/>
              </w:rPr>
            </w:pPr>
            <w:r w:rsidRPr="00093A91">
              <w:rPr>
                <w:b/>
                <w:lang w:val="es-DO"/>
              </w:rPr>
              <w:t>Otro</w:t>
            </w:r>
            <w:r w:rsidRPr="00873EDB">
              <w:rPr>
                <w:b/>
              </w:rPr>
              <w:t>:</w:t>
            </w:r>
          </w:p>
        </w:tc>
      </w:tr>
      <w:tr w:rsidR="002B654F" w:rsidTr="00C763A9">
        <w:trPr>
          <w:trHeight w:val="533"/>
        </w:trPr>
        <w:tc>
          <w:tcPr>
            <w:tcW w:w="3525" w:type="dxa"/>
            <w:gridSpan w:val="3"/>
          </w:tcPr>
          <w:p w:rsidR="00D77A29" w:rsidRPr="00E7626D" w:rsidRDefault="00D77A29" w:rsidP="00D77A2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Posición actual para dormir</w:t>
            </w:r>
          </w:p>
          <w:p w:rsidR="002B654F" w:rsidRPr="00E7626D" w:rsidRDefault="00D77A29" w:rsidP="00D77A2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(1 año de edad o más):</w:t>
            </w:r>
          </w:p>
        </w:tc>
        <w:tc>
          <w:tcPr>
            <w:tcW w:w="1443" w:type="dxa"/>
            <w:gridSpan w:val="9"/>
          </w:tcPr>
          <w:p w:rsidR="00E26796" w:rsidRPr="00873EDB" w:rsidRDefault="00E26796" w:rsidP="00E26796">
            <w:pPr>
              <w:jc w:val="center"/>
              <w:rPr>
                <w:b/>
              </w:rPr>
            </w:pPr>
            <w:r w:rsidRPr="00093A91">
              <w:rPr>
                <w:b/>
                <w:lang w:val="es-DO"/>
              </w:rPr>
              <w:t>Supino</w:t>
            </w:r>
          </w:p>
          <w:p w:rsidR="002B654F" w:rsidRDefault="00E26796" w:rsidP="00E26796">
            <w:pPr>
              <w:jc w:val="center"/>
              <w:rPr>
                <w:b/>
              </w:rPr>
            </w:pPr>
            <w:r w:rsidRPr="00873EDB">
              <w:rPr>
                <w:b/>
              </w:rPr>
              <w:t>(</w:t>
            </w:r>
            <w:r w:rsidRPr="00093A91">
              <w:rPr>
                <w:b/>
                <w:lang w:val="es-DO"/>
              </w:rPr>
              <w:t>boca</w:t>
            </w:r>
            <w:r>
              <w:rPr>
                <w:b/>
              </w:rPr>
              <w:t xml:space="preserve"> </w:t>
            </w:r>
            <w:r w:rsidRPr="00093A91">
              <w:rPr>
                <w:b/>
                <w:lang w:val="es-DO"/>
              </w:rPr>
              <w:t>arriba</w:t>
            </w:r>
            <w:r w:rsidRPr="00873EDB">
              <w:rPr>
                <w:b/>
              </w:rPr>
              <w:t>)</w:t>
            </w:r>
          </w:p>
        </w:tc>
        <w:tc>
          <w:tcPr>
            <w:tcW w:w="1580" w:type="dxa"/>
            <w:gridSpan w:val="4"/>
            <w:vAlign w:val="center"/>
          </w:tcPr>
          <w:p w:rsidR="002B654F" w:rsidRDefault="00E26796" w:rsidP="00786F39">
            <w:pPr>
              <w:jc w:val="center"/>
              <w:rPr>
                <w:b/>
              </w:rPr>
            </w:pPr>
            <w:r>
              <w:rPr>
                <w:b/>
              </w:rPr>
              <w:t xml:space="preserve">Al </w:t>
            </w:r>
            <w:r w:rsidRPr="00093A91">
              <w:rPr>
                <w:b/>
                <w:lang w:val="es-DO"/>
              </w:rPr>
              <w:t>lado</w:t>
            </w:r>
          </w:p>
        </w:tc>
        <w:tc>
          <w:tcPr>
            <w:tcW w:w="1660" w:type="dxa"/>
            <w:gridSpan w:val="3"/>
          </w:tcPr>
          <w:p w:rsidR="00E26796" w:rsidRPr="00873EDB" w:rsidRDefault="00E26796" w:rsidP="00E26796">
            <w:pPr>
              <w:jc w:val="center"/>
              <w:rPr>
                <w:b/>
              </w:rPr>
            </w:pPr>
            <w:r w:rsidRPr="00093A91">
              <w:rPr>
                <w:b/>
                <w:lang w:val="es-DO"/>
              </w:rPr>
              <w:t>Prono</w:t>
            </w:r>
          </w:p>
          <w:p w:rsidR="002B654F" w:rsidRDefault="00E26796" w:rsidP="00E26796">
            <w:pPr>
              <w:jc w:val="center"/>
              <w:rPr>
                <w:b/>
              </w:rPr>
            </w:pPr>
            <w:r w:rsidRPr="00873EDB">
              <w:rPr>
                <w:b/>
              </w:rPr>
              <w:t>(</w:t>
            </w:r>
            <w:r w:rsidRPr="00093A91">
              <w:rPr>
                <w:b/>
                <w:lang w:val="es-DO"/>
              </w:rPr>
              <w:t>boca</w:t>
            </w:r>
            <w:r>
              <w:rPr>
                <w:b/>
              </w:rPr>
              <w:t xml:space="preserve"> </w:t>
            </w:r>
            <w:r w:rsidRPr="00093A91">
              <w:rPr>
                <w:b/>
                <w:lang w:val="es-DO"/>
              </w:rPr>
              <w:t>abajo</w:t>
            </w:r>
            <w:r w:rsidRPr="00873EDB">
              <w:rPr>
                <w:b/>
              </w:rPr>
              <w:t>)</w:t>
            </w:r>
          </w:p>
        </w:tc>
        <w:tc>
          <w:tcPr>
            <w:tcW w:w="3009" w:type="dxa"/>
            <w:gridSpan w:val="3"/>
          </w:tcPr>
          <w:p w:rsidR="002B654F" w:rsidRDefault="00E26796" w:rsidP="00786F39">
            <w:pPr>
              <w:rPr>
                <w:b/>
              </w:rPr>
            </w:pPr>
            <w:r w:rsidRPr="00093A91">
              <w:rPr>
                <w:b/>
                <w:lang w:val="es-DO"/>
              </w:rPr>
              <w:t>Otro</w:t>
            </w:r>
            <w:r w:rsidRPr="00873EDB">
              <w:rPr>
                <w:b/>
              </w:rPr>
              <w:t>:</w:t>
            </w:r>
          </w:p>
        </w:tc>
      </w:tr>
      <w:tr w:rsidR="00C763A9" w:rsidRPr="00A416B8" w:rsidTr="00C763A9">
        <w:trPr>
          <w:trHeight w:val="524"/>
        </w:trPr>
        <w:tc>
          <w:tcPr>
            <w:tcW w:w="4968" w:type="dxa"/>
            <w:gridSpan w:val="12"/>
          </w:tcPr>
          <w:p w:rsidR="00C763A9" w:rsidRPr="00C763A9" w:rsidRDefault="00C763A9" w:rsidP="00C763A9">
            <w:pPr>
              <w:rPr>
                <w:lang w:val="es-DO"/>
              </w:rPr>
            </w:pPr>
            <w:r w:rsidRPr="00E7626D">
              <w:rPr>
                <w:lang w:val="es-DO"/>
              </w:rPr>
              <w:t xml:space="preserve">Horas </w:t>
            </w:r>
            <w:r>
              <w:rPr>
                <w:lang w:val="es-DO"/>
              </w:rPr>
              <w:t xml:space="preserve">usuales </w:t>
            </w:r>
            <w:r w:rsidRPr="00E7626D">
              <w:rPr>
                <w:lang w:val="es-DO"/>
              </w:rPr>
              <w:t>de dormir cada noche</w:t>
            </w:r>
            <w:r>
              <w:rPr>
                <w:lang w:val="es-DO"/>
              </w:rPr>
              <w:t xml:space="preserve">                           </w:t>
            </w:r>
            <w:r w:rsidRPr="00E7626D">
              <w:rPr>
                <w:lang w:val="es-DO"/>
              </w:rPr>
              <w:t>(al nacer-1 año de edad):</w:t>
            </w:r>
          </w:p>
        </w:tc>
        <w:tc>
          <w:tcPr>
            <w:tcW w:w="6249" w:type="dxa"/>
            <w:gridSpan w:val="10"/>
          </w:tcPr>
          <w:p w:rsidR="00C763A9" w:rsidRPr="00E7626D" w:rsidRDefault="00C763A9" w:rsidP="00786F39">
            <w:pPr>
              <w:jc w:val="center"/>
              <w:rPr>
                <w:b/>
                <w:lang w:val="es-DO"/>
              </w:rPr>
            </w:pPr>
            <w:r w:rsidRPr="00E7626D">
              <w:rPr>
                <w:lang w:val="es-DO"/>
              </w:rPr>
              <w:t xml:space="preserve">Horas </w:t>
            </w:r>
            <w:r>
              <w:rPr>
                <w:lang w:val="es-DO"/>
              </w:rPr>
              <w:t>usuales</w:t>
            </w:r>
            <w:r w:rsidRPr="00E7626D">
              <w:rPr>
                <w:lang w:val="es-DO"/>
              </w:rPr>
              <w:t xml:space="preserve"> de dormir cada noche</w:t>
            </w:r>
            <w:r>
              <w:rPr>
                <w:lang w:val="es-DO"/>
              </w:rPr>
              <w:t xml:space="preserve"> </w:t>
            </w:r>
            <w:r w:rsidRPr="00E7626D">
              <w:rPr>
                <w:lang w:val="es-DO"/>
              </w:rPr>
              <w:t>(1 año o más de edad):</w:t>
            </w:r>
          </w:p>
        </w:tc>
      </w:tr>
      <w:tr w:rsidR="002B654F" w:rsidTr="00C763A9">
        <w:tc>
          <w:tcPr>
            <w:tcW w:w="3525" w:type="dxa"/>
            <w:gridSpan w:val="3"/>
            <w:vAlign w:val="center"/>
          </w:tcPr>
          <w:p w:rsidR="002B654F" w:rsidRPr="00E7626D" w:rsidRDefault="00933041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¿Tiene el niño</w:t>
            </w:r>
            <w:r w:rsidR="00E26796" w:rsidRPr="00E7626D">
              <w:rPr>
                <w:lang w:val="es-DO"/>
              </w:rPr>
              <w:t xml:space="preserve"> dificultad para dormirse o permanecer dormido?</w:t>
            </w:r>
          </w:p>
        </w:tc>
        <w:tc>
          <w:tcPr>
            <w:tcW w:w="720" w:type="dxa"/>
            <w:gridSpan w:val="6"/>
            <w:vAlign w:val="center"/>
          </w:tcPr>
          <w:p w:rsidR="002B654F" w:rsidRPr="00BD709F" w:rsidRDefault="00E26796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723" w:type="dxa"/>
            <w:gridSpan w:val="3"/>
            <w:vAlign w:val="center"/>
          </w:tcPr>
          <w:p w:rsidR="002B654F" w:rsidRPr="00BD709F" w:rsidRDefault="002B654F" w:rsidP="00786F39">
            <w:pPr>
              <w:jc w:val="center"/>
            </w:pPr>
            <w:r w:rsidRPr="00BD709F">
              <w:t>No</w:t>
            </w:r>
          </w:p>
        </w:tc>
        <w:tc>
          <w:tcPr>
            <w:tcW w:w="3240" w:type="dxa"/>
            <w:gridSpan w:val="7"/>
            <w:vAlign w:val="center"/>
          </w:tcPr>
          <w:p w:rsidR="002B654F" w:rsidRPr="00BD709F" w:rsidRDefault="00933041" w:rsidP="00F97C73">
            <w:pPr>
              <w:jc w:val="center"/>
            </w:pPr>
            <w:r>
              <w:t>¿</w:t>
            </w:r>
            <w:proofErr w:type="spellStart"/>
            <w:r w:rsidR="00E26796">
              <w:t>Ronca</w:t>
            </w:r>
            <w:proofErr w:type="spellEnd"/>
            <w:r w:rsidR="00E26796" w:rsidRPr="00873EDB">
              <w:t>?</w:t>
            </w:r>
          </w:p>
        </w:tc>
        <w:tc>
          <w:tcPr>
            <w:tcW w:w="1670" w:type="dxa"/>
            <w:vAlign w:val="center"/>
          </w:tcPr>
          <w:p w:rsidR="002B654F" w:rsidRPr="00BD709F" w:rsidRDefault="00E26796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1339" w:type="dxa"/>
            <w:gridSpan w:val="2"/>
            <w:vAlign w:val="center"/>
          </w:tcPr>
          <w:p w:rsidR="002B654F" w:rsidRPr="00BD709F" w:rsidRDefault="002B654F" w:rsidP="00786F39">
            <w:pPr>
              <w:jc w:val="center"/>
            </w:pPr>
            <w:r w:rsidRPr="00BD709F">
              <w:t>No</w:t>
            </w:r>
          </w:p>
        </w:tc>
      </w:tr>
      <w:tr w:rsidR="002B654F" w:rsidRPr="00A416B8" w:rsidTr="00C763A9">
        <w:tc>
          <w:tcPr>
            <w:tcW w:w="3525" w:type="dxa"/>
            <w:gridSpan w:val="3"/>
            <w:vAlign w:val="center"/>
          </w:tcPr>
          <w:p w:rsidR="002B654F" w:rsidRPr="00E7626D" w:rsidRDefault="00933041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312B9E" w:rsidRPr="00E7626D">
              <w:rPr>
                <w:lang w:val="es-DO"/>
              </w:rPr>
              <w:t xml:space="preserve">Tiene preocupaciones acerca del </w:t>
            </w:r>
            <w:r w:rsidR="00F97C73">
              <w:rPr>
                <w:lang w:val="es-DO"/>
              </w:rPr>
              <w:t xml:space="preserve">patrón del </w:t>
            </w:r>
            <w:r w:rsidR="00312B9E" w:rsidRPr="00E7626D">
              <w:rPr>
                <w:lang w:val="es-DO"/>
              </w:rPr>
              <w:t>sueño de su hijo/a?</w:t>
            </w:r>
          </w:p>
        </w:tc>
        <w:tc>
          <w:tcPr>
            <w:tcW w:w="7692" w:type="dxa"/>
            <w:gridSpan w:val="19"/>
            <w:vAlign w:val="center"/>
          </w:tcPr>
          <w:p w:rsidR="002B654F" w:rsidRPr="00E7626D" w:rsidRDefault="002B654F" w:rsidP="00786F39">
            <w:pPr>
              <w:jc w:val="center"/>
              <w:rPr>
                <w:lang w:val="es-DO"/>
              </w:rPr>
            </w:pPr>
          </w:p>
        </w:tc>
      </w:tr>
      <w:tr w:rsidR="002B654F" w:rsidTr="00C763A9">
        <w:tc>
          <w:tcPr>
            <w:tcW w:w="11217" w:type="dxa"/>
            <w:gridSpan w:val="22"/>
            <w:shd w:val="clear" w:color="auto" w:fill="D9D9D9" w:themeFill="background1" w:themeFillShade="D9"/>
          </w:tcPr>
          <w:p w:rsidR="002B654F" w:rsidRPr="00824D14" w:rsidRDefault="00312B9E" w:rsidP="00786F39">
            <w:pPr>
              <w:jc w:val="center"/>
              <w:rPr>
                <w:b/>
                <w:sz w:val="24"/>
                <w:szCs w:val="24"/>
              </w:rPr>
            </w:pPr>
            <w:r w:rsidRPr="00093A91">
              <w:rPr>
                <w:b/>
                <w:sz w:val="24"/>
                <w:szCs w:val="24"/>
                <w:lang w:val="es-DO"/>
              </w:rPr>
              <w:t>Pruebas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3A91">
              <w:rPr>
                <w:b/>
                <w:sz w:val="24"/>
                <w:szCs w:val="24"/>
                <w:lang w:val="es-DO"/>
              </w:rPr>
              <w:t>diagnósticas</w:t>
            </w:r>
          </w:p>
        </w:tc>
      </w:tr>
      <w:tr w:rsidR="002B654F" w:rsidTr="00C763A9">
        <w:trPr>
          <w:trHeight w:val="380"/>
        </w:trPr>
        <w:tc>
          <w:tcPr>
            <w:tcW w:w="2535" w:type="dxa"/>
            <w:gridSpan w:val="2"/>
            <w:vAlign w:val="center"/>
          </w:tcPr>
          <w:p w:rsidR="002B654F" w:rsidRDefault="00312B9E" w:rsidP="00786F39">
            <w:pPr>
              <w:jc w:val="center"/>
            </w:pPr>
            <w:proofErr w:type="spellStart"/>
            <w:r>
              <w:t>Radiografía</w:t>
            </w:r>
            <w:proofErr w:type="spellEnd"/>
            <w:r>
              <w:t>/</w:t>
            </w:r>
            <w:proofErr w:type="spellStart"/>
            <w:r>
              <w:t>Rayos</w:t>
            </w:r>
            <w:proofErr w:type="spellEnd"/>
            <w:r>
              <w:t xml:space="preserve"> x</w:t>
            </w:r>
          </w:p>
        </w:tc>
        <w:tc>
          <w:tcPr>
            <w:tcW w:w="990" w:type="dxa"/>
            <w:vAlign w:val="center"/>
          </w:tcPr>
          <w:p w:rsidR="002B654F" w:rsidRDefault="00312B9E" w:rsidP="00786F39">
            <w:pPr>
              <w:jc w:val="center"/>
            </w:pPr>
            <w:proofErr w:type="spellStart"/>
            <w:r>
              <w:t>S</w:t>
            </w:r>
            <w:r w:rsidR="00CE53D9">
              <w:t>í</w:t>
            </w:r>
            <w:proofErr w:type="spellEnd"/>
          </w:p>
        </w:tc>
        <w:tc>
          <w:tcPr>
            <w:tcW w:w="630" w:type="dxa"/>
            <w:gridSpan w:val="5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7062" w:type="dxa"/>
            <w:gridSpan w:val="14"/>
          </w:tcPr>
          <w:p w:rsidR="002B654F" w:rsidRDefault="002B654F" w:rsidP="00786F39"/>
        </w:tc>
      </w:tr>
      <w:tr w:rsidR="002B654F" w:rsidTr="00C763A9">
        <w:trPr>
          <w:trHeight w:val="335"/>
        </w:trPr>
        <w:tc>
          <w:tcPr>
            <w:tcW w:w="2535" w:type="dxa"/>
            <w:gridSpan w:val="2"/>
            <w:vAlign w:val="center"/>
          </w:tcPr>
          <w:p w:rsidR="002B654F" w:rsidRPr="00E7626D" w:rsidRDefault="00CE53D9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Imagen de resonancia magnética (</w:t>
            </w:r>
            <w:r w:rsidR="002B654F" w:rsidRPr="00E7626D">
              <w:rPr>
                <w:lang w:val="es-DO"/>
              </w:rPr>
              <w:t>MRI</w:t>
            </w:r>
            <w:r w:rsidRPr="00E7626D">
              <w:rPr>
                <w:lang w:val="es-DO"/>
              </w:rPr>
              <w:t>)</w:t>
            </w:r>
          </w:p>
        </w:tc>
        <w:tc>
          <w:tcPr>
            <w:tcW w:w="990" w:type="dxa"/>
            <w:vAlign w:val="center"/>
          </w:tcPr>
          <w:p w:rsidR="002B654F" w:rsidRDefault="00CE53D9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630" w:type="dxa"/>
            <w:gridSpan w:val="5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7062" w:type="dxa"/>
            <w:gridSpan w:val="14"/>
          </w:tcPr>
          <w:p w:rsidR="002B654F" w:rsidRDefault="002B654F" w:rsidP="00786F39"/>
        </w:tc>
      </w:tr>
      <w:tr w:rsidR="002B654F" w:rsidTr="00C763A9">
        <w:trPr>
          <w:trHeight w:val="362"/>
        </w:trPr>
        <w:tc>
          <w:tcPr>
            <w:tcW w:w="2535" w:type="dxa"/>
            <w:gridSpan w:val="2"/>
            <w:vAlign w:val="center"/>
          </w:tcPr>
          <w:p w:rsidR="002B654F" w:rsidRDefault="00CE53D9" w:rsidP="00786F39">
            <w:pPr>
              <w:jc w:val="center"/>
            </w:pPr>
            <w:proofErr w:type="spellStart"/>
            <w:r>
              <w:t>Tomografía</w:t>
            </w:r>
            <w:proofErr w:type="spellEnd"/>
            <w:r>
              <w:t xml:space="preserve"> </w:t>
            </w:r>
            <w:proofErr w:type="spellStart"/>
            <w:r>
              <w:t>computarizada</w:t>
            </w:r>
            <w:proofErr w:type="spellEnd"/>
            <w:r>
              <w:t xml:space="preserve"> (</w:t>
            </w:r>
            <w:r w:rsidR="002B654F">
              <w:t>CT Scan</w:t>
            </w:r>
            <w:r>
              <w:t>)</w:t>
            </w:r>
          </w:p>
        </w:tc>
        <w:tc>
          <w:tcPr>
            <w:tcW w:w="990" w:type="dxa"/>
            <w:vAlign w:val="center"/>
          </w:tcPr>
          <w:p w:rsidR="002B654F" w:rsidRDefault="00CE53D9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630" w:type="dxa"/>
            <w:gridSpan w:val="5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7062" w:type="dxa"/>
            <w:gridSpan w:val="14"/>
          </w:tcPr>
          <w:p w:rsidR="002B654F" w:rsidRDefault="002B654F" w:rsidP="00786F39"/>
        </w:tc>
      </w:tr>
      <w:tr w:rsidR="002B654F" w:rsidTr="00C763A9">
        <w:trPr>
          <w:trHeight w:val="344"/>
        </w:trPr>
        <w:tc>
          <w:tcPr>
            <w:tcW w:w="2535" w:type="dxa"/>
            <w:gridSpan w:val="2"/>
            <w:vAlign w:val="center"/>
          </w:tcPr>
          <w:p w:rsidR="002B654F" w:rsidRDefault="00CE53D9" w:rsidP="00786F39">
            <w:pPr>
              <w:jc w:val="center"/>
            </w:pPr>
            <w:proofErr w:type="spellStart"/>
            <w:r w:rsidRPr="00873EDB">
              <w:t>Ultra</w:t>
            </w:r>
            <w:r>
              <w:t>sonido</w:t>
            </w:r>
            <w:proofErr w:type="spellEnd"/>
          </w:p>
        </w:tc>
        <w:tc>
          <w:tcPr>
            <w:tcW w:w="990" w:type="dxa"/>
            <w:vAlign w:val="center"/>
          </w:tcPr>
          <w:p w:rsidR="002B654F" w:rsidRDefault="00CE53D9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630" w:type="dxa"/>
            <w:gridSpan w:val="5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7062" w:type="dxa"/>
            <w:gridSpan w:val="14"/>
          </w:tcPr>
          <w:p w:rsidR="002B654F" w:rsidRDefault="002B654F" w:rsidP="00786F39"/>
        </w:tc>
      </w:tr>
      <w:tr w:rsidR="002B654F" w:rsidTr="00C763A9">
        <w:trPr>
          <w:trHeight w:val="353"/>
        </w:trPr>
        <w:tc>
          <w:tcPr>
            <w:tcW w:w="2535" w:type="dxa"/>
            <w:gridSpan w:val="2"/>
            <w:vAlign w:val="center"/>
          </w:tcPr>
          <w:p w:rsidR="002B654F" w:rsidRPr="00E7626D" w:rsidRDefault="00CE53D9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Estudio de trago/Trago de bario</w:t>
            </w:r>
          </w:p>
        </w:tc>
        <w:tc>
          <w:tcPr>
            <w:tcW w:w="990" w:type="dxa"/>
            <w:vAlign w:val="center"/>
          </w:tcPr>
          <w:p w:rsidR="002B654F" w:rsidRDefault="00CE53D9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630" w:type="dxa"/>
            <w:gridSpan w:val="5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7062" w:type="dxa"/>
            <w:gridSpan w:val="14"/>
          </w:tcPr>
          <w:p w:rsidR="002B654F" w:rsidRDefault="002B654F" w:rsidP="00786F39"/>
        </w:tc>
      </w:tr>
      <w:tr w:rsidR="002B654F" w:rsidRPr="00A416B8" w:rsidTr="00C763A9">
        <w:trPr>
          <w:trHeight w:val="524"/>
        </w:trPr>
        <w:tc>
          <w:tcPr>
            <w:tcW w:w="2535" w:type="dxa"/>
            <w:gridSpan w:val="2"/>
            <w:vAlign w:val="center"/>
          </w:tcPr>
          <w:p w:rsidR="002B654F" w:rsidRPr="00E7626D" w:rsidRDefault="00FF565E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CE53D9" w:rsidRPr="00E7626D">
              <w:rPr>
                <w:lang w:val="es-DO"/>
              </w:rPr>
              <w:t>Ha tenido su hijo un examen de la vista?</w:t>
            </w:r>
          </w:p>
        </w:tc>
        <w:tc>
          <w:tcPr>
            <w:tcW w:w="990" w:type="dxa"/>
            <w:vAlign w:val="center"/>
          </w:tcPr>
          <w:p w:rsidR="002B654F" w:rsidRDefault="00CE53D9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630" w:type="dxa"/>
            <w:gridSpan w:val="5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7062" w:type="dxa"/>
            <w:gridSpan w:val="14"/>
          </w:tcPr>
          <w:p w:rsidR="002B654F" w:rsidRPr="00E7626D" w:rsidRDefault="002B654F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</w:t>
            </w:r>
            <w:r w:rsidR="00CE53D9" w:rsidRPr="00E7626D">
              <w:rPr>
                <w:lang w:val="es-DO"/>
              </w:rPr>
              <w:t>De ser así, favor de describir los resultados:</w:t>
            </w:r>
          </w:p>
        </w:tc>
      </w:tr>
      <w:tr w:rsidR="002B654F" w:rsidRPr="00A416B8" w:rsidTr="00C763A9">
        <w:tc>
          <w:tcPr>
            <w:tcW w:w="2535" w:type="dxa"/>
            <w:gridSpan w:val="2"/>
            <w:vAlign w:val="center"/>
          </w:tcPr>
          <w:p w:rsidR="002B654F" w:rsidRPr="00E7626D" w:rsidRDefault="00FF565E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CE53D9" w:rsidRPr="00E7626D">
              <w:rPr>
                <w:lang w:val="es-DO"/>
              </w:rPr>
              <w:t>Ha tenido su hijo un examen de la audición?</w:t>
            </w:r>
          </w:p>
        </w:tc>
        <w:tc>
          <w:tcPr>
            <w:tcW w:w="990" w:type="dxa"/>
            <w:vAlign w:val="center"/>
          </w:tcPr>
          <w:p w:rsidR="002B654F" w:rsidRDefault="00CE53D9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630" w:type="dxa"/>
            <w:gridSpan w:val="5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7062" w:type="dxa"/>
            <w:gridSpan w:val="14"/>
          </w:tcPr>
          <w:p w:rsidR="002B654F" w:rsidRPr="00E7626D" w:rsidRDefault="00CE53D9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describir los resultados:</w:t>
            </w:r>
          </w:p>
        </w:tc>
      </w:tr>
    </w:tbl>
    <w:p w:rsidR="002B654F" w:rsidRPr="00E7626D" w:rsidRDefault="002B654F" w:rsidP="002B654F">
      <w:pPr>
        <w:spacing w:after="0" w:line="240" w:lineRule="auto"/>
        <w:rPr>
          <w:lang w:val="es-DO"/>
        </w:rPr>
      </w:pPr>
    </w:p>
    <w:tbl>
      <w:tblPr>
        <w:tblStyle w:val="TableGrid"/>
        <w:tblW w:w="11211" w:type="dxa"/>
        <w:tblLayout w:type="fixed"/>
        <w:tblLook w:val="04A0" w:firstRow="1" w:lastRow="0" w:firstColumn="1" w:lastColumn="0" w:noHBand="0" w:noVBand="1"/>
      </w:tblPr>
      <w:tblGrid>
        <w:gridCol w:w="2268"/>
        <w:gridCol w:w="450"/>
        <w:gridCol w:w="1080"/>
        <w:gridCol w:w="2250"/>
        <w:gridCol w:w="1710"/>
        <w:gridCol w:w="3453"/>
      </w:tblGrid>
      <w:tr w:rsidR="002B654F" w:rsidRPr="00A416B8" w:rsidTr="00C763A9">
        <w:tc>
          <w:tcPr>
            <w:tcW w:w="11211" w:type="dxa"/>
            <w:gridSpan w:val="6"/>
            <w:shd w:val="clear" w:color="auto" w:fill="D9D9D9" w:themeFill="background1" w:themeFillShade="D9"/>
          </w:tcPr>
          <w:p w:rsidR="002B654F" w:rsidRPr="00E7626D" w:rsidRDefault="005D37AC" w:rsidP="009C536A">
            <w:pPr>
              <w:jc w:val="center"/>
              <w:rPr>
                <w:lang w:val="es-DO"/>
              </w:rPr>
            </w:pPr>
            <w:r w:rsidRPr="00E7626D">
              <w:rPr>
                <w:b/>
                <w:sz w:val="24"/>
                <w:szCs w:val="24"/>
                <w:lang w:val="es-DO"/>
              </w:rPr>
              <w:t xml:space="preserve">Anomalías congénitas </w:t>
            </w:r>
            <w:r w:rsidR="009C536A" w:rsidRPr="00E7626D">
              <w:rPr>
                <w:lang w:val="es-DO"/>
              </w:rPr>
              <w:t>(Favor de circular las</w:t>
            </w:r>
            <w:r w:rsidR="00933041" w:rsidRPr="00E7626D">
              <w:rPr>
                <w:lang w:val="es-DO"/>
              </w:rPr>
              <w:t xml:space="preserve"> que</w:t>
            </w:r>
            <w:r w:rsidR="009C536A" w:rsidRPr="00E7626D">
              <w:rPr>
                <w:lang w:val="es-DO"/>
              </w:rPr>
              <w:t xml:space="preserve"> apliquen.)</w:t>
            </w:r>
          </w:p>
        </w:tc>
      </w:tr>
      <w:tr w:rsidR="002B654F" w:rsidTr="000C7DAD">
        <w:trPr>
          <w:trHeight w:val="479"/>
        </w:trPr>
        <w:tc>
          <w:tcPr>
            <w:tcW w:w="2268" w:type="dxa"/>
            <w:vAlign w:val="center"/>
          </w:tcPr>
          <w:p w:rsidR="002B654F" w:rsidRPr="00E7626D" w:rsidRDefault="005D37AC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Displasia del desarrollo de la cadera</w:t>
            </w:r>
          </w:p>
        </w:tc>
        <w:tc>
          <w:tcPr>
            <w:tcW w:w="45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1080" w:type="dxa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225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Cadera</w:t>
            </w:r>
            <w:proofErr w:type="spellEnd"/>
            <w:r>
              <w:t xml:space="preserve"> </w:t>
            </w:r>
            <w:proofErr w:type="spellStart"/>
            <w:r>
              <w:t>derecha</w:t>
            </w:r>
            <w:proofErr w:type="spellEnd"/>
          </w:p>
        </w:tc>
        <w:tc>
          <w:tcPr>
            <w:tcW w:w="171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Cadera</w:t>
            </w:r>
            <w:proofErr w:type="spellEnd"/>
            <w:r>
              <w:t xml:space="preserve"> </w:t>
            </w:r>
            <w:proofErr w:type="spellStart"/>
            <w:r>
              <w:t>izquierda</w:t>
            </w:r>
            <w:proofErr w:type="spellEnd"/>
          </w:p>
        </w:tc>
        <w:tc>
          <w:tcPr>
            <w:tcW w:w="3453" w:type="dxa"/>
            <w:vAlign w:val="center"/>
          </w:tcPr>
          <w:p w:rsidR="002B654F" w:rsidRDefault="002B654F" w:rsidP="00786F39">
            <w:pPr>
              <w:jc w:val="center"/>
            </w:pPr>
          </w:p>
        </w:tc>
      </w:tr>
      <w:tr w:rsidR="002B654F" w:rsidTr="000C7DAD">
        <w:trPr>
          <w:trHeight w:val="524"/>
        </w:trPr>
        <w:tc>
          <w:tcPr>
            <w:tcW w:w="2268" w:type="dxa"/>
            <w:vAlign w:val="center"/>
          </w:tcPr>
          <w:p w:rsidR="002B654F" w:rsidRPr="00E7626D" w:rsidRDefault="005D37AC" w:rsidP="00786F39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>Dislocación parcial de la cadera</w:t>
            </w:r>
          </w:p>
        </w:tc>
        <w:tc>
          <w:tcPr>
            <w:tcW w:w="45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1080" w:type="dxa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225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Cadera</w:t>
            </w:r>
            <w:proofErr w:type="spellEnd"/>
            <w:r>
              <w:t xml:space="preserve"> </w:t>
            </w:r>
            <w:proofErr w:type="spellStart"/>
            <w:r>
              <w:t>derecha</w:t>
            </w:r>
            <w:proofErr w:type="spellEnd"/>
          </w:p>
        </w:tc>
        <w:tc>
          <w:tcPr>
            <w:tcW w:w="171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Cadera</w:t>
            </w:r>
            <w:proofErr w:type="spellEnd"/>
            <w:r>
              <w:t xml:space="preserve"> </w:t>
            </w:r>
            <w:proofErr w:type="spellStart"/>
            <w:r>
              <w:t>izquierda</w:t>
            </w:r>
            <w:proofErr w:type="spellEnd"/>
          </w:p>
        </w:tc>
        <w:tc>
          <w:tcPr>
            <w:tcW w:w="3453" w:type="dxa"/>
            <w:vAlign w:val="center"/>
          </w:tcPr>
          <w:p w:rsidR="002B654F" w:rsidRDefault="002B654F" w:rsidP="00786F39">
            <w:pPr>
              <w:jc w:val="center"/>
            </w:pPr>
          </w:p>
        </w:tc>
      </w:tr>
      <w:tr w:rsidR="002B654F" w:rsidTr="000C7DAD">
        <w:trPr>
          <w:trHeight w:val="542"/>
        </w:trPr>
        <w:tc>
          <w:tcPr>
            <w:tcW w:w="2268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Clavícula</w:t>
            </w:r>
            <w:proofErr w:type="spellEnd"/>
            <w:r>
              <w:t xml:space="preserve"> </w:t>
            </w:r>
            <w:proofErr w:type="spellStart"/>
            <w:r>
              <w:t>fracturada</w:t>
            </w:r>
            <w:proofErr w:type="spellEnd"/>
          </w:p>
        </w:tc>
        <w:tc>
          <w:tcPr>
            <w:tcW w:w="45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1080" w:type="dxa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225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Clavícula</w:t>
            </w:r>
            <w:proofErr w:type="spellEnd"/>
            <w:r>
              <w:t xml:space="preserve"> </w:t>
            </w:r>
            <w:proofErr w:type="spellStart"/>
            <w:r>
              <w:t>derecha</w:t>
            </w:r>
            <w:proofErr w:type="spellEnd"/>
          </w:p>
        </w:tc>
        <w:tc>
          <w:tcPr>
            <w:tcW w:w="171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Clavícula</w:t>
            </w:r>
            <w:proofErr w:type="spellEnd"/>
            <w:r>
              <w:t xml:space="preserve"> </w:t>
            </w:r>
            <w:proofErr w:type="spellStart"/>
            <w:r>
              <w:t>izquierda</w:t>
            </w:r>
            <w:proofErr w:type="spellEnd"/>
          </w:p>
        </w:tc>
        <w:tc>
          <w:tcPr>
            <w:tcW w:w="3453" w:type="dxa"/>
            <w:vAlign w:val="center"/>
          </w:tcPr>
          <w:p w:rsidR="002B654F" w:rsidRDefault="002B654F" w:rsidP="00786F39">
            <w:pPr>
              <w:jc w:val="center"/>
            </w:pPr>
          </w:p>
        </w:tc>
      </w:tr>
      <w:tr w:rsidR="002B654F" w:rsidTr="000C7DAD">
        <w:trPr>
          <w:trHeight w:val="443"/>
        </w:trPr>
        <w:tc>
          <w:tcPr>
            <w:tcW w:w="2268" w:type="dxa"/>
            <w:vAlign w:val="center"/>
          </w:tcPr>
          <w:p w:rsidR="002B654F" w:rsidRPr="00E7626D" w:rsidRDefault="005D37AC" w:rsidP="00093A91">
            <w:pPr>
              <w:jc w:val="center"/>
              <w:rPr>
                <w:lang w:val="es-DO"/>
              </w:rPr>
            </w:pPr>
            <w:r w:rsidRPr="00E7626D">
              <w:rPr>
                <w:lang w:val="es-DO"/>
              </w:rPr>
              <w:t xml:space="preserve">Marcas o lesiones debidas al uso de </w:t>
            </w:r>
            <w:r w:rsidR="00093A91">
              <w:rPr>
                <w:lang w:val="es-DO"/>
              </w:rPr>
              <w:t>pinzas</w:t>
            </w:r>
            <w:r w:rsidRPr="00E7626D">
              <w:rPr>
                <w:lang w:val="es-DO"/>
              </w:rPr>
              <w:t xml:space="preserve"> durante el parto</w:t>
            </w:r>
          </w:p>
        </w:tc>
        <w:tc>
          <w:tcPr>
            <w:tcW w:w="45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1080" w:type="dxa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225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Lado</w:t>
            </w:r>
            <w:proofErr w:type="spellEnd"/>
            <w:r>
              <w:t xml:space="preserve"> derecho</w:t>
            </w:r>
          </w:p>
        </w:tc>
        <w:tc>
          <w:tcPr>
            <w:tcW w:w="171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 w:rsidRPr="00873EDB">
              <w:t>L</w:t>
            </w:r>
            <w:r>
              <w:t>ado</w:t>
            </w:r>
            <w:proofErr w:type="spellEnd"/>
            <w:r>
              <w:t xml:space="preserve"> </w:t>
            </w:r>
            <w:proofErr w:type="spellStart"/>
            <w:r>
              <w:t>izquierdo</w:t>
            </w:r>
            <w:proofErr w:type="spellEnd"/>
          </w:p>
        </w:tc>
        <w:tc>
          <w:tcPr>
            <w:tcW w:w="3453" w:type="dxa"/>
            <w:vAlign w:val="center"/>
          </w:tcPr>
          <w:p w:rsidR="002B654F" w:rsidRDefault="002B654F" w:rsidP="00786F39">
            <w:pPr>
              <w:jc w:val="center"/>
            </w:pPr>
          </w:p>
        </w:tc>
      </w:tr>
      <w:tr w:rsidR="002B654F" w:rsidTr="000C7DAD">
        <w:trPr>
          <w:trHeight w:val="524"/>
        </w:trPr>
        <w:tc>
          <w:tcPr>
            <w:tcW w:w="2268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Lesión</w:t>
            </w:r>
            <w:proofErr w:type="spellEnd"/>
            <w:r>
              <w:t xml:space="preserve"> del </w:t>
            </w:r>
            <w:proofErr w:type="spellStart"/>
            <w:r>
              <w:t>plexo</w:t>
            </w:r>
            <w:proofErr w:type="spellEnd"/>
            <w:r>
              <w:t xml:space="preserve"> </w:t>
            </w:r>
            <w:proofErr w:type="spellStart"/>
            <w:r>
              <w:t>braquial</w:t>
            </w:r>
            <w:proofErr w:type="spellEnd"/>
          </w:p>
        </w:tc>
        <w:tc>
          <w:tcPr>
            <w:tcW w:w="45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Sí</w:t>
            </w:r>
            <w:proofErr w:type="spellEnd"/>
          </w:p>
        </w:tc>
        <w:tc>
          <w:tcPr>
            <w:tcW w:w="1080" w:type="dxa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225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>
              <w:t>Lado</w:t>
            </w:r>
            <w:proofErr w:type="spellEnd"/>
            <w:r>
              <w:t xml:space="preserve"> derecho</w:t>
            </w:r>
          </w:p>
        </w:tc>
        <w:tc>
          <w:tcPr>
            <w:tcW w:w="1710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 w:rsidRPr="00873EDB">
              <w:t>L</w:t>
            </w:r>
            <w:r>
              <w:t>ado</w:t>
            </w:r>
            <w:proofErr w:type="spellEnd"/>
            <w:r>
              <w:t xml:space="preserve"> </w:t>
            </w:r>
            <w:proofErr w:type="spellStart"/>
            <w:r>
              <w:t>izquierdo</w:t>
            </w:r>
            <w:proofErr w:type="spellEnd"/>
          </w:p>
        </w:tc>
        <w:tc>
          <w:tcPr>
            <w:tcW w:w="3453" w:type="dxa"/>
            <w:vAlign w:val="center"/>
          </w:tcPr>
          <w:p w:rsidR="002B654F" w:rsidRDefault="002B654F" w:rsidP="00786F39">
            <w:pPr>
              <w:jc w:val="center"/>
            </w:pPr>
          </w:p>
        </w:tc>
      </w:tr>
      <w:tr w:rsidR="002B654F" w:rsidRPr="00A416B8" w:rsidTr="000C7DAD">
        <w:trPr>
          <w:trHeight w:val="389"/>
        </w:trPr>
        <w:tc>
          <w:tcPr>
            <w:tcW w:w="2268" w:type="dxa"/>
            <w:vAlign w:val="center"/>
          </w:tcPr>
          <w:p w:rsidR="002B654F" w:rsidRDefault="005D37AC" w:rsidP="00786F39">
            <w:pPr>
              <w:jc w:val="center"/>
            </w:pPr>
            <w:proofErr w:type="spellStart"/>
            <w:r w:rsidRPr="00873EDB">
              <w:t>Ce</w:t>
            </w:r>
            <w:r>
              <w:t>f</w:t>
            </w:r>
            <w:r w:rsidRPr="00873EDB">
              <w:t>alohematoma</w:t>
            </w:r>
            <w:proofErr w:type="spellEnd"/>
          </w:p>
        </w:tc>
        <w:tc>
          <w:tcPr>
            <w:tcW w:w="450" w:type="dxa"/>
            <w:vAlign w:val="center"/>
          </w:tcPr>
          <w:p w:rsidR="002B654F" w:rsidRDefault="009C536A" w:rsidP="00786F39">
            <w:pPr>
              <w:jc w:val="center"/>
            </w:pPr>
            <w:proofErr w:type="spellStart"/>
            <w:r>
              <w:t>Sí</w:t>
            </w:r>
            <w:proofErr w:type="spellEnd"/>
            <w:r w:rsidRPr="00873EDB">
              <w:t xml:space="preserve"> **</w:t>
            </w:r>
          </w:p>
        </w:tc>
        <w:tc>
          <w:tcPr>
            <w:tcW w:w="1080" w:type="dxa"/>
            <w:vAlign w:val="center"/>
          </w:tcPr>
          <w:p w:rsidR="002B654F" w:rsidRDefault="002B654F" w:rsidP="00786F39">
            <w:pPr>
              <w:jc w:val="center"/>
            </w:pPr>
            <w:r>
              <w:t>No</w:t>
            </w:r>
          </w:p>
        </w:tc>
        <w:tc>
          <w:tcPr>
            <w:tcW w:w="7413" w:type="dxa"/>
            <w:gridSpan w:val="3"/>
            <w:vAlign w:val="center"/>
          </w:tcPr>
          <w:p w:rsidR="009C536A" w:rsidRPr="00E7626D" w:rsidRDefault="009C536A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circular las opciones que apliquen.</w:t>
            </w:r>
          </w:p>
        </w:tc>
      </w:tr>
      <w:tr w:rsidR="002B654F" w:rsidTr="000C7DAD">
        <w:trPr>
          <w:trHeight w:val="452"/>
        </w:trPr>
        <w:tc>
          <w:tcPr>
            <w:tcW w:w="2718" w:type="dxa"/>
            <w:gridSpan w:val="2"/>
            <w:vMerge w:val="restart"/>
            <w:vAlign w:val="center"/>
          </w:tcPr>
          <w:p w:rsidR="002B654F" w:rsidRPr="00E7626D" w:rsidRDefault="002B654F" w:rsidP="00786F39">
            <w:pPr>
              <w:jc w:val="right"/>
              <w:rPr>
                <w:lang w:val="es-DO"/>
              </w:rPr>
            </w:pPr>
          </w:p>
        </w:tc>
        <w:tc>
          <w:tcPr>
            <w:tcW w:w="1080" w:type="dxa"/>
            <w:vAlign w:val="center"/>
          </w:tcPr>
          <w:p w:rsidR="002B654F" w:rsidRDefault="002B654F" w:rsidP="00786F39">
            <w:pPr>
              <w:jc w:val="center"/>
            </w:pPr>
            <w:r>
              <w:t>Parietal</w:t>
            </w:r>
          </w:p>
        </w:tc>
        <w:tc>
          <w:tcPr>
            <w:tcW w:w="2250" w:type="dxa"/>
            <w:vAlign w:val="center"/>
          </w:tcPr>
          <w:p w:rsidR="002B654F" w:rsidRDefault="009C536A" w:rsidP="00786F39">
            <w:pPr>
              <w:jc w:val="center"/>
            </w:pPr>
            <w:proofErr w:type="spellStart"/>
            <w:r>
              <w:t>Lado</w:t>
            </w:r>
            <w:proofErr w:type="spellEnd"/>
            <w:r>
              <w:t xml:space="preserve"> derecho</w:t>
            </w:r>
          </w:p>
        </w:tc>
        <w:tc>
          <w:tcPr>
            <w:tcW w:w="1710" w:type="dxa"/>
            <w:vAlign w:val="center"/>
          </w:tcPr>
          <w:p w:rsidR="002B654F" w:rsidRDefault="009C536A" w:rsidP="00786F39">
            <w:pPr>
              <w:jc w:val="center"/>
            </w:pPr>
            <w:proofErr w:type="spellStart"/>
            <w:r>
              <w:t>Lado</w:t>
            </w:r>
            <w:proofErr w:type="spellEnd"/>
            <w:r>
              <w:t xml:space="preserve"> </w:t>
            </w:r>
            <w:proofErr w:type="spellStart"/>
            <w:r>
              <w:t>izquierdo</w:t>
            </w:r>
            <w:proofErr w:type="spellEnd"/>
          </w:p>
        </w:tc>
        <w:tc>
          <w:tcPr>
            <w:tcW w:w="3453" w:type="dxa"/>
            <w:vAlign w:val="center"/>
          </w:tcPr>
          <w:p w:rsidR="002B654F" w:rsidRDefault="009C536A" w:rsidP="00786F39">
            <w:pPr>
              <w:jc w:val="center"/>
            </w:pPr>
            <w:proofErr w:type="spellStart"/>
            <w:r>
              <w:t>Pequeño</w:t>
            </w:r>
            <w:proofErr w:type="spellEnd"/>
            <w:r w:rsidRPr="00873EDB">
              <w:t xml:space="preserve">    /   </w:t>
            </w:r>
            <w:proofErr w:type="spellStart"/>
            <w:r w:rsidRPr="00873EDB">
              <w:t>M</w:t>
            </w:r>
            <w:r>
              <w:t>ediano</w:t>
            </w:r>
            <w:proofErr w:type="spellEnd"/>
            <w:r w:rsidRPr="00873EDB">
              <w:t xml:space="preserve">   /   </w:t>
            </w:r>
            <w:r>
              <w:t>Grande</w:t>
            </w:r>
          </w:p>
        </w:tc>
      </w:tr>
      <w:tr w:rsidR="002B654F" w:rsidTr="000C7DAD">
        <w:trPr>
          <w:trHeight w:val="344"/>
        </w:trPr>
        <w:tc>
          <w:tcPr>
            <w:tcW w:w="2718" w:type="dxa"/>
            <w:gridSpan w:val="2"/>
            <w:vMerge/>
            <w:vAlign w:val="center"/>
          </w:tcPr>
          <w:p w:rsidR="002B654F" w:rsidRDefault="002B654F" w:rsidP="00786F39">
            <w:pPr>
              <w:jc w:val="right"/>
            </w:pPr>
          </w:p>
        </w:tc>
        <w:tc>
          <w:tcPr>
            <w:tcW w:w="1080" w:type="dxa"/>
            <w:vAlign w:val="center"/>
          </w:tcPr>
          <w:p w:rsidR="002B654F" w:rsidRDefault="002B654F" w:rsidP="00786F39">
            <w:pPr>
              <w:jc w:val="center"/>
            </w:pPr>
            <w:r>
              <w:t>Occipital</w:t>
            </w:r>
          </w:p>
        </w:tc>
        <w:tc>
          <w:tcPr>
            <w:tcW w:w="2250" w:type="dxa"/>
            <w:vAlign w:val="center"/>
          </w:tcPr>
          <w:p w:rsidR="002B654F" w:rsidRDefault="009C536A" w:rsidP="00786F39">
            <w:pPr>
              <w:jc w:val="center"/>
            </w:pPr>
            <w:proofErr w:type="spellStart"/>
            <w:r>
              <w:t>Lado</w:t>
            </w:r>
            <w:proofErr w:type="spellEnd"/>
            <w:r>
              <w:t xml:space="preserve"> derecho</w:t>
            </w:r>
          </w:p>
        </w:tc>
        <w:tc>
          <w:tcPr>
            <w:tcW w:w="1710" w:type="dxa"/>
            <w:vAlign w:val="center"/>
          </w:tcPr>
          <w:p w:rsidR="002B654F" w:rsidRDefault="009C536A" w:rsidP="00786F39">
            <w:pPr>
              <w:jc w:val="center"/>
            </w:pPr>
            <w:proofErr w:type="spellStart"/>
            <w:r w:rsidRPr="00873EDB">
              <w:t>L</w:t>
            </w:r>
            <w:r>
              <w:t>ado</w:t>
            </w:r>
            <w:proofErr w:type="spellEnd"/>
            <w:r>
              <w:t xml:space="preserve"> </w:t>
            </w:r>
            <w:proofErr w:type="spellStart"/>
            <w:r>
              <w:t>izquierdo</w:t>
            </w:r>
            <w:proofErr w:type="spellEnd"/>
          </w:p>
        </w:tc>
        <w:tc>
          <w:tcPr>
            <w:tcW w:w="3453" w:type="dxa"/>
            <w:vAlign w:val="center"/>
          </w:tcPr>
          <w:p w:rsidR="002B654F" w:rsidRDefault="009C536A" w:rsidP="00786F39">
            <w:pPr>
              <w:jc w:val="center"/>
            </w:pPr>
            <w:proofErr w:type="spellStart"/>
            <w:r>
              <w:t>Pequeño</w:t>
            </w:r>
            <w:proofErr w:type="spellEnd"/>
            <w:r w:rsidRPr="00873EDB">
              <w:t xml:space="preserve">   /   </w:t>
            </w:r>
            <w:proofErr w:type="spellStart"/>
            <w:r w:rsidRPr="00873EDB">
              <w:t>Me</w:t>
            </w:r>
            <w:r>
              <w:t>diano</w:t>
            </w:r>
            <w:proofErr w:type="spellEnd"/>
            <w:r w:rsidRPr="00873EDB">
              <w:t xml:space="preserve">   /   </w:t>
            </w:r>
            <w:r>
              <w:t>Grande</w:t>
            </w:r>
          </w:p>
        </w:tc>
      </w:tr>
    </w:tbl>
    <w:p w:rsidR="002B654F" w:rsidRDefault="002B654F" w:rsidP="002B654F">
      <w:pPr>
        <w:spacing w:after="0" w:line="240" w:lineRule="auto"/>
      </w:pPr>
    </w:p>
    <w:p w:rsidR="002B654F" w:rsidRDefault="002B654F" w:rsidP="002B654F">
      <w:pPr>
        <w:spacing w:after="0" w:line="240" w:lineRule="auto"/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848"/>
        <w:gridCol w:w="2784"/>
        <w:gridCol w:w="3018"/>
        <w:gridCol w:w="3528"/>
      </w:tblGrid>
      <w:tr w:rsidR="002B654F" w:rsidRPr="00A416B8" w:rsidTr="00786F39">
        <w:trPr>
          <w:trHeight w:val="308"/>
        </w:trPr>
        <w:tc>
          <w:tcPr>
            <w:tcW w:w="11178" w:type="dxa"/>
            <w:gridSpan w:val="4"/>
            <w:shd w:val="clear" w:color="auto" w:fill="D9D9D9" w:themeFill="background1" w:themeFillShade="D9"/>
            <w:vAlign w:val="center"/>
          </w:tcPr>
          <w:p w:rsidR="002B654F" w:rsidRPr="00E7626D" w:rsidRDefault="009C536A" w:rsidP="00786F39">
            <w:pPr>
              <w:jc w:val="center"/>
              <w:rPr>
                <w:b/>
                <w:lang w:val="es-DO"/>
              </w:rPr>
            </w:pPr>
            <w:r w:rsidRPr="00E7626D">
              <w:rPr>
                <w:b/>
                <w:sz w:val="24"/>
                <w:lang w:val="es-DO"/>
              </w:rPr>
              <w:t>Indicadores de desarrollo (favor de escribir la edad EN MESES cuando su niño/a logró cada indicador)</w:t>
            </w:r>
          </w:p>
        </w:tc>
      </w:tr>
      <w:tr w:rsidR="002B654F" w:rsidTr="00786F39">
        <w:trPr>
          <w:trHeight w:val="434"/>
        </w:trPr>
        <w:tc>
          <w:tcPr>
            <w:tcW w:w="1848" w:type="dxa"/>
            <w:vAlign w:val="center"/>
          </w:tcPr>
          <w:p w:rsidR="002B654F" w:rsidRPr="00E7626D" w:rsidRDefault="009C536A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Se puso los dedos o juguetes en la boca:</w:t>
            </w:r>
          </w:p>
        </w:tc>
        <w:tc>
          <w:tcPr>
            <w:tcW w:w="2784" w:type="dxa"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3018" w:type="dxa"/>
          </w:tcPr>
          <w:p w:rsidR="002B654F" w:rsidRDefault="009C536A" w:rsidP="00786F39">
            <w:r>
              <w:t xml:space="preserve">Se </w:t>
            </w:r>
            <w:proofErr w:type="spellStart"/>
            <w:r>
              <w:t>sentó</w:t>
            </w:r>
            <w:proofErr w:type="spellEnd"/>
            <w:r>
              <w:t xml:space="preserve"> sin </w:t>
            </w:r>
            <w:proofErr w:type="spellStart"/>
            <w:r>
              <w:t>apoyo</w:t>
            </w:r>
            <w:proofErr w:type="spellEnd"/>
            <w:r w:rsidRPr="00873EDB">
              <w:t>:</w:t>
            </w:r>
          </w:p>
        </w:tc>
        <w:tc>
          <w:tcPr>
            <w:tcW w:w="3528" w:type="dxa"/>
          </w:tcPr>
          <w:p w:rsidR="002B654F" w:rsidRDefault="002B654F" w:rsidP="00786F39"/>
        </w:tc>
      </w:tr>
      <w:tr w:rsidR="002B654F" w:rsidTr="00786F39">
        <w:trPr>
          <w:trHeight w:val="452"/>
        </w:trPr>
        <w:tc>
          <w:tcPr>
            <w:tcW w:w="1848" w:type="dxa"/>
            <w:vAlign w:val="center"/>
          </w:tcPr>
          <w:p w:rsidR="002B654F" w:rsidRDefault="00425C42" w:rsidP="00786F39">
            <w:proofErr w:type="spellStart"/>
            <w:r w:rsidRPr="00933041">
              <w:t>Mantuvo</w:t>
            </w:r>
            <w:proofErr w:type="spellEnd"/>
            <w:r w:rsidRPr="00933041">
              <w:t xml:space="preserve"> la </w:t>
            </w:r>
            <w:proofErr w:type="spellStart"/>
            <w:r w:rsidRPr="00933041">
              <w:t>cabeza</w:t>
            </w:r>
            <w:proofErr w:type="spellEnd"/>
            <w:r w:rsidRPr="00933041">
              <w:t xml:space="preserve"> </w:t>
            </w:r>
            <w:proofErr w:type="spellStart"/>
            <w:r w:rsidRPr="00933041">
              <w:t>alzada</w:t>
            </w:r>
            <w:proofErr w:type="spellEnd"/>
            <w:r w:rsidRPr="00933041">
              <w:t>:</w:t>
            </w:r>
          </w:p>
        </w:tc>
        <w:tc>
          <w:tcPr>
            <w:tcW w:w="2784" w:type="dxa"/>
            <w:vAlign w:val="center"/>
          </w:tcPr>
          <w:p w:rsidR="002B654F" w:rsidRDefault="002B654F" w:rsidP="00786F39"/>
        </w:tc>
        <w:tc>
          <w:tcPr>
            <w:tcW w:w="3018" w:type="dxa"/>
          </w:tcPr>
          <w:p w:rsidR="002B654F" w:rsidRDefault="00425C42" w:rsidP="00786F39">
            <w:proofErr w:type="spellStart"/>
            <w:r>
              <w:t>Empezó</w:t>
            </w:r>
            <w:proofErr w:type="spellEnd"/>
            <w:r>
              <w:t xml:space="preserve"> a </w:t>
            </w:r>
            <w:proofErr w:type="spellStart"/>
            <w:r>
              <w:t>gatear</w:t>
            </w:r>
            <w:proofErr w:type="spellEnd"/>
            <w:r w:rsidRPr="00873EDB">
              <w:t>:</w:t>
            </w:r>
          </w:p>
        </w:tc>
        <w:tc>
          <w:tcPr>
            <w:tcW w:w="3528" w:type="dxa"/>
          </w:tcPr>
          <w:p w:rsidR="002B654F" w:rsidRDefault="002B654F" w:rsidP="00786F39"/>
        </w:tc>
      </w:tr>
      <w:tr w:rsidR="002B654F" w:rsidTr="00786F39">
        <w:trPr>
          <w:trHeight w:val="434"/>
        </w:trPr>
        <w:tc>
          <w:tcPr>
            <w:tcW w:w="1848" w:type="dxa"/>
            <w:vAlign w:val="center"/>
          </w:tcPr>
          <w:p w:rsidR="002B654F" w:rsidRDefault="00425C42" w:rsidP="00786F39">
            <w:r w:rsidRPr="00933041">
              <w:t xml:space="preserve">Se </w:t>
            </w:r>
            <w:proofErr w:type="spellStart"/>
            <w:r w:rsidRPr="00933041">
              <w:t>dio</w:t>
            </w:r>
            <w:proofErr w:type="spellEnd"/>
            <w:r w:rsidRPr="00933041">
              <w:t xml:space="preserve"> </w:t>
            </w:r>
            <w:r w:rsidR="002A758F" w:rsidRPr="00933041">
              <w:t xml:space="preserve">la </w:t>
            </w:r>
            <w:proofErr w:type="spellStart"/>
            <w:r w:rsidRPr="00933041">
              <w:t>vuelta</w:t>
            </w:r>
            <w:proofErr w:type="spellEnd"/>
            <w:r w:rsidRPr="00933041">
              <w:t>:</w:t>
            </w:r>
          </w:p>
        </w:tc>
        <w:tc>
          <w:tcPr>
            <w:tcW w:w="2784" w:type="dxa"/>
            <w:vAlign w:val="center"/>
          </w:tcPr>
          <w:p w:rsidR="002B654F" w:rsidRDefault="002B654F" w:rsidP="00786F39"/>
        </w:tc>
        <w:tc>
          <w:tcPr>
            <w:tcW w:w="3018" w:type="dxa"/>
          </w:tcPr>
          <w:p w:rsidR="002B654F" w:rsidRDefault="002A758F" w:rsidP="00786F39">
            <w:proofErr w:type="spellStart"/>
            <w:r>
              <w:t>Empezó</w:t>
            </w:r>
            <w:proofErr w:type="spellEnd"/>
            <w:r>
              <w:t xml:space="preserve"> a </w:t>
            </w:r>
            <w:proofErr w:type="spellStart"/>
            <w:r>
              <w:t>caminar</w:t>
            </w:r>
            <w:proofErr w:type="spellEnd"/>
            <w:r w:rsidRPr="00873EDB">
              <w:t>:</w:t>
            </w:r>
          </w:p>
        </w:tc>
        <w:tc>
          <w:tcPr>
            <w:tcW w:w="3528" w:type="dxa"/>
          </w:tcPr>
          <w:p w:rsidR="002B654F" w:rsidRDefault="002B654F" w:rsidP="00786F39"/>
        </w:tc>
      </w:tr>
      <w:tr w:rsidR="002B654F" w:rsidTr="00786F39">
        <w:trPr>
          <w:trHeight w:val="434"/>
        </w:trPr>
        <w:tc>
          <w:tcPr>
            <w:tcW w:w="1848" w:type="dxa"/>
            <w:vAlign w:val="center"/>
          </w:tcPr>
          <w:p w:rsidR="002B654F" w:rsidRDefault="002A758F" w:rsidP="00786F39">
            <w:proofErr w:type="spellStart"/>
            <w:r>
              <w:t>Empezó</w:t>
            </w:r>
            <w:proofErr w:type="spellEnd"/>
            <w:r>
              <w:t xml:space="preserve"> a </w:t>
            </w:r>
            <w:proofErr w:type="spellStart"/>
            <w:r>
              <w:t>balbucear</w:t>
            </w:r>
            <w:proofErr w:type="spellEnd"/>
            <w:r w:rsidRPr="00873EDB">
              <w:t>:</w:t>
            </w:r>
          </w:p>
        </w:tc>
        <w:tc>
          <w:tcPr>
            <w:tcW w:w="2784" w:type="dxa"/>
            <w:vAlign w:val="center"/>
          </w:tcPr>
          <w:p w:rsidR="002B654F" w:rsidRDefault="002B654F" w:rsidP="00786F39"/>
        </w:tc>
        <w:tc>
          <w:tcPr>
            <w:tcW w:w="3018" w:type="dxa"/>
          </w:tcPr>
          <w:p w:rsidR="002B654F" w:rsidRDefault="002A758F" w:rsidP="00786F39">
            <w:proofErr w:type="spellStart"/>
            <w:r>
              <w:t>Caminó</w:t>
            </w:r>
            <w:proofErr w:type="spellEnd"/>
            <w:r>
              <w:t xml:space="preserve"> solo</w:t>
            </w:r>
            <w:r w:rsidRPr="00873EDB">
              <w:t>:</w:t>
            </w:r>
          </w:p>
        </w:tc>
        <w:tc>
          <w:tcPr>
            <w:tcW w:w="3528" w:type="dxa"/>
          </w:tcPr>
          <w:p w:rsidR="002B654F" w:rsidRDefault="002B654F" w:rsidP="00786F39"/>
        </w:tc>
      </w:tr>
      <w:tr w:rsidR="002B654F" w:rsidTr="00786F39">
        <w:trPr>
          <w:trHeight w:val="434"/>
        </w:trPr>
        <w:tc>
          <w:tcPr>
            <w:tcW w:w="1848" w:type="dxa"/>
            <w:vAlign w:val="center"/>
          </w:tcPr>
          <w:p w:rsidR="002B654F" w:rsidRDefault="002A758F" w:rsidP="00786F39">
            <w:proofErr w:type="spellStart"/>
            <w:r>
              <w:t>Dejó</w:t>
            </w:r>
            <w:proofErr w:type="spellEnd"/>
            <w:r>
              <w:t xml:space="preserve"> de </w:t>
            </w:r>
            <w:proofErr w:type="spellStart"/>
            <w:r>
              <w:t>usar</w:t>
            </w:r>
            <w:proofErr w:type="spellEnd"/>
            <w:r>
              <w:t xml:space="preserve"> </w:t>
            </w:r>
            <w:proofErr w:type="spellStart"/>
            <w:r>
              <w:t>pañales</w:t>
            </w:r>
            <w:proofErr w:type="spellEnd"/>
            <w:r>
              <w:t>:</w:t>
            </w:r>
          </w:p>
        </w:tc>
        <w:tc>
          <w:tcPr>
            <w:tcW w:w="2784" w:type="dxa"/>
            <w:vAlign w:val="center"/>
          </w:tcPr>
          <w:p w:rsidR="002B654F" w:rsidRDefault="002B654F" w:rsidP="00786F39"/>
        </w:tc>
        <w:tc>
          <w:tcPr>
            <w:tcW w:w="3018" w:type="dxa"/>
          </w:tcPr>
          <w:p w:rsidR="002B654F" w:rsidRDefault="002B654F" w:rsidP="00786F39"/>
        </w:tc>
        <w:tc>
          <w:tcPr>
            <w:tcW w:w="3528" w:type="dxa"/>
          </w:tcPr>
          <w:p w:rsidR="002B654F" w:rsidRDefault="002B654F" w:rsidP="00786F39"/>
        </w:tc>
      </w:tr>
    </w:tbl>
    <w:p w:rsidR="002B654F" w:rsidRDefault="002B654F" w:rsidP="002B654F">
      <w:pPr>
        <w:spacing w:after="0" w:line="240" w:lineRule="auto"/>
      </w:pPr>
    </w:p>
    <w:p w:rsidR="002B654F" w:rsidRDefault="002B654F" w:rsidP="002B65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858"/>
        <w:gridCol w:w="866"/>
        <w:gridCol w:w="5972"/>
      </w:tblGrid>
      <w:tr w:rsidR="002B654F" w:rsidTr="00786F39">
        <w:tc>
          <w:tcPr>
            <w:tcW w:w="11160" w:type="dxa"/>
            <w:gridSpan w:val="4"/>
            <w:shd w:val="clear" w:color="auto" w:fill="D9D9D9" w:themeFill="background1" w:themeFillShade="D9"/>
          </w:tcPr>
          <w:p w:rsidR="002B654F" w:rsidRPr="00701794" w:rsidRDefault="002A758F" w:rsidP="00786F39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</w:rPr>
              <w:t>Alimentación</w:t>
            </w:r>
            <w:proofErr w:type="spellEnd"/>
          </w:p>
        </w:tc>
      </w:tr>
      <w:tr w:rsidR="002B654F" w:rsidRPr="00A416B8" w:rsidTr="00786F39">
        <w:tc>
          <w:tcPr>
            <w:tcW w:w="3006" w:type="dxa"/>
          </w:tcPr>
          <w:p w:rsidR="002B654F" w:rsidRPr="00191D82" w:rsidRDefault="00FF565E" w:rsidP="00EE43AD">
            <w:r>
              <w:t>¿</w:t>
            </w:r>
            <w:r w:rsidR="002A758F" w:rsidRPr="00EE43AD">
              <w:rPr>
                <w:lang w:val="es-DO"/>
              </w:rPr>
              <w:t>Amamant</w:t>
            </w:r>
            <w:r w:rsidR="00EE43AD" w:rsidRPr="00EE43AD">
              <w:rPr>
                <w:lang w:val="es-DO"/>
              </w:rPr>
              <w:t>o</w:t>
            </w:r>
            <w:r w:rsidR="002A758F">
              <w:t xml:space="preserve"> al </w:t>
            </w:r>
            <w:proofErr w:type="spellStart"/>
            <w:r w:rsidR="002A758F">
              <w:t>bebé</w:t>
            </w:r>
            <w:proofErr w:type="spellEnd"/>
            <w:r w:rsidR="002A758F" w:rsidRPr="00873EDB">
              <w:t>?</w:t>
            </w:r>
          </w:p>
        </w:tc>
        <w:tc>
          <w:tcPr>
            <w:tcW w:w="882" w:type="dxa"/>
          </w:tcPr>
          <w:p w:rsidR="002B654F" w:rsidRDefault="002A758F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900" w:type="dxa"/>
          </w:tcPr>
          <w:p w:rsidR="002B654F" w:rsidRDefault="002B654F" w:rsidP="00786F39">
            <w:r>
              <w:t>No</w:t>
            </w:r>
          </w:p>
        </w:tc>
        <w:tc>
          <w:tcPr>
            <w:tcW w:w="6372" w:type="dxa"/>
          </w:tcPr>
          <w:p w:rsidR="002B654F" w:rsidRPr="00E7626D" w:rsidRDefault="00FF565E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2A758F" w:rsidRPr="00E7626D">
              <w:rPr>
                <w:lang w:val="es-DO"/>
              </w:rPr>
              <w:t>Por cuánto tiempo (en meses y/o años) amamant</w:t>
            </w:r>
            <w:r w:rsidR="0039127D">
              <w:rPr>
                <w:lang w:val="es-DO"/>
              </w:rPr>
              <w:t>o</w:t>
            </w:r>
            <w:r w:rsidR="002A758F" w:rsidRPr="00E7626D">
              <w:rPr>
                <w:lang w:val="es-DO"/>
              </w:rPr>
              <w:t xml:space="preserve"> al bebé?</w:t>
            </w:r>
          </w:p>
          <w:p w:rsidR="002A758F" w:rsidRPr="00E7626D" w:rsidRDefault="002A758F" w:rsidP="00786F39">
            <w:pPr>
              <w:rPr>
                <w:lang w:val="es-DO"/>
              </w:rPr>
            </w:pPr>
          </w:p>
        </w:tc>
      </w:tr>
      <w:tr w:rsidR="002B654F" w:rsidRPr="00A416B8" w:rsidTr="00786F39">
        <w:tc>
          <w:tcPr>
            <w:tcW w:w="3006" w:type="dxa"/>
          </w:tcPr>
          <w:p w:rsidR="002B654F" w:rsidRPr="00E7626D" w:rsidRDefault="00FF565E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2A758F" w:rsidRPr="00E7626D">
              <w:rPr>
                <w:lang w:val="es-DO"/>
              </w:rPr>
              <w:t xml:space="preserve">Cuándo empezó su hijo/a </w:t>
            </w:r>
            <w:proofErr w:type="spellStart"/>
            <w:r w:rsidR="002A758F" w:rsidRPr="00E7626D">
              <w:rPr>
                <w:lang w:val="es-DO"/>
              </w:rPr>
              <w:t>a</w:t>
            </w:r>
            <w:proofErr w:type="spellEnd"/>
            <w:r w:rsidR="002A758F" w:rsidRPr="00E7626D">
              <w:rPr>
                <w:lang w:val="es-DO"/>
              </w:rPr>
              <w:t xml:space="preserve"> usar un biberón/mamadera/tetero/mamila?</w:t>
            </w:r>
          </w:p>
        </w:tc>
        <w:tc>
          <w:tcPr>
            <w:tcW w:w="8154" w:type="dxa"/>
            <w:gridSpan w:val="3"/>
          </w:tcPr>
          <w:p w:rsidR="002B654F" w:rsidRPr="00E7626D" w:rsidRDefault="002B654F" w:rsidP="00786F39">
            <w:pPr>
              <w:jc w:val="center"/>
              <w:rPr>
                <w:lang w:val="es-DO"/>
              </w:rPr>
            </w:pPr>
          </w:p>
        </w:tc>
      </w:tr>
      <w:tr w:rsidR="002B654F" w:rsidTr="00786F39">
        <w:tc>
          <w:tcPr>
            <w:tcW w:w="3006" w:type="dxa"/>
          </w:tcPr>
          <w:p w:rsidR="002B654F" w:rsidRPr="00E7626D" w:rsidRDefault="00FF565E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2A758F" w:rsidRPr="00E7626D">
              <w:rPr>
                <w:lang w:val="es-DO"/>
              </w:rPr>
              <w:t>Cuándo empezó a tomar leche maternizada/fórmula para bebés?</w:t>
            </w:r>
          </w:p>
        </w:tc>
        <w:tc>
          <w:tcPr>
            <w:tcW w:w="882" w:type="dxa"/>
          </w:tcPr>
          <w:p w:rsidR="002B654F" w:rsidRDefault="002A758F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900" w:type="dxa"/>
          </w:tcPr>
          <w:p w:rsidR="002B654F" w:rsidRDefault="002B654F" w:rsidP="00786F39">
            <w:r>
              <w:t>No</w:t>
            </w:r>
          </w:p>
        </w:tc>
        <w:tc>
          <w:tcPr>
            <w:tcW w:w="6372" w:type="dxa"/>
          </w:tcPr>
          <w:p w:rsidR="002B654F" w:rsidRPr="00191D82" w:rsidRDefault="00FF565E" w:rsidP="00786F39">
            <w:r>
              <w:t>¿</w:t>
            </w:r>
            <w:proofErr w:type="spellStart"/>
            <w:r w:rsidR="002A758F">
              <w:t>Tipo</w:t>
            </w:r>
            <w:proofErr w:type="spellEnd"/>
            <w:r w:rsidR="002A758F">
              <w:t xml:space="preserve"> de </w:t>
            </w:r>
            <w:proofErr w:type="spellStart"/>
            <w:r w:rsidR="002A758F">
              <w:t>leche</w:t>
            </w:r>
            <w:proofErr w:type="spellEnd"/>
            <w:r w:rsidR="002A758F">
              <w:t xml:space="preserve"> </w:t>
            </w:r>
            <w:proofErr w:type="spellStart"/>
            <w:r w:rsidR="002A758F">
              <w:t>maternizada</w:t>
            </w:r>
            <w:proofErr w:type="spellEnd"/>
            <w:r w:rsidR="002A758F" w:rsidRPr="00873EDB">
              <w:t>?</w:t>
            </w:r>
          </w:p>
        </w:tc>
      </w:tr>
      <w:tr w:rsidR="002B654F" w:rsidRPr="00A416B8" w:rsidTr="00786F39">
        <w:tc>
          <w:tcPr>
            <w:tcW w:w="3006" w:type="dxa"/>
          </w:tcPr>
          <w:p w:rsidR="002B654F" w:rsidRPr="00E7626D" w:rsidRDefault="00F50EDB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2A758F" w:rsidRPr="00E7626D">
              <w:rPr>
                <w:lang w:val="es-DO"/>
              </w:rPr>
              <w:t>Tuvo su hijo/a problemas para comer/alimentarse?</w:t>
            </w:r>
          </w:p>
        </w:tc>
        <w:tc>
          <w:tcPr>
            <w:tcW w:w="882" w:type="dxa"/>
          </w:tcPr>
          <w:p w:rsidR="002B654F" w:rsidRDefault="002A758F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900" w:type="dxa"/>
          </w:tcPr>
          <w:p w:rsidR="002B654F" w:rsidRDefault="002B654F" w:rsidP="00786F39">
            <w:r>
              <w:t>No</w:t>
            </w:r>
          </w:p>
        </w:tc>
        <w:tc>
          <w:tcPr>
            <w:tcW w:w="6372" w:type="dxa"/>
          </w:tcPr>
          <w:p w:rsidR="002A758F" w:rsidRPr="00E7626D" w:rsidRDefault="002A758F" w:rsidP="002A758F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786F39">
        <w:tc>
          <w:tcPr>
            <w:tcW w:w="3006" w:type="dxa"/>
          </w:tcPr>
          <w:p w:rsidR="002B654F" w:rsidRPr="00E7626D" w:rsidRDefault="002A758F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Frenillo corto (de la lengua o del labio)</w:t>
            </w:r>
          </w:p>
        </w:tc>
        <w:tc>
          <w:tcPr>
            <w:tcW w:w="882" w:type="dxa"/>
          </w:tcPr>
          <w:p w:rsidR="002B654F" w:rsidRDefault="002A758F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900" w:type="dxa"/>
          </w:tcPr>
          <w:p w:rsidR="002B654F" w:rsidRDefault="002B654F" w:rsidP="00786F39">
            <w:r>
              <w:t>No</w:t>
            </w:r>
          </w:p>
        </w:tc>
        <w:tc>
          <w:tcPr>
            <w:tcW w:w="6372" w:type="dxa"/>
          </w:tcPr>
          <w:p w:rsidR="002B654F" w:rsidRPr="00E7626D" w:rsidRDefault="00180329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 xml:space="preserve">**De ser así, </w:t>
            </w:r>
            <w:r w:rsidR="00F50EDB" w:rsidRPr="00E7626D">
              <w:rPr>
                <w:lang w:val="es-DO"/>
              </w:rPr>
              <w:t>¿</w:t>
            </w:r>
            <w:r w:rsidRPr="00E7626D">
              <w:rPr>
                <w:lang w:val="es-DO"/>
              </w:rPr>
              <w:t xml:space="preserve">se lo cortaron?  </w:t>
            </w:r>
            <w:r w:rsidR="002B654F" w:rsidRPr="00E7626D">
              <w:rPr>
                <w:lang w:val="es-DO"/>
              </w:rPr>
              <w:t xml:space="preserve">  </w:t>
            </w:r>
          </w:p>
        </w:tc>
      </w:tr>
      <w:tr w:rsidR="002B654F" w:rsidRPr="00A416B8" w:rsidTr="00786F39">
        <w:tc>
          <w:tcPr>
            <w:tcW w:w="3006" w:type="dxa"/>
          </w:tcPr>
          <w:p w:rsidR="002B654F" w:rsidRPr="00D1784F" w:rsidRDefault="00F50EDB" w:rsidP="00786F39">
            <w:r w:rsidRPr="00D1784F">
              <w:t>¿</w:t>
            </w:r>
            <w:r w:rsidR="00EE43AD" w:rsidRPr="00D1784F">
              <w:rPr>
                <w:lang w:val="es-DO"/>
              </w:rPr>
              <w:t>Amamanto</w:t>
            </w:r>
            <w:r w:rsidR="00180329" w:rsidRPr="00D1784F">
              <w:t xml:space="preserve"> al </w:t>
            </w:r>
            <w:proofErr w:type="spellStart"/>
            <w:r w:rsidR="00180329" w:rsidRPr="00D1784F">
              <w:t>bebé</w:t>
            </w:r>
            <w:proofErr w:type="spellEnd"/>
            <w:r w:rsidR="00180329" w:rsidRPr="00D1784F">
              <w:t>?</w:t>
            </w:r>
          </w:p>
        </w:tc>
        <w:tc>
          <w:tcPr>
            <w:tcW w:w="882" w:type="dxa"/>
          </w:tcPr>
          <w:p w:rsidR="002B654F" w:rsidRPr="00D1784F" w:rsidRDefault="00180329" w:rsidP="00786F39">
            <w:proofErr w:type="spellStart"/>
            <w:r w:rsidRPr="00D1784F">
              <w:t>Sí</w:t>
            </w:r>
            <w:proofErr w:type="spellEnd"/>
            <w:r w:rsidR="002B654F" w:rsidRPr="00D1784F">
              <w:t>**</w:t>
            </w:r>
          </w:p>
        </w:tc>
        <w:tc>
          <w:tcPr>
            <w:tcW w:w="900" w:type="dxa"/>
          </w:tcPr>
          <w:p w:rsidR="002B654F" w:rsidRPr="00D1784F" w:rsidRDefault="002B654F" w:rsidP="00786F39">
            <w:r w:rsidRPr="00D1784F">
              <w:t>No</w:t>
            </w:r>
          </w:p>
        </w:tc>
        <w:tc>
          <w:tcPr>
            <w:tcW w:w="6372" w:type="dxa"/>
          </w:tcPr>
          <w:p w:rsidR="00180329" w:rsidRPr="00D1784F" w:rsidRDefault="00F50EDB" w:rsidP="00180329">
            <w:pPr>
              <w:rPr>
                <w:lang w:val="es-DO"/>
              </w:rPr>
            </w:pPr>
            <w:r w:rsidRPr="00D1784F">
              <w:rPr>
                <w:lang w:val="es-DO"/>
              </w:rPr>
              <w:t>¿</w:t>
            </w:r>
            <w:r w:rsidR="00180329" w:rsidRPr="00D1784F">
              <w:rPr>
                <w:lang w:val="es-DO"/>
              </w:rPr>
              <w:t>Por cuánto tiemp</w:t>
            </w:r>
            <w:r w:rsidR="0039127D" w:rsidRPr="00D1784F">
              <w:rPr>
                <w:lang w:val="es-DO"/>
              </w:rPr>
              <w:t>o (en meses y/o años) amamanto</w:t>
            </w:r>
            <w:r w:rsidR="00180329" w:rsidRPr="00D1784F">
              <w:rPr>
                <w:lang w:val="es-DO"/>
              </w:rPr>
              <w:t xml:space="preserve"> al bebé?</w:t>
            </w:r>
          </w:p>
          <w:p w:rsidR="002B654F" w:rsidRPr="00D1784F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786F39">
        <w:tc>
          <w:tcPr>
            <w:tcW w:w="3006" w:type="dxa"/>
          </w:tcPr>
          <w:p w:rsidR="002B654F" w:rsidRPr="00E7626D" w:rsidRDefault="00F50EDB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180329" w:rsidRPr="00E7626D">
              <w:rPr>
                <w:lang w:val="es-DO"/>
              </w:rPr>
              <w:t>Tiene su hijo/a algún antecedente de reflujo ácido?</w:t>
            </w:r>
          </w:p>
        </w:tc>
        <w:tc>
          <w:tcPr>
            <w:tcW w:w="882" w:type="dxa"/>
          </w:tcPr>
          <w:p w:rsidR="002B654F" w:rsidRDefault="00180329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900" w:type="dxa"/>
          </w:tcPr>
          <w:p w:rsidR="002B654F" w:rsidRDefault="002B654F" w:rsidP="00786F39">
            <w:r>
              <w:t>No</w:t>
            </w:r>
          </w:p>
        </w:tc>
        <w:tc>
          <w:tcPr>
            <w:tcW w:w="6372" w:type="dxa"/>
          </w:tcPr>
          <w:p w:rsidR="00180329" w:rsidRPr="00E7626D" w:rsidRDefault="00180329" w:rsidP="00180329">
            <w:pPr>
              <w:rPr>
                <w:lang w:val="es-DO"/>
              </w:rPr>
            </w:pPr>
            <w:r w:rsidRPr="00E7626D">
              <w:rPr>
                <w:lang w:val="es-DO"/>
              </w:rPr>
              <w:t>** De ser así, favor de describir el tratamiento anterior y/o actual.</w:t>
            </w: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</w:tbl>
    <w:p w:rsidR="002B654F" w:rsidRPr="00E7626D" w:rsidRDefault="002B654F" w:rsidP="002B654F">
      <w:pPr>
        <w:spacing w:after="0" w:line="240" w:lineRule="auto"/>
        <w:rPr>
          <w:lang w:val="es-DO"/>
        </w:rPr>
      </w:pPr>
    </w:p>
    <w:p w:rsidR="002B654F" w:rsidRDefault="002B654F" w:rsidP="002B654F">
      <w:pPr>
        <w:spacing w:after="0" w:line="240" w:lineRule="auto"/>
        <w:rPr>
          <w:lang w:val="es-DO"/>
        </w:rPr>
      </w:pPr>
      <w:bookmarkStart w:id="0" w:name="_GoBack"/>
      <w:bookmarkEnd w:id="0"/>
    </w:p>
    <w:p w:rsidR="000C7DAD" w:rsidRPr="00E7626D" w:rsidRDefault="000C7DAD" w:rsidP="002B654F">
      <w:pPr>
        <w:spacing w:after="0" w:line="240" w:lineRule="auto"/>
        <w:rPr>
          <w:lang w:val="es-DO"/>
        </w:rPr>
      </w:pPr>
    </w:p>
    <w:p w:rsidR="002B654F" w:rsidRPr="00E7626D" w:rsidRDefault="002B654F" w:rsidP="002B654F">
      <w:pPr>
        <w:spacing w:after="0" w:line="240" w:lineRule="auto"/>
        <w:rPr>
          <w:lang w:val="es-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882"/>
        <w:gridCol w:w="900"/>
        <w:gridCol w:w="6372"/>
      </w:tblGrid>
      <w:tr w:rsidR="002B654F" w:rsidTr="00786F39">
        <w:tc>
          <w:tcPr>
            <w:tcW w:w="11160" w:type="dxa"/>
            <w:gridSpan w:val="4"/>
            <w:shd w:val="clear" w:color="auto" w:fill="D9D9D9" w:themeFill="background1" w:themeFillShade="D9"/>
          </w:tcPr>
          <w:p w:rsidR="002B654F" w:rsidRPr="00701794" w:rsidRDefault="009C1D84" w:rsidP="00786F39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</w:rPr>
              <w:t>Terapia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</w:t>
            </w:r>
            <w:r w:rsidR="00564F2F">
              <w:rPr>
                <w:b/>
                <w:sz w:val="24"/>
              </w:rPr>
              <w:t>ísica</w:t>
            </w:r>
            <w:proofErr w:type="spellEnd"/>
          </w:p>
        </w:tc>
      </w:tr>
      <w:tr w:rsidR="002B654F" w:rsidRPr="00A416B8" w:rsidTr="00786F39">
        <w:tc>
          <w:tcPr>
            <w:tcW w:w="3006" w:type="dxa"/>
          </w:tcPr>
          <w:p w:rsidR="002B654F" w:rsidRPr="00E7626D" w:rsidRDefault="00F50EDB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180329" w:rsidRPr="00E7626D">
              <w:rPr>
                <w:lang w:val="es-DO"/>
              </w:rPr>
              <w:t xml:space="preserve">Usa su hijo algún tipo de </w:t>
            </w:r>
            <w:proofErr w:type="spellStart"/>
            <w:r w:rsidR="00180329" w:rsidRPr="00E7626D">
              <w:rPr>
                <w:lang w:val="es-DO"/>
              </w:rPr>
              <w:t>órtesis</w:t>
            </w:r>
            <w:proofErr w:type="spellEnd"/>
            <w:r w:rsidR="00180329" w:rsidRPr="00E7626D">
              <w:rPr>
                <w:lang w:val="es-DO"/>
              </w:rPr>
              <w:t>?</w:t>
            </w:r>
          </w:p>
        </w:tc>
        <w:tc>
          <w:tcPr>
            <w:tcW w:w="882" w:type="dxa"/>
          </w:tcPr>
          <w:p w:rsidR="002B654F" w:rsidRDefault="00180329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900" w:type="dxa"/>
          </w:tcPr>
          <w:p w:rsidR="002B654F" w:rsidRDefault="002B654F" w:rsidP="00786F39">
            <w:r>
              <w:t>No</w:t>
            </w:r>
          </w:p>
        </w:tc>
        <w:tc>
          <w:tcPr>
            <w:tcW w:w="6372" w:type="dxa"/>
          </w:tcPr>
          <w:p w:rsidR="002B654F" w:rsidRPr="00E7626D" w:rsidRDefault="00180329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RPr="00A416B8" w:rsidTr="00786F39">
        <w:tc>
          <w:tcPr>
            <w:tcW w:w="3006" w:type="dxa"/>
          </w:tcPr>
          <w:p w:rsidR="002B654F" w:rsidRPr="00E7626D" w:rsidRDefault="00F50EDB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180329" w:rsidRPr="00E7626D">
              <w:rPr>
                <w:lang w:val="es-DO"/>
              </w:rPr>
              <w:t>Usa su hijo/a plantillas especiales para los zapatos?</w:t>
            </w:r>
          </w:p>
        </w:tc>
        <w:tc>
          <w:tcPr>
            <w:tcW w:w="882" w:type="dxa"/>
          </w:tcPr>
          <w:p w:rsidR="002B654F" w:rsidRDefault="00180329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900" w:type="dxa"/>
          </w:tcPr>
          <w:p w:rsidR="002B654F" w:rsidRDefault="002B654F" w:rsidP="00786F39">
            <w:r>
              <w:t>No</w:t>
            </w:r>
          </w:p>
        </w:tc>
        <w:tc>
          <w:tcPr>
            <w:tcW w:w="6372" w:type="dxa"/>
          </w:tcPr>
          <w:p w:rsidR="002B654F" w:rsidRPr="00E7626D" w:rsidRDefault="00180329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RPr="00A416B8" w:rsidTr="00786F39">
        <w:tc>
          <w:tcPr>
            <w:tcW w:w="3006" w:type="dxa"/>
          </w:tcPr>
          <w:p w:rsidR="002B654F" w:rsidRPr="00E7626D" w:rsidRDefault="00F50EDB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180329" w:rsidRPr="00E7626D">
              <w:rPr>
                <w:lang w:val="es-DO"/>
              </w:rPr>
              <w:t>Usa su hijo/a algún aparato de asistencia?</w:t>
            </w:r>
          </w:p>
        </w:tc>
        <w:tc>
          <w:tcPr>
            <w:tcW w:w="882" w:type="dxa"/>
          </w:tcPr>
          <w:p w:rsidR="002B654F" w:rsidRDefault="00180329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900" w:type="dxa"/>
          </w:tcPr>
          <w:p w:rsidR="002B654F" w:rsidRDefault="002B654F" w:rsidP="00786F39">
            <w:r>
              <w:t>No</w:t>
            </w:r>
          </w:p>
        </w:tc>
        <w:tc>
          <w:tcPr>
            <w:tcW w:w="6372" w:type="dxa"/>
          </w:tcPr>
          <w:p w:rsidR="00180329" w:rsidRPr="00E7626D" w:rsidRDefault="00180329" w:rsidP="0018032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180329" w:rsidTr="00786F39">
        <w:tc>
          <w:tcPr>
            <w:tcW w:w="3006" w:type="dxa"/>
          </w:tcPr>
          <w:p w:rsidR="00180329" w:rsidRPr="00E7626D" w:rsidRDefault="00F50EDB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180329" w:rsidRPr="00E7626D">
              <w:rPr>
                <w:lang w:val="es-DO"/>
              </w:rPr>
              <w:t>Ha llevado a su hi</w:t>
            </w:r>
            <w:r w:rsidR="0039127D">
              <w:rPr>
                <w:lang w:val="es-DO"/>
              </w:rPr>
              <w:t xml:space="preserve">jo/a </w:t>
            </w:r>
            <w:proofErr w:type="spellStart"/>
            <w:r w:rsidR="0039127D">
              <w:rPr>
                <w:lang w:val="es-DO"/>
              </w:rPr>
              <w:t>a</w:t>
            </w:r>
            <w:proofErr w:type="spellEnd"/>
            <w:r w:rsidR="0039127D">
              <w:rPr>
                <w:lang w:val="es-DO"/>
              </w:rPr>
              <w:t xml:space="preserve"> ver un médico </w:t>
            </w:r>
            <w:proofErr w:type="spellStart"/>
            <w:r w:rsidR="0039127D">
              <w:rPr>
                <w:lang w:val="es-DO"/>
              </w:rPr>
              <w:t>ortopedico</w:t>
            </w:r>
            <w:proofErr w:type="spellEnd"/>
            <w:r w:rsidR="00180329" w:rsidRPr="00E7626D">
              <w:rPr>
                <w:lang w:val="es-DO"/>
              </w:rPr>
              <w:t>?</w:t>
            </w:r>
          </w:p>
        </w:tc>
        <w:tc>
          <w:tcPr>
            <w:tcW w:w="882" w:type="dxa"/>
          </w:tcPr>
          <w:p w:rsidR="00180329" w:rsidRDefault="00180329" w:rsidP="00786F39">
            <w:proofErr w:type="spellStart"/>
            <w:r>
              <w:t>Sí</w:t>
            </w:r>
            <w:proofErr w:type="spellEnd"/>
            <w:r>
              <w:t>**</w:t>
            </w:r>
          </w:p>
        </w:tc>
        <w:tc>
          <w:tcPr>
            <w:tcW w:w="900" w:type="dxa"/>
          </w:tcPr>
          <w:p w:rsidR="00180329" w:rsidRDefault="00180329" w:rsidP="00786F39">
            <w:r>
              <w:t>No</w:t>
            </w:r>
          </w:p>
        </w:tc>
        <w:tc>
          <w:tcPr>
            <w:tcW w:w="6372" w:type="dxa"/>
          </w:tcPr>
          <w:p w:rsidR="00180329" w:rsidRPr="00873EDB" w:rsidRDefault="00180329" w:rsidP="00180329">
            <w:r w:rsidRPr="00E7626D">
              <w:rPr>
                <w:lang w:val="es-DO"/>
              </w:rPr>
              <w:t xml:space="preserve">**De ser así, </w:t>
            </w:r>
            <w:r w:rsidR="00F50EDB" w:rsidRPr="00E7626D">
              <w:rPr>
                <w:lang w:val="es-DO"/>
              </w:rPr>
              <w:t>¿</w:t>
            </w:r>
            <w:r w:rsidRPr="00E7626D">
              <w:rPr>
                <w:lang w:val="es-DO"/>
              </w:rPr>
              <w:t xml:space="preserve">Quién? </w:t>
            </w:r>
            <w:r w:rsidR="00F50EDB" w:rsidRPr="00E7626D">
              <w:rPr>
                <w:lang w:val="es-DO"/>
              </w:rPr>
              <w:t>¿</w:t>
            </w:r>
            <w:r w:rsidRPr="00E7626D">
              <w:rPr>
                <w:lang w:val="es-DO"/>
              </w:rPr>
              <w:t xml:space="preserve">Cuándo? </w:t>
            </w:r>
            <w:r w:rsidR="00F50EDB">
              <w:t>¿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 w:rsidRPr="00873EDB">
              <w:t>?</w:t>
            </w:r>
          </w:p>
        </w:tc>
      </w:tr>
    </w:tbl>
    <w:p w:rsidR="002B654F" w:rsidRDefault="002B654F" w:rsidP="002B654F">
      <w:pPr>
        <w:spacing w:after="120" w:line="240" w:lineRule="auto"/>
        <w:rPr>
          <w:sz w:val="8"/>
          <w:szCs w:val="8"/>
          <w:u w:val="single"/>
        </w:rPr>
      </w:pPr>
    </w:p>
    <w:p w:rsidR="002B654F" w:rsidRPr="007142DE" w:rsidRDefault="002B654F" w:rsidP="002B654F">
      <w:pPr>
        <w:spacing w:after="12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738"/>
        <w:gridCol w:w="538"/>
        <w:gridCol w:w="6036"/>
      </w:tblGrid>
      <w:tr w:rsidR="002B654F" w:rsidRPr="00A416B8" w:rsidTr="00786F39">
        <w:tc>
          <w:tcPr>
            <w:tcW w:w="11160" w:type="dxa"/>
            <w:gridSpan w:val="4"/>
            <w:shd w:val="clear" w:color="auto" w:fill="D9D9D9" w:themeFill="background1" w:themeFillShade="D9"/>
          </w:tcPr>
          <w:p w:rsidR="002B654F" w:rsidRPr="00E7626D" w:rsidRDefault="009C1D84" w:rsidP="009C1D84">
            <w:pPr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lastRenderedPageBreak/>
              <w:t>Terapia ocupacional: Habilidades motoras finas y el juego</w:t>
            </w:r>
          </w:p>
        </w:tc>
      </w:tr>
      <w:tr w:rsidR="002B654F" w:rsidRPr="00A416B8" w:rsidTr="00786F39">
        <w:tc>
          <w:tcPr>
            <w:tcW w:w="3848" w:type="dxa"/>
          </w:tcPr>
          <w:p w:rsidR="002B654F" w:rsidRPr="00E7626D" w:rsidRDefault="00F50EDB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180329" w:rsidRPr="00E7626D">
              <w:rPr>
                <w:lang w:val="es-DO"/>
              </w:rPr>
              <w:t>Tiene preocupaciones acerca de las destrezas de jugar de su hijo/a?</w:t>
            </w:r>
          </w:p>
        </w:tc>
        <w:tc>
          <w:tcPr>
            <w:tcW w:w="738" w:type="dxa"/>
          </w:tcPr>
          <w:p w:rsidR="002B654F" w:rsidRPr="00B422AD" w:rsidRDefault="00180329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</w:tcPr>
          <w:p w:rsidR="002B654F" w:rsidRPr="00E7626D" w:rsidRDefault="00180329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RPr="00A416B8" w:rsidTr="00786F39">
        <w:tc>
          <w:tcPr>
            <w:tcW w:w="3848" w:type="dxa"/>
          </w:tcPr>
          <w:p w:rsidR="002B654F" w:rsidRPr="00E7626D" w:rsidRDefault="00F50EDB" w:rsidP="00786F39">
            <w:pPr>
              <w:rPr>
                <w:b/>
                <w:u w:val="single"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</w:t>
            </w:r>
            <w:r w:rsidR="00180329" w:rsidRPr="00E7626D">
              <w:rPr>
                <w:sz w:val="24"/>
                <w:szCs w:val="24"/>
                <w:lang w:val="es-DO"/>
              </w:rPr>
              <w:t>Tiene su hijo/a dificultad para agarrar juguetes o jugar con ellos?</w:t>
            </w:r>
          </w:p>
        </w:tc>
        <w:tc>
          <w:tcPr>
            <w:tcW w:w="738" w:type="dxa"/>
          </w:tcPr>
          <w:p w:rsidR="002B654F" w:rsidRPr="00B422AD" w:rsidRDefault="00180329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</w:tcPr>
          <w:p w:rsidR="002B654F" w:rsidRPr="00E7626D" w:rsidRDefault="00180329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Tr="00786F39">
        <w:tc>
          <w:tcPr>
            <w:tcW w:w="3848" w:type="dxa"/>
          </w:tcPr>
          <w:p w:rsidR="002B654F" w:rsidRPr="00E7626D" w:rsidRDefault="00F50EDB" w:rsidP="00786F39">
            <w:pPr>
              <w:rPr>
                <w:sz w:val="24"/>
                <w:szCs w:val="24"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</w:t>
            </w:r>
            <w:r w:rsidR="00180329" w:rsidRPr="00E7626D">
              <w:rPr>
                <w:sz w:val="24"/>
                <w:szCs w:val="24"/>
                <w:lang w:val="es-DO"/>
              </w:rPr>
              <w:t>Cuáles juguetes o juegos le gustan a su hijo?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2B654F" w:rsidRPr="00E7626D" w:rsidRDefault="002B654F" w:rsidP="00786F39">
            <w:pPr>
              <w:rPr>
                <w:b/>
                <w:color w:val="D9D9D9" w:themeColor="background1" w:themeShade="D9"/>
                <w:u w:val="single"/>
                <w:lang w:val="es-DO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2B654F" w:rsidRPr="00E7626D" w:rsidRDefault="002B654F" w:rsidP="00786F39">
            <w:pPr>
              <w:rPr>
                <w:b/>
                <w:color w:val="D9D9D9" w:themeColor="background1" w:themeShade="D9"/>
                <w:u w:val="single"/>
                <w:lang w:val="es-DO"/>
              </w:rPr>
            </w:pPr>
          </w:p>
        </w:tc>
        <w:tc>
          <w:tcPr>
            <w:tcW w:w="6036" w:type="dxa"/>
          </w:tcPr>
          <w:p w:rsidR="002B654F" w:rsidRPr="00D46D73" w:rsidRDefault="00180329" w:rsidP="00786F39">
            <w:r>
              <w:t xml:space="preserve">Favor de </w:t>
            </w:r>
            <w:proofErr w:type="spellStart"/>
            <w:r>
              <w:t>describir</w:t>
            </w:r>
            <w:proofErr w:type="spellEnd"/>
            <w:r w:rsidRPr="00873EDB">
              <w:t>:</w:t>
            </w:r>
          </w:p>
        </w:tc>
      </w:tr>
      <w:tr w:rsidR="002B654F" w:rsidRPr="00A416B8" w:rsidTr="00786F39">
        <w:tc>
          <w:tcPr>
            <w:tcW w:w="3848" w:type="dxa"/>
          </w:tcPr>
          <w:p w:rsidR="002B654F" w:rsidRPr="00E7626D" w:rsidRDefault="001E4E47" w:rsidP="0039127D">
            <w:pPr>
              <w:rPr>
                <w:sz w:val="24"/>
                <w:szCs w:val="24"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</w:t>
            </w:r>
            <w:r w:rsidR="00180329" w:rsidRPr="00E7626D">
              <w:rPr>
                <w:sz w:val="24"/>
                <w:szCs w:val="24"/>
                <w:lang w:val="es-DO"/>
              </w:rPr>
              <w:t xml:space="preserve">Tiene su hijo/a dificultad </w:t>
            </w:r>
            <w:r w:rsidR="0039127D">
              <w:rPr>
                <w:sz w:val="24"/>
                <w:szCs w:val="24"/>
                <w:lang w:val="es-DO"/>
              </w:rPr>
              <w:t>jugando con otros niños o usando</w:t>
            </w:r>
            <w:r w:rsidR="00180329" w:rsidRPr="00E7626D">
              <w:rPr>
                <w:sz w:val="24"/>
                <w:szCs w:val="24"/>
                <w:lang w:val="es-DO"/>
              </w:rPr>
              <w:t xml:space="preserve"> el juego imaginativo?</w:t>
            </w:r>
          </w:p>
        </w:tc>
        <w:tc>
          <w:tcPr>
            <w:tcW w:w="738" w:type="dxa"/>
            <w:shd w:val="clear" w:color="auto" w:fill="auto"/>
          </w:tcPr>
          <w:p w:rsidR="002B654F" w:rsidRPr="00B422AD" w:rsidRDefault="00180329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  <w:shd w:val="clear" w:color="auto" w:fill="auto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</w:tcPr>
          <w:p w:rsidR="002B654F" w:rsidRPr="00E7626D" w:rsidRDefault="00E65DA3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RPr="00A416B8" w:rsidTr="00786F39">
        <w:tc>
          <w:tcPr>
            <w:tcW w:w="3848" w:type="dxa"/>
          </w:tcPr>
          <w:p w:rsidR="002B654F" w:rsidRPr="00E7626D" w:rsidRDefault="001E4E47" w:rsidP="00786F39">
            <w:pPr>
              <w:rPr>
                <w:b/>
                <w:u w:val="single"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</w:t>
            </w:r>
            <w:r w:rsidR="00180329" w:rsidRPr="00E7626D">
              <w:rPr>
                <w:sz w:val="24"/>
                <w:szCs w:val="24"/>
                <w:lang w:val="es-DO"/>
              </w:rPr>
              <w:t>Su hijo/a hace contacto visual con otras personas?</w:t>
            </w:r>
          </w:p>
        </w:tc>
        <w:tc>
          <w:tcPr>
            <w:tcW w:w="738" w:type="dxa"/>
          </w:tcPr>
          <w:p w:rsidR="002B654F" w:rsidRPr="00B422AD" w:rsidRDefault="00180329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</w:tcPr>
          <w:p w:rsidR="002B654F" w:rsidRPr="00E7626D" w:rsidRDefault="00E65DA3" w:rsidP="00786F39">
            <w:pPr>
              <w:rPr>
                <w:b/>
                <w:u w:val="single"/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RPr="00A416B8" w:rsidTr="00786F39">
        <w:tc>
          <w:tcPr>
            <w:tcW w:w="3848" w:type="dxa"/>
          </w:tcPr>
          <w:p w:rsidR="002B654F" w:rsidRPr="00E7626D" w:rsidRDefault="001E4E47" w:rsidP="00786F39">
            <w:pPr>
              <w:rPr>
                <w:b/>
                <w:u w:val="single"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</w:t>
            </w:r>
            <w:r w:rsidR="00180329" w:rsidRPr="00E7626D">
              <w:rPr>
                <w:sz w:val="24"/>
                <w:szCs w:val="24"/>
                <w:lang w:val="es-DO"/>
              </w:rPr>
              <w:t>Tiene usted preocupaciones acerca de cómo su hijo/a usa crayones/tijeras/lápices/marcadores comparado con otros niños de su edad?</w:t>
            </w:r>
          </w:p>
        </w:tc>
        <w:tc>
          <w:tcPr>
            <w:tcW w:w="738" w:type="dxa"/>
          </w:tcPr>
          <w:p w:rsidR="002B654F" w:rsidRPr="00B422AD" w:rsidRDefault="00180329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</w:tcPr>
          <w:p w:rsidR="002B654F" w:rsidRPr="00E7626D" w:rsidRDefault="00E65DA3" w:rsidP="00786F39">
            <w:pPr>
              <w:rPr>
                <w:b/>
                <w:u w:val="single"/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Tr="00786F39">
        <w:tc>
          <w:tcPr>
            <w:tcW w:w="11160" w:type="dxa"/>
            <w:gridSpan w:val="4"/>
            <w:shd w:val="clear" w:color="auto" w:fill="D9D9D9" w:themeFill="background1" w:themeFillShade="D9"/>
          </w:tcPr>
          <w:p w:rsidR="002B654F" w:rsidRDefault="00E94343" w:rsidP="00786F39">
            <w:pPr>
              <w:jc w:val="center"/>
            </w:pPr>
            <w:proofErr w:type="spellStart"/>
            <w:r>
              <w:rPr>
                <w:b/>
              </w:rPr>
              <w:t>Terapia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ocupacional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Autoayuda</w:t>
            </w:r>
            <w:proofErr w:type="spellEnd"/>
          </w:p>
        </w:tc>
      </w:tr>
      <w:tr w:rsidR="002B654F" w:rsidRPr="00A416B8" w:rsidTr="00786F39">
        <w:tc>
          <w:tcPr>
            <w:tcW w:w="3848" w:type="dxa"/>
            <w:shd w:val="clear" w:color="auto" w:fill="auto"/>
          </w:tcPr>
          <w:p w:rsidR="002B654F" w:rsidRPr="00E7626D" w:rsidRDefault="001E4E47" w:rsidP="00786F39">
            <w:pPr>
              <w:rPr>
                <w:b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</w:t>
            </w:r>
            <w:r w:rsidR="00E65DA3" w:rsidRPr="00E7626D">
              <w:rPr>
                <w:sz w:val="24"/>
                <w:szCs w:val="24"/>
                <w:lang w:val="es-DO"/>
              </w:rPr>
              <w:t>Tiene su hijo/a dificultad para vestirse o desvestirse?</w:t>
            </w:r>
          </w:p>
        </w:tc>
        <w:tc>
          <w:tcPr>
            <w:tcW w:w="738" w:type="dxa"/>
            <w:shd w:val="clear" w:color="auto" w:fill="auto"/>
          </w:tcPr>
          <w:p w:rsidR="002B654F" w:rsidRPr="00B422AD" w:rsidRDefault="00E65DA3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  <w:shd w:val="clear" w:color="auto" w:fill="auto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2B654F" w:rsidRPr="00E7626D" w:rsidRDefault="00E65DA3" w:rsidP="00786F39">
            <w:pPr>
              <w:rPr>
                <w:b/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RPr="00A416B8" w:rsidTr="00786F39">
        <w:tc>
          <w:tcPr>
            <w:tcW w:w="3848" w:type="dxa"/>
            <w:shd w:val="clear" w:color="auto" w:fill="auto"/>
          </w:tcPr>
          <w:p w:rsidR="002B654F" w:rsidRPr="00E7626D" w:rsidRDefault="001E4E47" w:rsidP="00786F39">
            <w:pPr>
              <w:rPr>
                <w:sz w:val="24"/>
                <w:szCs w:val="24"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¿Su hijo puede</w:t>
            </w:r>
            <w:r w:rsidR="00E65DA3" w:rsidRPr="00E7626D">
              <w:rPr>
                <w:sz w:val="24"/>
                <w:szCs w:val="24"/>
                <w:lang w:val="es-DO"/>
              </w:rPr>
              <w:t xml:space="preserve"> ir al baño por sí mismo?</w:t>
            </w:r>
          </w:p>
        </w:tc>
        <w:tc>
          <w:tcPr>
            <w:tcW w:w="738" w:type="dxa"/>
            <w:shd w:val="clear" w:color="auto" w:fill="auto"/>
          </w:tcPr>
          <w:p w:rsidR="002B654F" w:rsidRPr="00B422AD" w:rsidRDefault="00E65DA3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  <w:shd w:val="clear" w:color="auto" w:fill="auto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2B654F" w:rsidRPr="00E7626D" w:rsidRDefault="00E65DA3" w:rsidP="00786F39">
            <w:pPr>
              <w:rPr>
                <w:b/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RPr="00A416B8" w:rsidTr="00786F39">
        <w:tc>
          <w:tcPr>
            <w:tcW w:w="3848" w:type="dxa"/>
            <w:shd w:val="clear" w:color="auto" w:fill="auto"/>
          </w:tcPr>
          <w:p w:rsidR="002B654F" w:rsidRPr="00E7626D" w:rsidRDefault="001E4E47" w:rsidP="00786F39">
            <w:pPr>
              <w:rPr>
                <w:sz w:val="24"/>
                <w:szCs w:val="24"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</w:t>
            </w:r>
            <w:r w:rsidR="00E65DA3" w:rsidRPr="00E7626D">
              <w:rPr>
                <w:sz w:val="24"/>
                <w:szCs w:val="24"/>
                <w:lang w:val="es-DO"/>
              </w:rPr>
              <w:t>Tiene su hijo/a dificultad para dormir?</w:t>
            </w:r>
          </w:p>
        </w:tc>
        <w:tc>
          <w:tcPr>
            <w:tcW w:w="738" w:type="dxa"/>
            <w:shd w:val="clear" w:color="auto" w:fill="auto"/>
          </w:tcPr>
          <w:p w:rsidR="002B654F" w:rsidRPr="00B422AD" w:rsidRDefault="00E65DA3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  <w:shd w:val="clear" w:color="auto" w:fill="auto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2B654F" w:rsidRPr="00E7626D" w:rsidRDefault="00E65DA3" w:rsidP="00786F39">
            <w:pPr>
              <w:rPr>
                <w:b/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Tr="00786F39">
        <w:tc>
          <w:tcPr>
            <w:tcW w:w="11160" w:type="dxa"/>
            <w:gridSpan w:val="4"/>
            <w:shd w:val="clear" w:color="auto" w:fill="D9D9D9" w:themeFill="background1" w:themeFillShade="D9"/>
          </w:tcPr>
          <w:p w:rsidR="002B654F" w:rsidRPr="00766AD2" w:rsidRDefault="00E94343" w:rsidP="00786F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0E5AEB">
              <w:rPr>
                <w:b/>
              </w:rPr>
              <w:t>erapia</w:t>
            </w:r>
            <w:proofErr w:type="spellEnd"/>
            <w:r w:rsidR="000E5AEB">
              <w:rPr>
                <w:b/>
              </w:rPr>
              <w:t xml:space="preserve"> </w:t>
            </w:r>
            <w:proofErr w:type="spellStart"/>
            <w:r w:rsidR="000E5AEB">
              <w:rPr>
                <w:b/>
              </w:rPr>
              <w:t>ocupacional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Procesamiento</w:t>
            </w:r>
            <w:proofErr w:type="spellEnd"/>
            <w:r>
              <w:rPr>
                <w:b/>
              </w:rPr>
              <w:t xml:space="preserve"> sensorial</w:t>
            </w:r>
          </w:p>
        </w:tc>
      </w:tr>
      <w:tr w:rsidR="002B654F" w:rsidRPr="00A416B8" w:rsidTr="00786F39">
        <w:tc>
          <w:tcPr>
            <w:tcW w:w="3848" w:type="dxa"/>
            <w:shd w:val="clear" w:color="auto" w:fill="auto"/>
          </w:tcPr>
          <w:p w:rsidR="002B654F" w:rsidRPr="00E7626D" w:rsidRDefault="001E4E47" w:rsidP="00786F39">
            <w:pPr>
              <w:rPr>
                <w:b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</w:t>
            </w:r>
            <w:r w:rsidR="00E65DA3" w:rsidRPr="00E7626D">
              <w:rPr>
                <w:sz w:val="24"/>
                <w:szCs w:val="24"/>
                <w:lang w:val="es-DO"/>
              </w:rPr>
              <w:t>Tiene su hijo/a difi</w:t>
            </w:r>
            <w:r w:rsidR="0039127D">
              <w:rPr>
                <w:sz w:val="24"/>
                <w:szCs w:val="24"/>
                <w:lang w:val="es-DO"/>
              </w:rPr>
              <w:t>cultad para lidiar con cambios de</w:t>
            </w:r>
            <w:r w:rsidR="00E65DA3" w:rsidRPr="00E7626D">
              <w:rPr>
                <w:sz w:val="24"/>
                <w:szCs w:val="24"/>
                <w:lang w:val="es-DO"/>
              </w:rPr>
              <w:t xml:space="preserve"> su rutina?</w:t>
            </w:r>
          </w:p>
        </w:tc>
        <w:tc>
          <w:tcPr>
            <w:tcW w:w="738" w:type="dxa"/>
            <w:shd w:val="clear" w:color="auto" w:fill="auto"/>
          </w:tcPr>
          <w:p w:rsidR="002B654F" w:rsidRPr="00B422AD" w:rsidRDefault="00B40BD4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  <w:shd w:val="clear" w:color="auto" w:fill="auto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2B654F" w:rsidRPr="00E7626D" w:rsidRDefault="00B40BD4" w:rsidP="00786F39">
            <w:pPr>
              <w:rPr>
                <w:b/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RPr="00A416B8" w:rsidTr="00786F39">
        <w:tc>
          <w:tcPr>
            <w:tcW w:w="3848" w:type="dxa"/>
            <w:shd w:val="clear" w:color="auto" w:fill="auto"/>
          </w:tcPr>
          <w:p w:rsidR="002B654F" w:rsidRPr="00E7626D" w:rsidRDefault="001E4E47" w:rsidP="00786F39">
            <w:pPr>
              <w:rPr>
                <w:b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</w:t>
            </w:r>
            <w:r w:rsidR="00FF565E" w:rsidRPr="00E7626D">
              <w:rPr>
                <w:sz w:val="24"/>
                <w:szCs w:val="24"/>
                <w:lang w:val="es-DO"/>
              </w:rPr>
              <w:t>A su hijo le molestan</w:t>
            </w:r>
            <w:r w:rsidR="00B40BD4" w:rsidRPr="00E7626D">
              <w:rPr>
                <w:sz w:val="24"/>
                <w:szCs w:val="24"/>
                <w:lang w:val="es-DO"/>
              </w:rPr>
              <w:t xml:space="preserve"> sonidos/ruidos altos, cierta ropa u olores fuertes?</w:t>
            </w:r>
          </w:p>
        </w:tc>
        <w:tc>
          <w:tcPr>
            <w:tcW w:w="738" w:type="dxa"/>
            <w:shd w:val="clear" w:color="auto" w:fill="auto"/>
          </w:tcPr>
          <w:p w:rsidR="002B654F" w:rsidRPr="00B422AD" w:rsidRDefault="00B40BD4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  <w:shd w:val="clear" w:color="auto" w:fill="auto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2B654F" w:rsidRPr="00E7626D" w:rsidRDefault="00B40BD4" w:rsidP="00786F39">
            <w:pPr>
              <w:rPr>
                <w:b/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RPr="00A416B8" w:rsidTr="00786F39">
        <w:tc>
          <w:tcPr>
            <w:tcW w:w="3848" w:type="dxa"/>
            <w:shd w:val="clear" w:color="auto" w:fill="auto"/>
          </w:tcPr>
          <w:p w:rsidR="002B654F" w:rsidRPr="00E7626D" w:rsidRDefault="001E4E47" w:rsidP="00786F39">
            <w:pPr>
              <w:rPr>
                <w:b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</w:t>
            </w:r>
            <w:r w:rsidR="00B40BD4" w:rsidRPr="00E7626D">
              <w:rPr>
                <w:sz w:val="24"/>
                <w:szCs w:val="24"/>
                <w:lang w:val="es-DO"/>
              </w:rPr>
              <w:t>Es difícil para usted calmar/tranquilizar a su hijo/a?</w:t>
            </w:r>
          </w:p>
        </w:tc>
        <w:tc>
          <w:tcPr>
            <w:tcW w:w="738" w:type="dxa"/>
            <w:shd w:val="clear" w:color="auto" w:fill="auto"/>
          </w:tcPr>
          <w:p w:rsidR="002B654F" w:rsidRPr="00B422AD" w:rsidRDefault="00B40BD4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  <w:shd w:val="clear" w:color="auto" w:fill="auto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2B654F" w:rsidRPr="00E7626D" w:rsidRDefault="00B40BD4" w:rsidP="00786F39">
            <w:pPr>
              <w:rPr>
                <w:b/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RPr="00A416B8" w:rsidTr="00786F39">
        <w:tc>
          <w:tcPr>
            <w:tcW w:w="3848" w:type="dxa"/>
            <w:shd w:val="clear" w:color="auto" w:fill="auto"/>
          </w:tcPr>
          <w:p w:rsidR="002B654F" w:rsidRPr="00E7626D" w:rsidRDefault="001E4E47" w:rsidP="00786F39">
            <w:pPr>
              <w:rPr>
                <w:sz w:val="24"/>
                <w:szCs w:val="24"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</w:t>
            </w:r>
            <w:r w:rsidR="00B40BD4" w:rsidRPr="00E7626D">
              <w:rPr>
                <w:sz w:val="24"/>
                <w:szCs w:val="24"/>
                <w:lang w:val="es-DO"/>
              </w:rPr>
              <w:t xml:space="preserve">Es difícil llevar a su hijo/a </w:t>
            </w:r>
            <w:proofErr w:type="spellStart"/>
            <w:r w:rsidR="00B40BD4" w:rsidRPr="00E7626D">
              <w:rPr>
                <w:sz w:val="24"/>
                <w:szCs w:val="24"/>
                <w:lang w:val="es-DO"/>
              </w:rPr>
              <w:t>a</w:t>
            </w:r>
            <w:proofErr w:type="spellEnd"/>
            <w:r w:rsidR="00B40BD4" w:rsidRPr="00E7626D">
              <w:rPr>
                <w:sz w:val="24"/>
                <w:szCs w:val="24"/>
                <w:lang w:val="es-DO"/>
              </w:rPr>
              <w:t xml:space="preserve"> lugares públicos como el supermercado, el parque o la biblioteca?</w:t>
            </w:r>
          </w:p>
        </w:tc>
        <w:tc>
          <w:tcPr>
            <w:tcW w:w="738" w:type="dxa"/>
            <w:shd w:val="clear" w:color="auto" w:fill="auto"/>
          </w:tcPr>
          <w:p w:rsidR="002B654F" w:rsidRPr="00B422AD" w:rsidRDefault="00FF565E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  <w:shd w:val="clear" w:color="auto" w:fill="auto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2B654F" w:rsidRPr="00E7626D" w:rsidRDefault="00B40BD4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  <w:tr w:rsidR="002B654F" w:rsidRPr="00A416B8" w:rsidTr="00786F39">
        <w:tc>
          <w:tcPr>
            <w:tcW w:w="3848" w:type="dxa"/>
            <w:shd w:val="clear" w:color="auto" w:fill="auto"/>
          </w:tcPr>
          <w:p w:rsidR="002B654F" w:rsidRPr="00E7626D" w:rsidRDefault="001E4E47" w:rsidP="00786F39">
            <w:pPr>
              <w:rPr>
                <w:sz w:val="24"/>
                <w:szCs w:val="24"/>
                <w:lang w:val="es-DO"/>
              </w:rPr>
            </w:pPr>
            <w:r w:rsidRPr="00E7626D">
              <w:rPr>
                <w:sz w:val="24"/>
                <w:szCs w:val="24"/>
                <w:lang w:val="es-DO"/>
              </w:rPr>
              <w:t>¿</w:t>
            </w:r>
            <w:r w:rsidR="0039127D">
              <w:rPr>
                <w:sz w:val="24"/>
                <w:szCs w:val="24"/>
                <w:lang w:val="es-DO"/>
              </w:rPr>
              <w:t xml:space="preserve">Tiene su hijo/a dificultad prestando </w:t>
            </w:r>
            <w:r w:rsidR="00B40BD4" w:rsidRPr="00E7626D">
              <w:rPr>
                <w:sz w:val="24"/>
                <w:szCs w:val="24"/>
                <w:lang w:val="es-DO"/>
              </w:rPr>
              <w:t>atención en casa o en la escuela?</w:t>
            </w:r>
          </w:p>
        </w:tc>
        <w:tc>
          <w:tcPr>
            <w:tcW w:w="738" w:type="dxa"/>
            <w:shd w:val="clear" w:color="auto" w:fill="auto"/>
          </w:tcPr>
          <w:p w:rsidR="002B654F" w:rsidRPr="00B422AD" w:rsidRDefault="00FF565E" w:rsidP="00786F39">
            <w:proofErr w:type="spellStart"/>
            <w:r>
              <w:t>Sí</w:t>
            </w:r>
            <w:proofErr w:type="spellEnd"/>
            <w:r w:rsidR="002B654F">
              <w:t>**</w:t>
            </w:r>
          </w:p>
        </w:tc>
        <w:tc>
          <w:tcPr>
            <w:tcW w:w="538" w:type="dxa"/>
            <w:shd w:val="clear" w:color="auto" w:fill="auto"/>
          </w:tcPr>
          <w:p w:rsidR="002B654F" w:rsidRPr="00B422AD" w:rsidRDefault="002B654F" w:rsidP="00786F39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2B654F" w:rsidRPr="00E7626D" w:rsidRDefault="00B40BD4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**De ser así, favor de explicar:</w:t>
            </w:r>
          </w:p>
        </w:tc>
      </w:tr>
    </w:tbl>
    <w:p w:rsidR="002B654F" w:rsidRPr="00E7626D" w:rsidRDefault="002B654F" w:rsidP="002B654F">
      <w:pPr>
        <w:spacing w:after="0" w:line="240" w:lineRule="auto"/>
        <w:rPr>
          <w:sz w:val="8"/>
          <w:szCs w:val="8"/>
          <w:lang w:val="es-DO"/>
        </w:rPr>
      </w:pPr>
    </w:p>
    <w:p w:rsidR="002B654F" w:rsidRDefault="002B654F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p w:rsidR="000C7DAD" w:rsidRPr="00E7626D" w:rsidRDefault="000C7DAD" w:rsidP="002B654F">
      <w:pPr>
        <w:spacing w:after="0" w:line="240" w:lineRule="auto"/>
        <w:rPr>
          <w:sz w:val="8"/>
          <w:szCs w:val="8"/>
          <w:lang w:val="es-DO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268"/>
        <w:gridCol w:w="1620"/>
        <w:gridCol w:w="540"/>
        <w:gridCol w:w="270"/>
        <w:gridCol w:w="270"/>
        <w:gridCol w:w="1260"/>
        <w:gridCol w:w="1490"/>
        <w:gridCol w:w="1730"/>
        <w:gridCol w:w="20"/>
        <w:gridCol w:w="1710"/>
      </w:tblGrid>
      <w:tr w:rsidR="002B654F" w:rsidTr="00786F39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2B654F" w:rsidRPr="00701794" w:rsidRDefault="00564F2F" w:rsidP="00786F39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</w:rPr>
              <w:lastRenderedPageBreak/>
              <w:t>H</w:t>
            </w:r>
            <w:r w:rsidR="00356DEF">
              <w:rPr>
                <w:b/>
                <w:sz w:val="24"/>
              </w:rPr>
              <w:t>abla</w:t>
            </w:r>
            <w:proofErr w:type="spellEnd"/>
            <w:r w:rsidR="00356DEF">
              <w:rPr>
                <w:b/>
                <w:sz w:val="24"/>
              </w:rPr>
              <w:t xml:space="preserve"> y </w:t>
            </w:r>
            <w:proofErr w:type="spellStart"/>
            <w:r w:rsidR="00356DEF">
              <w:rPr>
                <w:b/>
                <w:sz w:val="24"/>
              </w:rPr>
              <w:t>lenguaje</w:t>
            </w:r>
            <w:proofErr w:type="spellEnd"/>
          </w:p>
        </w:tc>
      </w:tr>
      <w:tr w:rsidR="002B654F" w:rsidTr="00786F39">
        <w:trPr>
          <w:trHeight w:val="425"/>
        </w:trPr>
        <w:tc>
          <w:tcPr>
            <w:tcW w:w="3888" w:type="dxa"/>
            <w:gridSpan w:val="2"/>
          </w:tcPr>
          <w:p w:rsidR="002B654F" w:rsidRPr="00E7626D" w:rsidRDefault="001E4E47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B40BD4" w:rsidRPr="00E7626D">
              <w:rPr>
                <w:lang w:val="es-DO"/>
              </w:rPr>
              <w:t>Qué edad tenía su hijo/a cuando usted empezó a notar problemas con su habla/lenguaje?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6210" w:type="dxa"/>
            <w:gridSpan w:val="5"/>
          </w:tcPr>
          <w:p w:rsidR="002B654F" w:rsidRDefault="00B40BD4" w:rsidP="00786F39">
            <w:proofErr w:type="spellStart"/>
            <w:r>
              <w:t>Edad</w:t>
            </w:r>
            <w:proofErr w:type="spellEnd"/>
            <w:r w:rsidR="002B654F">
              <w:t xml:space="preserve">: </w:t>
            </w:r>
          </w:p>
        </w:tc>
      </w:tr>
      <w:tr w:rsidR="002B654F" w:rsidTr="00786F39">
        <w:trPr>
          <w:trHeight w:val="425"/>
        </w:trPr>
        <w:tc>
          <w:tcPr>
            <w:tcW w:w="3888" w:type="dxa"/>
            <w:gridSpan w:val="2"/>
          </w:tcPr>
          <w:p w:rsidR="002B654F" w:rsidRPr="00E7626D" w:rsidRDefault="001E4E47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B40BD4" w:rsidRPr="00E7626D">
              <w:rPr>
                <w:lang w:val="es-DO"/>
              </w:rPr>
              <w:t>Ha notado que el desarrollo del habla de su hijo ha retrocedido o ha sido interrumpido?</w:t>
            </w:r>
          </w:p>
        </w:tc>
        <w:tc>
          <w:tcPr>
            <w:tcW w:w="540" w:type="dxa"/>
          </w:tcPr>
          <w:p w:rsidR="002B654F" w:rsidRDefault="00A36F2E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  <w:gridSpan w:val="2"/>
          </w:tcPr>
          <w:p w:rsidR="002B654F" w:rsidRDefault="002B654F" w:rsidP="00786F39">
            <w:r>
              <w:t>No</w:t>
            </w:r>
          </w:p>
        </w:tc>
        <w:tc>
          <w:tcPr>
            <w:tcW w:w="6210" w:type="dxa"/>
            <w:gridSpan w:val="5"/>
          </w:tcPr>
          <w:p w:rsidR="002B654F" w:rsidRDefault="00A36F2E" w:rsidP="00786F39">
            <w:r>
              <w:t xml:space="preserve">Favor de </w:t>
            </w:r>
            <w:proofErr w:type="spellStart"/>
            <w:r>
              <w:t>describir</w:t>
            </w:r>
            <w:proofErr w:type="spellEnd"/>
            <w:r>
              <w:t>:</w:t>
            </w:r>
          </w:p>
        </w:tc>
      </w:tr>
      <w:tr w:rsidR="002B654F" w:rsidTr="00786F39">
        <w:trPr>
          <w:trHeight w:val="425"/>
        </w:trPr>
        <w:tc>
          <w:tcPr>
            <w:tcW w:w="3888" w:type="dxa"/>
            <w:gridSpan w:val="2"/>
          </w:tcPr>
          <w:p w:rsidR="002B654F" w:rsidRPr="00E7626D" w:rsidRDefault="001E4E47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12A60" w:rsidRPr="00E7626D">
              <w:rPr>
                <w:lang w:val="es-DO"/>
              </w:rPr>
              <w:t>Surgió el problema después de una enfermedad, accidente o incidente irregular?</w:t>
            </w:r>
          </w:p>
        </w:tc>
        <w:tc>
          <w:tcPr>
            <w:tcW w:w="540" w:type="dxa"/>
          </w:tcPr>
          <w:p w:rsidR="002B654F" w:rsidRDefault="00A36F2E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  <w:gridSpan w:val="2"/>
          </w:tcPr>
          <w:p w:rsidR="002B654F" w:rsidRDefault="002B654F" w:rsidP="00786F39">
            <w:r>
              <w:t>No</w:t>
            </w:r>
          </w:p>
        </w:tc>
        <w:tc>
          <w:tcPr>
            <w:tcW w:w="6210" w:type="dxa"/>
            <w:gridSpan w:val="5"/>
          </w:tcPr>
          <w:p w:rsidR="002B654F" w:rsidRPr="00191D82" w:rsidRDefault="00A36F2E" w:rsidP="00786F39">
            <w:r>
              <w:t xml:space="preserve">Favor de </w:t>
            </w:r>
            <w:proofErr w:type="spellStart"/>
            <w:r>
              <w:t>explicar</w:t>
            </w:r>
            <w:proofErr w:type="spellEnd"/>
            <w:r>
              <w:t>:</w:t>
            </w:r>
          </w:p>
        </w:tc>
      </w:tr>
      <w:tr w:rsidR="002B654F" w:rsidRPr="00A416B8" w:rsidTr="00786F39">
        <w:trPr>
          <w:trHeight w:val="425"/>
        </w:trPr>
        <w:tc>
          <w:tcPr>
            <w:tcW w:w="3888" w:type="dxa"/>
            <w:gridSpan w:val="2"/>
          </w:tcPr>
          <w:p w:rsidR="002B654F" w:rsidRPr="00E7626D" w:rsidRDefault="001E4E47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12A60" w:rsidRPr="00E7626D">
              <w:rPr>
                <w:lang w:val="es-DO"/>
              </w:rPr>
              <w:t>Ha tenido su hijo/a una evaluación de la audición?</w:t>
            </w:r>
          </w:p>
        </w:tc>
        <w:tc>
          <w:tcPr>
            <w:tcW w:w="540" w:type="dxa"/>
          </w:tcPr>
          <w:p w:rsidR="002B654F" w:rsidRDefault="00A36F2E" w:rsidP="00786F39">
            <w:proofErr w:type="spellStart"/>
            <w:r>
              <w:t>Sí</w:t>
            </w:r>
            <w:proofErr w:type="spellEnd"/>
            <w:r>
              <w:t>*</w:t>
            </w:r>
          </w:p>
        </w:tc>
        <w:tc>
          <w:tcPr>
            <w:tcW w:w="540" w:type="dxa"/>
            <w:gridSpan w:val="2"/>
          </w:tcPr>
          <w:p w:rsidR="002B654F" w:rsidRDefault="002B654F" w:rsidP="00786F39">
            <w:r>
              <w:t>No</w:t>
            </w:r>
          </w:p>
        </w:tc>
        <w:tc>
          <w:tcPr>
            <w:tcW w:w="6210" w:type="dxa"/>
            <w:gridSpan w:val="5"/>
          </w:tcPr>
          <w:p w:rsidR="002B654F" w:rsidRPr="00E7626D" w:rsidRDefault="00A36F2E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*De ser así, favor de describir los resultados:</w:t>
            </w:r>
          </w:p>
        </w:tc>
      </w:tr>
      <w:tr w:rsidR="002B654F" w:rsidTr="00786F39">
        <w:tc>
          <w:tcPr>
            <w:tcW w:w="3888" w:type="dxa"/>
            <w:gridSpan w:val="2"/>
          </w:tcPr>
          <w:p w:rsidR="002B654F" w:rsidRPr="00E7626D" w:rsidRDefault="00BF3600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12A60" w:rsidRPr="00E7626D">
              <w:rPr>
                <w:lang w:val="es-DO"/>
              </w:rPr>
              <w:t xml:space="preserve">Responde su hijo/a </w:t>
            </w:r>
            <w:proofErr w:type="spellStart"/>
            <w:r w:rsidRPr="00E7626D">
              <w:rPr>
                <w:lang w:val="es-DO"/>
              </w:rPr>
              <w:t>a</w:t>
            </w:r>
            <w:proofErr w:type="spellEnd"/>
            <w:r w:rsidRPr="00E7626D">
              <w:rPr>
                <w:lang w:val="es-DO"/>
              </w:rPr>
              <w:t xml:space="preserve"> </w:t>
            </w:r>
            <w:r w:rsidR="00A12A60" w:rsidRPr="00E7626D">
              <w:rPr>
                <w:lang w:val="es-DO"/>
              </w:rPr>
              <w:t>sonidos suaves o moderados?</w:t>
            </w:r>
          </w:p>
        </w:tc>
        <w:tc>
          <w:tcPr>
            <w:tcW w:w="540" w:type="dxa"/>
          </w:tcPr>
          <w:p w:rsidR="002B654F" w:rsidRDefault="00A36F2E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  <w:gridSpan w:val="2"/>
          </w:tcPr>
          <w:p w:rsidR="002B654F" w:rsidRDefault="002B654F" w:rsidP="00786F39">
            <w:r>
              <w:t>No</w:t>
            </w:r>
          </w:p>
        </w:tc>
        <w:tc>
          <w:tcPr>
            <w:tcW w:w="6210" w:type="dxa"/>
            <w:gridSpan w:val="5"/>
          </w:tcPr>
          <w:p w:rsidR="002B654F" w:rsidRPr="00191D82" w:rsidRDefault="002B654F" w:rsidP="00786F39"/>
        </w:tc>
      </w:tr>
      <w:tr w:rsidR="002B654F" w:rsidTr="00786F39">
        <w:tc>
          <w:tcPr>
            <w:tcW w:w="3888" w:type="dxa"/>
            <w:gridSpan w:val="2"/>
          </w:tcPr>
          <w:p w:rsidR="002B654F" w:rsidRPr="00E7626D" w:rsidRDefault="00BF3600" w:rsidP="0039127D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39127D">
              <w:rPr>
                <w:lang w:val="es-DO"/>
              </w:rPr>
              <w:t>E</w:t>
            </w:r>
            <w:r w:rsidR="00A12A60" w:rsidRPr="00E7626D">
              <w:rPr>
                <w:lang w:val="es-DO"/>
              </w:rPr>
              <w:t xml:space="preserve">l niño/a </w:t>
            </w:r>
            <w:r w:rsidR="0039127D">
              <w:rPr>
                <w:lang w:val="es-DO"/>
              </w:rPr>
              <w:t xml:space="preserve">aparenta </w:t>
            </w:r>
            <w:r w:rsidR="00A12A60" w:rsidRPr="00E7626D">
              <w:rPr>
                <w:lang w:val="es-DO"/>
              </w:rPr>
              <w:t>presta atención a las voces de otras personas?</w:t>
            </w:r>
          </w:p>
        </w:tc>
        <w:tc>
          <w:tcPr>
            <w:tcW w:w="540" w:type="dxa"/>
          </w:tcPr>
          <w:p w:rsidR="002B654F" w:rsidRDefault="00A36F2E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  <w:gridSpan w:val="2"/>
          </w:tcPr>
          <w:p w:rsidR="002B654F" w:rsidRDefault="002B654F" w:rsidP="00786F39">
            <w:r>
              <w:t>No</w:t>
            </w:r>
          </w:p>
        </w:tc>
        <w:tc>
          <w:tcPr>
            <w:tcW w:w="6210" w:type="dxa"/>
            <w:gridSpan w:val="5"/>
          </w:tcPr>
          <w:p w:rsidR="002B654F" w:rsidRPr="00191D82" w:rsidRDefault="002B654F" w:rsidP="00786F39"/>
        </w:tc>
      </w:tr>
      <w:tr w:rsidR="002B654F" w:rsidTr="00786F39">
        <w:tc>
          <w:tcPr>
            <w:tcW w:w="3888" w:type="dxa"/>
            <w:gridSpan w:val="2"/>
          </w:tcPr>
          <w:p w:rsidR="002B654F" w:rsidRPr="00E7626D" w:rsidRDefault="00BF3600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36F2E" w:rsidRPr="00E7626D">
              <w:rPr>
                <w:lang w:val="es-DO"/>
              </w:rPr>
              <w:t xml:space="preserve">Le gusta al niño escuchar </w:t>
            </w:r>
            <w:r w:rsidR="00A12A60" w:rsidRPr="00E7626D">
              <w:rPr>
                <w:lang w:val="es-DO"/>
              </w:rPr>
              <w:t>los cuentos infantiles?</w:t>
            </w:r>
          </w:p>
        </w:tc>
        <w:tc>
          <w:tcPr>
            <w:tcW w:w="540" w:type="dxa"/>
          </w:tcPr>
          <w:p w:rsidR="002B654F" w:rsidRDefault="00A36F2E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  <w:gridSpan w:val="2"/>
          </w:tcPr>
          <w:p w:rsidR="002B654F" w:rsidRDefault="002B654F" w:rsidP="00786F39">
            <w:r>
              <w:t>No</w:t>
            </w:r>
          </w:p>
        </w:tc>
        <w:tc>
          <w:tcPr>
            <w:tcW w:w="6210" w:type="dxa"/>
            <w:gridSpan w:val="5"/>
          </w:tcPr>
          <w:p w:rsidR="002B654F" w:rsidRPr="00191D82" w:rsidRDefault="002B654F" w:rsidP="00786F39"/>
        </w:tc>
      </w:tr>
      <w:tr w:rsidR="002B654F" w:rsidTr="00786F39">
        <w:tc>
          <w:tcPr>
            <w:tcW w:w="3888" w:type="dxa"/>
            <w:gridSpan w:val="2"/>
          </w:tcPr>
          <w:p w:rsidR="002B654F" w:rsidRPr="00E7626D" w:rsidRDefault="00BF3600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36F2E" w:rsidRPr="00E7626D">
              <w:rPr>
                <w:lang w:val="es-DO"/>
              </w:rPr>
              <w:t xml:space="preserve">Puede su </w:t>
            </w:r>
            <w:r w:rsidR="0039127D">
              <w:rPr>
                <w:lang w:val="es-DO"/>
              </w:rPr>
              <w:t>hijo/a seguir instrucciones comparado con</w:t>
            </w:r>
            <w:r w:rsidR="00A36F2E" w:rsidRPr="00E7626D">
              <w:rPr>
                <w:lang w:val="es-DO"/>
              </w:rPr>
              <w:t xml:space="preserve"> otros niños de su edad?</w:t>
            </w:r>
          </w:p>
        </w:tc>
        <w:tc>
          <w:tcPr>
            <w:tcW w:w="540" w:type="dxa"/>
          </w:tcPr>
          <w:p w:rsidR="002B654F" w:rsidRDefault="00A36F2E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  <w:gridSpan w:val="2"/>
          </w:tcPr>
          <w:p w:rsidR="002B654F" w:rsidRDefault="002B654F" w:rsidP="00786F39">
            <w:r>
              <w:t>No</w:t>
            </w:r>
          </w:p>
        </w:tc>
        <w:tc>
          <w:tcPr>
            <w:tcW w:w="6210" w:type="dxa"/>
            <w:gridSpan w:val="5"/>
          </w:tcPr>
          <w:p w:rsidR="002B654F" w:rsidRPr="00191D82" w:rsidRDefault="002B654F" w:rsidP="00786F39"/>
        </w:tc>
      </w:tr>
      <w:tr w:rsidR="002B654F" w:rsidTr="00786F39">
        <w:tc>
          <w:tcPr>
            <w:tcW w:w="3888" w:type="dxa"/>
            <w:gridSpan w:val="2"/>
          </w:tcPr>
          <w:p w:rsidR="002B654F" w:rsidRPr="00191D82" w:rsidRDefault="00BF3600" w:rsidP="0039127D">
            <w:r>
              <w:t>¿</w:t>
            </w:r>
            <w:r w:rsidR="0039127D">
              <w:t>S</w:t>
            </w:r>
            <w:r w:rsidR="00A36F2E">
              <w:t xml:space="preserve">u </w:t>
            </w:r>
            <w:proofErr w:type="spellStart"/>
            <w:r w:rsidR="00A36F2E">
              <w:t>hijo</w:t>
            </w:r>
            <w:proofErr w:type="spellEnd"/>
            <w:r w:rsidR="00A36F2E">
              <w:t>/a</w:t>
            </w:r>
            <w:r w:rsidR="0039127D">
              <w:t xml:space="preserve"> </w:t>
            </w:r>
            <w:proofErr w:type="spellStart"/>
            <w:r w:rsidR="0039127D">
              <w:t>ronca</w:t>
            </w:r>
            <w:proofErr w:type="spellEnd"/>
            <w:r w:rsidR="00A36F2E">
              <w:t>?</w:t>
            </w:r>
          </w:p>
        </w:tc>
        <w:tc>
          <w:tcPr>
            <w:tcW w:w="540" w:type="dxa"/>
          </w:tcPr>
          <w:p w:rsidR="002B654F" w:rsidRDefault="00A36F2E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  <w:gridSpan w:val="2"/>
          </w:tcPr>
          <w:p w:rsidR="002B654F" w:rsidRDefault="002B654F" w:rsidP="00786F39">
            <w:r>
              <w:t>No</w:t>
            </w:r>
          </w:p>
        </w:tc>
        <w:tc>
          <w:tcPr>
            <w:tcW w:w="6210" w:type="dxa"/>
            <w:gridSpan w:val="5"/>
          </w:tcPr>
          <w:p w:rsidR="002B654F" w:rsidRPr="00191D82" w:rsidRDefault="002B654F" w:rsidP="00786F39"/>
        </w:tc>
      </w:tr>
      <w:tr w:rsidR="002B654F" w:rsidTr="00786F39">
        <w:tc>
          <w:tcPr>
            <w:tcW w:w="3888" w:type="dxa"/>
            <w:gridSpan w:val="2"/>
          </w:tcPr>
          <w:p w:rsidR="002B654F" w:rsidRPr="00E7626D" w:rsidRDefault="00BF3600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36F2E" w:rsidRPr="00E7626D">
              <w:rPr>
                <w:lang w:val="es-DO"/>
              </w:rPr>
              <w:t>Tiene su hijo/a infecciones del oído frecuentemente?</w:t>
            </w:r>
          </w:p>
        </w:tc>
        <w:tc>
          <w:tcPr>
            <w:tcW w:w="540" w:type="dxa"/>
          </w:tcPr>
          <w:p w:rsidR="002B654F" w:rsidRDefault="00A36F2E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  <w:gridSpan w:val="2"/>
          </w:tcPr>
          <w:p w:rsidR="002B654F" w:rsidRDefault="002B654F" w:rsidP="00786F39">
            <w:r>
              <w:t>No</w:t>
            </w:r>
          </w:p>
        </w:tc>
        <w:tc>
          <w:tcPr>
            <w:tcW w:w="6210" w:type="dxa"/>
            <w:gridSpan w:val="5"/>
          </w:tcPr>
          <w:p w:rsidR="002B654F" w:rsidRPr="00191D82" w:rsidRDefault="002B654F" w:rsidP="00786F39"/>
        </w:tc>
      </w:tr>
      <w:tr w:rsidR="002B654F" w:rsidTr="00786F39">
        <w:tc>
          <w:tcPr>
            <w:tcW w:w="3888" w:type="dxa"/>
            <w:gridSpan w:val="2"/>
          </w:tcPr>
          <w:p w:rsidR="002B654F" w:rsidRPr="00E7626D" w:rsidRDefault="00BF3600" w:rsidP="0039127D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39127D">
              <w:rPr>
                <w:lang w:val="es-DO"/>
              </w:rPr>
              <w:t>Pueden sus familiares entender</w:t>
            </w:r>
            <w:r w:rsidR="00A36F2E" w:rsidRPr="00E7626D">
              <w:rPr>
                <w:lang w:val="es-DO"/>
              </w:rPr>
              <w:t xml:space="preserve"> a su hijo/a</w:t>
            </w:r>
            <w:r w:rsidR="0039127D">
              <w:rPr>
                <w:lang w:val="es-DO"/>
              </w:rPr>
              <w:t xml:space="preserve"> cunado habla</w:t>
            </w:r>
            <w:r w:rsidR="00A36F2E" w:rsidRPr="00E7626D">
              <w:rPr>
                <w:lang w:val="es-DO"/>
              </w:rPr>
              <w:t>?</w:t>
            </w:r>
          </w:p>
        </w:tc>
        <w:tc>
          <w:tcPr>
            <w:tcW w:w="540" w:type="dxa"/>
          </w:tcPr>
          <w:p w:rsidR="002B654F" w:rsidRDefault="00A36F2E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  <w:gridSpan w:val="2"/>
          </w:tcPr>
          <w:p w:rsidR="002B654F" w:rsidRDefault="002B654F" w:rsidP="00786F39">
            <w:r>
              <w:t>No</w:t>
            </w:r>
          </w:p>
        </w:tc>
        <w:tc>
          <w:tcPr>
            <w:tcW w:w="6210" w:type="dxa"/>
            <w:gridSpan w:val="5"/>
          </w:tcPr>
          <w:p w:rsidR="002B654F" w:rsidRPr="00191D82" w:rsidRDefault="002B654F" w:rsidP="00786F39"/>
        </w:tc>
      </w:tr>
      <w:tr w:rsidR="002B654F" w:rsidTr="00786F39">
        <w:tc>
          <w:tcPr>
            <w:tcW w:w="3888" w:type="dxa"/>
            <w:gridSpan w:val="2"/>
          </w:tcPr>
          <w:p w:rsidR="002B654F" w:rsidRPr="00E7626D" w:rsidRDefault="00BF3600" w:rsidP="0039127D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39127D">
              <w:rPr>
                <w:lang w:val="es-DO"/>
              </w:rPr>
              <w:t>Pueden otras personas</w:t>
            </w:r>
            <w:r w:rsidR="00A36F2E" w:rsidRPr="00E7626D">
              <w:rPr>
                <w:lang w:val="es-DO"/>
              </w:rPr>
              <w:t xml:space="preserve"> entender a su hijo/a</w:t>
            </w:r>
            <w:r w:rsidR="0039127D">
              <w:rPr>
                <w:lang w:val="es-DO"/>
              </w:rPr>
              <w:t xml:space="preserve"> cuando habla</w:t>
            </w:r>
            <w:r w:rsidR="00A36F2E" w:rsidRPr="00E7626D">
              <w:rPr>
                <w:lang w:val="es-DO"/>
              </w:rPr>
              <w:t>?</w:t>
            </w:r>
          </w:p>
        </w:tc>
        <w:tc>
          <w:tcPr>
            <w:tcW w:w="540" w:type="dxa"/>
          </w:tcPr>
          <w:p w:rsidR="002B654F" w:rsidRDefault="00A36F2E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  <w:gridSpan w:val="2"/>
          </w:tcPr>
          <w:p w:rsidR="002B654F" w:rsidRDefault="002B654F" w:rsidP="00786F39">
            <w:r>
              <w:t>No</w:t>
            </w:r>
          </w:p>
        </w:tc>
        <w:tc>
          <w:tcPr>
            <w:tcW w:w="6210" w:type="dxa"/>
            <w:gridSpan w:val="5"/>
          </w:tcPr>
          <w:p w:rsidR="002B654F" w:rsidRPr="00191D82" w:rsidRDefault="002B654F" w:rsidP="00786F39"/>
        </w:tc>
      </w:tr>
      <w:tr w:rsidR="002B654F" w:rsidRPr="00A416B8" w:rsidTr="00786F39">
        <w:trPr>
          <w:trHeight w:val="308"/>
        </w:trPr>
        <w:tc>
          <w:tcPr>
            <w:tcW w:w="11178" w:type="dxa"/>
            <w:gridSpan w:val="10"/>
            <w:shd w:val="clear" w:color="auto" w:fill="D9D9D9" w:themeFill="background1" w:themeFillShade="D9"/>
            <w:vAlign w:val="center"/>
          </w:tcPr>
          <w:p w:rsidR="002B654F" w:rsidRPr="00E7626D" w:rsidRDefault="00900969" w:rsidP="00786F39">
            <w:pPr>
              <w:jc w:val="center"/>
              <w:rPr>
                <w:b/>
                <w:sz w:val="24"/>
                <w:lang w:val="es-DO"/>
              </w:rPr>
            </w:pPr>
            <w:r w:rsidRPr="00E7626D">
              <w:rPr>
                <w:b/>
                <w:sz w:val="24"/>
                <w:lang w:val="es-DO"/>
              </w:rPr>
              <w:t>Desarrollo del habla y lenguaje</w:t>
            </w:r>
          </w:p>
          <w:p w:rsidR="002B654F" w:rsidRPr="00E7626D" w:rsidRDefault="002B654F" w:rsidP="00900969">
            <w:pPr>
              <w:jc w:val="center"/>
              <w:rPr>
                <w:b/>
                <w:lang w:val="es-DO"/>
              </w:rPr>
            </w:pPr>
            <w:r w:rsidRPr="00E7626D">
              <w:rPr>
                <w:b/>
                <w:sz w:val="24"/>
                <w:lang w:val="es-DO"/>
              </w:rPr>
              <w:t>(</w:t>
            </w:r>
            <w:r w:rsidR="00900969" w:rsidRPr="00E7626D">
              <w:rPr>
                <w:b/>
                <w:sz w:val="24"/>
                <w:lang w:val="es-DO"/>
              </w:rPr>
              <w:t>Favor de anotar la edad EN MESES cuando su hijo/a logró los siguientes indicadores de desarrollo)</w:t>
            </w:r>
          </w:p>
        </w:tc>
      </w:tr>
      <w:tr w:rsidR="002B654F" w:rsidRPr="00A416B8" w:rsidTr="00786F39">
        <w:trPr>
          <w:trHeight w:val="434"/>
        </w:trPr>
        <w:tc>
          <w:tcPr>
            <w:tcW w:w="2268" w:type="dxa"/>
            <w:vAlign w:val="center"/>
          </w:tcPr>
          <w:p w:rsidR="002B654F" w:rsidRPr="00E7626D" w:rsidRDefault="00BF3600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36F2E" w:rsidRPr="00E7626D">
              <w:rPr>
                <w:lang w:val="es-DO"/>
              </w:rPr>
              <w:t>Cuándo introdujo el chupón/bobo</w:t>
            </w:r>
            <w:r w:rsidRPr="00E7626D">
              <w:rPr>
                <w:lang w:val="es-DO"/>
              </w:rPr>
              <w:t>?</w:t>
            </w:r>
            <w:r w:rsidR="00A36F2E" w:rsidRPr="00E7626D">
              <w:rPr>
                <w:lang w:val="es-DO"/>
              </w:rPr>
              <w:t>:</w:t>
            </w:r>
          </w:p>
        </w:tc>
        <w:tc>
          <w:tcPr>
            <w:tcW w:w="2700" w:type="dxa"/>
            <w:gridSpan w:val="4"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2750" w:type="dxa"/>
            <w:gridSpan w:val="2"/>
          </w:tcPr>
          <w:p w:rsidR="002B654F" w:rsidRPr="00E7626D" w:rsidRDefault="00BF3600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36F2E" w:rsidRPr="00E7626D">
              <w:rPr>
                <w:lang w:val="es-DO"/>
              </w:rPr>
              <w:t>Cuándo dejó su hijo/a de usar un chupón/bobo?:</w:t>
            </w:r>
          </w:p>
        </w:tc>
        <w:tc>
          <w:tcPr>
            <w:tcW w:w="3460" w:type="dxa"/>
            <w:gridSpan w:val="3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786F39">
        <w:trPr>
          <w:trHeight w:val="452"/>
        </w:trPr>
        <w:tc>
          <w:tcPr>
            <w:tcW w:w="2268" w:type="dxa"/>
            <w:vAlign w:val="center"/>
          </w:tcPr>
          <w:p w:rsidR="002B654F" w:rsidRPr="00E7626D" w:rsidRDefault="00BF3600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36F2E" w:rsidRPr="00E7626D">
              <w:rPr>
                <w:lang w:val="es-DO"/>
              </w:rPr>
              <w:t>Cuándo introdujo una taza entrenadora?:</w:t>
            </w:r>
          </w:p>
        </w:tc>
        <w:tc>
          <w:tcPr>
            <w:tcW w:w="2700" w:type="dxa"/>
            <w:gridSpan w:val="4"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2750" w:type="dxa"/>
            <w:gridSpan w:val="2"/>
          </w:tcPr>
          <w:p w:rsidR="002B654F" w:rsidRPr="00E7626D" w:rsidRDefault="00BF3600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36F2E" w:rsidRPr="00E7626D">
              <w:rPr>
                <w:lang w:val="es-DO"/>
              </w:rPr>
              <w:t>Cuándo dejó su hijo/a de usar una taza entrenadora?:</w:t>
            </w:r>
          </w:p>
        </w:tc>
        <w:tc>
          <w:tcPr>
            <w:tcW w:w="3460" w:type="dxa"/>
            <w:gridSpan w:val="3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786F39">
        <w:trPr>
          <w:trHeight w:val="452"/>
        </w:trPr>
        <w:tc>
          <w:tcPr>
            <w:tcW w:w="2268" w:type="dxa"/>
            <w:vAlign w:val="center"/>
          </w:tcPr>
          <w:p w:rsidR="002B654F" w:rsidRPr="00E7626D" w:rsidRDefault="00BF3600" w:rsidP="0039127D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39127D">
              <w:rPr>
                <w:lang w:val="es-DO"/>
              </w:rPr>
              <w:t xml:space="preserve">A que edad </w:t>
            </w:r>
            <w:r w:rsidR="00A36F2E" w:rsidRPr="00E7626D">
              <w:rPr>
                <w:lang w:val="es-DO"/>
              </w:rPr>
              <w:t>dijo sus primeras palabras?:</w:t>
            </w:r>
          </w:p>
        </w:tc>
        <w:tc>
          <w:tcPr>
            <w:tcW w:w="2700" w:type="dxa"/>
            <w:gridSpan w:val="4"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  <w:tc>
          <w:tcPr>
            <w:tcW w:w="2750" w:type="dxa"/>
            <w:gridSpan w:val="2"/>
          </w:tcPr>
          <w:p w:rsidR="002B654F" w:rsidRPr="00E7626D" w:rsidRDefault="00BF3600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¿Cuándo e</w:t>
            </w:r>
            <w:r w:rsidR="00A36F2E" w:rsidRPr="00E7626D">
              <w:rPr>
                <w:lang w:val="es-DO"/>
              </w:rPr>
              <w:t>mpe</w:t>
            </w:r>
            <w:r w:rsidRPr="00E7626D">
              <w:rPr>
                <w:lang w:val="es-DO"/>
              </w:rPr>
              <w:t>zó a combinar 2 palabras juntas:</w:t>
            </w:r>
          </w:p>
        </w:tc>
        <w:tc>
          <w:tcPr>
            <w:tcW w:w="3460" w:type="dxa"/>
            <w:gridSpan w:val="3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786F39">
        <w:trPr>
          <w:trHeight w:val="434"/>
        </w:trPr>
        <w:tc>
          <w:tcPr>
            <w:tcW w:w="2268" w:type="dxa"/>
            <w:vAlign w:val="center"/>
          </w:tcPr>
          <w:p w:rsidR="002B654F" w:rsidRPr="0039127D" w:rsidRDefault="00BF3600" w:rsidP="0039127D">
            <w:pPr>
              <w:rPr>
                <w:lang w:val="es-DO"/>
              </w:rPr>
            </w:pPr>
            <w:r w:rsidRPr="0039127D">
              <w:rPr>
                <w:lang w:val="es-DO"/>
              </w:rPr>
              <w:t>¿</w:t>
            </w:r>
            <w:r w:rsidR="0039127D" w:rsidRPr="0039127D">
              <w:rPr>
                <w:lang w:val="es-DO"/>
              </w:rPr>
              <w:t>A que edad</w:t>
            </w:r>
            <w:r w:rsidRPr="0039127D">
              <w:rPr>
                <w:lang w:val="es-DO"/>
              </w:rPr>
              <w:t xml:space="preserve"> combinó 3-4 palabras juntas?:</w:t>
            </w:r>
          </w:p>
        </w:tc>
        <w:tc>
          <w:tcPr>
            <w:tcW w:w="2700" w:type="dxa"/>
            <w:gridSpan w:val="4"/>
            <w:vAlign w:val="center"/>
          </w:tcPr>
          <w:p w:rsidR="002B654F" w:rsidRPr="0039127D" w:rsidRDefault="002B654F" w:rsidP="00786F39">
            <w:pPr>
              <w:rPr>
                <w:lang w:val="es-DO"/>
              </w:rPr>
            </w:pPr>
          </w:p>
        </w:tc>
        <w:tc>
          <w:tcPr>
            <w:tcW w:w="2750" w:type="dxa"/>
            <w:gridSpan w:val="2"/>
          </w:tcPr>
          <w:p w:rsidR="002B654F" w:rsidRPr="00E7626D" w:rsidRDefault="00BF3600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¿Cuándo empezó a hablar en oraciones?:</w:t>
            </w:r>
          </w:p>
        </w:tc>
        <w:tc>
          <w:tcPr>
            <w:tcW w:w="3460" w:type="dxa"/>
            <w:gridSpan w:val="3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RPr="00A416B8" w:rsidTr="00786F39">
        <w:trPr>
          <w:trHeight w:val="119"/>
        </w:trPr>
        <w:tc>
          <w:tcPr>
            <w:tcW w:w="11178" w:type="dxa"/>
            <w:gridSpan w:val="10"/>
            <w:vAlign w:val="center"/>
          </w:tcPr>
          <w:p w:rsidR="002B654F" w:rsidRPr="00E7626D" w:rsidRDefault="002B654F" w:rsidP="00786F39">
            <w:pPr>
              <w:rPr>
                <w:lang w:val="es-DO"/>
              </w:rPr>
            </w:pPr>
          </w:p>
        </w:tc>
      </w:tr>
      <w:tr w:rsidR="002B654F" w:rsidTr="00786F39">
        <w:trPr>
          <w:trHeight w:val="434"/>
        </w:trPr>
        <w:tc>
          <w:tcPr>
            <w:tcW w:w="4698" w:type="dxa"/>
            <w:gridSpan w:val="4"/>
            <w:vAlign w:val="center"/>
          </w:tcPr>
          <w:p w:rsidR="002B654F" w:rsidRPr="00E7626D" w:rsidRDefault="00BF3600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370DB" w:rsidRPr="00E7626D">
              <w:rPr>
                <w:lang w:val="es-DO"/>
              </w:rPr>
              <w:t>Cómo se comunica su hijo/a típicamente?:</w:t>
            </w:r>
          </w:p>
        </w:tc>
        <w:tc>
          <w:tcPr>
            <w:tcW w:w="1530" w:type="dxa"/>
            <w:gridSpan w:val="2"/>
            <w:vAlign w:val="center"/>
          </w:tcPr>
          <w:p w:rsidR="002B654F" w:rsidRDefault="00A370DB" w:rsidP="00786F39">
            <w:pPr>
              <w:jc w:val="center"/>
            </w:pPr>
            <w:proofErr w:type="spellStart"/>
            <w:r>
              <w:t>g</w:t>
            </w:r>
            <w:r w:rsidRPr="00873EDB">
              <w:t>est</w:t>
            </w:r>
            <w:r>
              <w:t>os</w:t>
            </w:r>
            <w:proofErr w:type="spellEnd"/>
          </w:p>
        </w:tc>
        <w:tc>
          <w:tcPr>
            <w:tcW w:w="1490" w:type="dxa"/>
            <w:vAlign w:val="center"/>
          </w:tcPr>
          <w:p w:rsidR="002B654F" w:rsidRDefault="00A370DB" w:rsidP="00786F39">
            <w:pPr>
              <w:jc w:val="center"/>
            </w:pPr>
            <w:r>
              <w:t xml:space="preserve">palabras </w:t>
            </w:r>
            <w:proofErr w:type="spellStart"/>
            <w:r>
              <w:t>sueltas</w:t>
            </w:r>
            <w:proofErr w:type="spellEnd"/>
          </w:p>
        </w:tc>
        <w:tc>
          <w:tcPr>
            <w:tcW w:w="1750" w:type="dxa"/>
            <w:gridSpan w:val="2"/>
            <w:vAlign w:val="center"/>
          </w:tcPr>
          <w:p w:rsidR="002B654F" w:rsidRDefault="00A370DB" w:rsidP="00786F39">
            <w:pPr>
              <w:jc w:val="center"/>
            </w:pPr>
            <w:proofErr w:type="spellStart"/>
            <w:r>
              <w:t>frases</w:t>
            </w:r>
            <w:proofErr w:type="spellEnd"/>
          </w:p>
        </w:tc>
        <w:tc>
          <w:tcPr>
            <w:tcW w:w="1710" w:type="dxa"/>
            <w:vAlign w:val="center"/>
          </w:tcPr>
          <w:p w:rsidR="002B654F" w:rsidRDefault="00A370DB" w:rsidP="00786F39">
            <w:pPr>
              <w:jc w:val="center"/>
            </w:pPr>
            <w:proofErr w:type="spellStart"/>
            <w:r>
              <w:t>oraciones</w:t>
            </w:r>
            <w:proofErr w:type="spellEnd"/>
          </w:p>
        </w:tc>
      </w:tr>
      <w:tr w:rsidR="002B654F" w:rsidTr="00786F39">
        <w:trPr>
          <w:trHeight w:val="434"/>
        </w:trPr>
        <w:tc>
          <w:tcPr>
            <w:tcW w:w="4698" w:type="dxa"/>
            <w:gridSpan w:val="4"/>
            <w:vAlign w:val="center"/>
          </w:tcPr>
          <w:p w:rsidR="002B654F" w:rsidRPr="00E7626D" w:rsidRDefault="00A05E55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370DB" w:rsidRPr="00E7626D">
              <w:rPr>
                <w:lang w:val="es-DO"/>
              </w:rPr>
              <w:t>Usa su hijo/a otras maneras de comunicarse?</w:t>
            </w:r>
          </w:p>
        </w:tc>
        <w:tc>
          <w:tcPr>
            <w:tcW w:w="1530" w:type="dxa"/>
            <w:gridSpan w:val="2"/>
            <w:vAlign w:val="center"/>
          </w:tcPr>
          <w:p w:rsidR="002B654F" w:rsidRDefault="00A370DB" w:rsidP="00786F39">
            <w:pPr>
              <w:jc w:val="center"/>
            </w:pPr>
            <w:proofErr w:type="spellStart"/>
            <w:r>
              <w:t>señas</w:t>
            </w:r>
            <w:proofErr w:type="spellEnd"/>
          </w:p>
        </w:tc>
        <w:tc>
          <w:tcPr>
            <w:tcW w:w="1490" w:type="dxa"/>
            <w:vAlign w:val="center"/>
          </w:tcPr>
          <w:p w:rsidR="002B654F" w:rsidRDefault="00A370DB" w:rsidP="00786F39">
            <w:pPr>
              <w:jc w:val="center"/>
            </w:pPr>
            <w:proofErr w:type="spellStart"/>
            <w:r>
              <w:t>dibujos</w:t>
            </w:r>
            <w:proofErr w:type="spellEnd"/>
          </w:p>
        </w:tc>
        <w:tc>
          <w:tcPr>
            <w:tcW w:w="1730" w:type="dxa"/>
          </w:tcPr>
          <w:p w:rsidR="002B654F" w:rsidRDefault="00A370DB" w:rsidP="00786F39">
            <w:pPr>
              <w:jc w:val="center"/>
            </w:pPr>
            <w:proofErr w:type="spellStart"/>
            <w:r>
              <w:t>aparatos</w:t>
            </w:r>
            <w:proofErr w:type="spellEnd"/>
            <w:r>
              <w:t xml:space="preserve"> de </w:t>
            </w:r>
            <w:proofErr w:type="spellStart"/>
            <w:r>
              <w:t>comunicación</w:t>
            </w:r>
            <w:proofErr w:type="spellEnd"/>
          </w:p>
        </w:tc>
        <w:tc>
          <w:tcPr>
            <w:tcW w:w="1730" w:type="dxa"/>
            <w:gridSpan w:val="2"/>
          </w:tcPr>
          <w:p w:rsidR="002B654F" w:rsidRDefault="00A370DB" w:rsidP="00786F39">
            <w:proofErr w:type="spellStart"/>
            <w:r w:rsidRPr="00873EDB">
              <w:t>O</w:t>
            </w:r>
            <w:r>
              <w:t>tro</w:t>
            </w:r>
            <w:proofErr w:type="spellEnd"/>
            <w:r w:rsidRPr="00873EDB">
              <w:t>:</w:t>
            </w:r>
          </w:p>
        </w:tc>
      </w:tr>
    </w:tbl>
    <w:p w:rsidR="002B654F" w:rsidRDefault="002B654F" w:rsidP="002B654F">
      <w:pPr>
        <w:spacing w:after="0" w:line="240" w:lineRule="auto"/>
      </w:pPr>
    </w:p>
    <w:p w:rsidR="000C7DAD" w:rsidRDefault="000C7DAD" w:rsidP="002B654F">
      <w:pPr>
        <w:spacing w:after="0" w:line="240" w:lineRule="auto"/>
      </w:pPr>
    </w:p>
    <w:p w:rsidR="000C7DAD" w:rsidRDefault="000C7DAD" w:rsidP="002B654F">
      <w:pPr>
        <w:spacing w:after="0" w:line="240" w:lineRule="auto"/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428"/>
        <w:gridCol w:w="540"/>
        <w:gridCol w:w="540"/>
        <w:gridCol w:w="5670"/>
      </w:tblGrid>
      <w:tr w:rsidR="002B654F" w:rsidTr="00786F39">
        <w:tc>
          <w:tcPr>
            <w:tcW w:w="11178" w:type="dxa"/>
            <w:gridSpan w:val="4"/>
            <w:shd w:val="clear" w:color="auto" w:fill="D9D9D9" w:themeFill="background1" w:themeFillShade="D9"/>
          </w:tcPr>
          <w:p w:rsidR="002B654F" w:rsidRPr="00701794" w:rsidRDefault="00900969" w:rsidP="00786F39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</w:rPr>
              <w:lastRenderedPageBreak/>
              <w:t>Alimentación</w:t>
            </w:r>
            <w:proofErr w:type="spellEnd"/>
          </w:p>
        </w:tc>
      </w:tr>
      <w:tr w:rsidR="002B654F" w:rsidTr="00786F39">
        <w:trPr>
          <w:trHeight w:val="425"/>
        </w:trPr>
        <w:tc>
          <w:tcPr>
            <w:tcW w:w="4428" w:type="dxa"/>
          </w:tcPr>
          <w:p w:rsidR="002B654F" w:rsidRPr="00E7626D" w:rsidRDefault="00A05E55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370DB" w:rsidRPr="00E7626D">
              <w:rPr>
                <w:lang w:val="es-DO"/>
              </w:rPr>
              <w:t>Tiene usted preocupaciones acerca de la alimentación de su hijo/a?</w:t>
            </w:r>
          </w:p>
        </w:tc>
        <w:tc>
          <w:tcPr>
            <w:tcW w:w="540" w:type="dxa"/>
          </w:tcPr>
          <w:p w:rsidR="002B654F" w:rsidRDefault="0089578C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</w:tcPr>
          <w:p w:rsidR="002B654F" w:rsidRDefault="002B654F" w:rsidP="00786F39">
            <w:r>
              <w:t>No</w:t>
            </w:r>
          </w:p>
        </w:tc>
        <w:tc>
          <w:tcPr>
            <w:tcW w:w="5670" w:type="dxa"/>
          </w:tcPr>
          <w:p w:rsidR="002B654F" w:rsidRDefault="0089578C" w:rsidP="00786F39">
            <w:r>
              <w:t xml:space="preserve">Favor de </w:t>
            </w:r>
            <w:proofErr w:type="spellStart"/>
            <w:r>
              <w:t>describir</w:t>
            </w:r>
            <w:proofErr w:type="spellEnd"/>
            <w:r>
              <w:t>:</w:t>
            </w:r>
          </w:p>
        </w:tc>
      </w:tr>
      <w:tr w:rsidR="002B654F" w:rsidTr="00786F39">
        <w:trPr>
          <w:trHeight w:val="425"/>
        </w:trPr>
        <w:tc>
          <w:tcPr>
            <w:tcW w:w="4428" w:type="dxa"/>
          </w:tcPr>
          <w:p w:rsidR="002B654F" w:rsidRPr="00E7626D" w:rsidRDefault="00A05E55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370DB" w:rsidRPr="00E7626D">
              <w:rPr>
                <w:lang w:val="es-DO"/>
              </w:rPr>
              <w:t>Es su hijo/a melindroso/a para comer?</w:t>
            </w:r>
          </w:p>
        </w:tc>
        <w:tc>
          <w:tcPr>
            <w:tcW w:w="540" w:type="dxa"/>
          </w:tcPr>
          <w:p w:rsidR="002B654F" w:rsidRDefault="0089578C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</w:tcPr>
          <w:p w:rsidR="002B654F" w:rsidRDefault="002B654F" w:rsidP="00786F39">
            <w:r>
              <w:t>No</w:t>
            </w:r>
          </w:p>
        </w:tc>
        <w:tc>
          <w:tcPr>
            <w:tcW w:w="5670" w:type="dxa"/>
          </w:tcPr>
          <w:p w:rsidR="002B654F" w:rsidRPr="00191D82" w:rsidRDefault="0089578C" w:rsidP="00786F39">
            <w:r>
              <w:t xml:space="preserve">Favor de </w:t>
            </w:r>
            <w:proofErr w:type="spellStart"/>
            <w:r>
              <w:t>explicar</w:t>
            </w:r>
            <w:proofErr w:type="spellEnd"/>
            <w:r>
              <w:t>:</w:t>
            </w:r>
            <w:r w:rsidR="002B654F">
              <w:t xml:space="preserve"> </w:t>
            </w:r>
          </w:p>
        </w:tc>
      </w:tr>
      <w:tr w:rsidR="002B654F" w:rsidTr="00786F39">
        <w:trPr>
          <w:trHeight w:val="425"/>
        </w:trPr>
        <w:tc>
          <w:tcPr>
            <w:tcW w:w="4428" w:type="dxa"/>
          </w:tcPr>
          <w:p w:rsidR="002B654F" w:rsidRPr="00E7626D" w:rsidRDefault="00A05E55" w:rsidP="00786F39">
            <w:pPr>
              <w:rPr>
                <w:lang w:val="es-DO"/>
              </w:rPr>
            </w:pPr>
            <w:r w:rsidRPr="00E7626D">
              <w:rPr>
                <w:lang w:val="es-DO"/>
              </w:rPr>
              <w:t>¿</w:t>
            </w:r>
            <w:r w:rsidR="00A370DB" w:rsidRPr="00E7626D">
              <w:rPr>
                <w:lang w:val="es-DO"/>
              </w:rPr>
              <w:t>Usa su hijo/a utensilios para comer</w:t>
            </w:r>
            <w:r w:rsidRPr="00E7626D">
              <w:rPr>
                <w:lang w:val="es-DO"/>
              </w:rPr>
              <w:t xml:space="preserve"> (ej. cuchara, tenedor, etc.)</w:t>
            </w:r>
            <w:r w:rsidR="00A370DB" w:rsidRPr="00E7626D">
              <w:rPr>
                <w:lang w:val="es-DO"/>
              </w:rPr>
              <w:t>?</w:t>
            </w:r>
          </w:p>
        </w:tc>
        <w:tc>
          <w:tcPr>
            <w:tcW w:w="540" w:type="dxa"/>
          </w:tcPr>
          <w:p w:rsidR="002B654F" w:rsidRDefault="0089578C" w:rsidP="00786F39">
            <w:proofErr w:type="spellStart"/>
            <w:r>
              <w:t>Sí</w:t>
            </w:r>
            <w:proofErr w:type="spellEnd"/>
          </w:p>
        </w:tc>
        <w:tc>
          <w:tcPr>
            <w:tcW w:w="540" w:type="dxa"/>
          </w:tcPr>
          <w:p w:rsidR="002B654F" w:rsidRDefault="002B654F" w:rsidP="00786F39">
            <w:r>
              <w:t>No</w:t>
            </w:r>
          </w:p>
        </w:tc>
        <w:tc>
          <w:tcPr>
            <w:tcW w:w="5670" w:type="dxa"/>
          </w:tcPr>
          <w:p w:rsidR="002B654F" w:rsidRPr="00191D82" w:rsidRDefault="002B654F" w:rsidP="00786F39"/>
        </w:tc>
      </w:tr>
    </w:tbl>
    <w:p w:rsidR="002B654F" w:rsidRPr="00373A6A" w:rsidRDefault="002B654F" w:rsidP="002B654F">
      <w:pPr>
        <w:spacing w:after="0" w:line="240" w:lineRule="auto"/>
        <w:rPr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2455"/>
        <w:gridCol w:w="288"/>
        <w:gridCol w:w="2628"/>
        <w:gridCol w:w="2741"/>
      </w:tblGrid>
      <w:tr w:rsidR="002B654F" w:rsidRPr="00A416B8" w:rsidTr="00786F39">
        <w:trPr>
          <w:trHeight w:val="407"/>
        </w:trPr>
        <w:tc>
          <w:tcPr>
            <w:tcW w:w="11093" w:type="dxa"/>
            <w:gridSpan w:val="5"/>
            <w:shd w:val="clear" w:color="auto" w:fill="D9D9D9" w:themeFill="background1" w:themeFillShade="D9"/>
            <w:vAlign w:val="center"/>
          </w:tcPr>
          <w:p w:rsidR="002B654F" w:rsidRPr="00E7626D" w:rsidRDefault="00AB7915" w:rsidP="00786F39">
            <w:pPr>
              <w:tabs>
                <w:tab w:val="left" w:pos="5040"/>
              </w:tabs>
              <w:jc w:val="center"/>
              <w:rPr>
                <w:b/>
                <w:sz w:val="24"/>
                <w:szCs w:val="24"/>
                <w:lang w:val="es-DO"/>
              </w:rPr>
            </w:pPr>
            <w:r w:rsidRPr="00E7626D">
              <w:rPr>
                <w:b/>
                <w:sz w:val="24"/>
                <w:szCs w:val="24"/>
                <w:lang w:val="es-DO"/>
              </w:rPr>
              <w:t>Historial de vacunación (favor de escribir la</w:t>
            </w:r>
            <w:r w:rsidR="00A370DB" w:rsidRPr="00E7626D">
              <w:rPr>
                <w:b/>
                <w:sz w:val="24"/>
                <w:szCs w:val="24"/>
                <w:lang w:val="es-DO"/>
              </w:rPr>
              <w:t xml:space="preserve"> fecha en que su hijo recibió</w:t>
            </w:r>
            <w:r w:rsidR="005F2BAA" w:rsidRPr="00E7626D">
              <w:rPr>
                <w:b/>
                <w:sz w:val="24"/>
                <w:szCs w:val="24"/>
                <w:lang w:val="es-DO"/>
              </w:rPr>
              <w:t xml:space="preserve"> cada vacuna</w:t>
            </w:r>
            <w:r w:rsidRPr="00E7626D">
              <w:rPr>
                <w:b/>
                <w:sz w:val="24"/>
                <w:szCs w:val="24"/>
                <w:lang w:val="es-DO"/>
              </w:rPr>
              <w:t>)</w:t>
            </w:r>
          </w:p>
        </w:tc>
      </w:tr>
      <w:tr w:rsidR="002B654F" w:rsidRPr="00A416B8" w:rsidTr="00786F39">
        <w:trPr>
          <w:trHeight w:val="599"/>
        </w:trPr>
        <w:tc>
          <w:tcPr>
            <w:tcW w:w="2981" w:type="dxa"/>
            <w:vAlign w:val="center"/>
          </w:tcPr>
          <w:p w:rsidR="002B654F" w:rsidRPr="00E7626D" w:rsidRDefault="00D87FC7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 xml:space="preserve">Vacuna contra la </w:t>
            </w:r>
            <w:r w:rsidR="00755558" w:rsidRPr="00E7626D">
              <w:rPr>
                <w:b/>
                <w:lang w:val="es-DO"/>
              </w:rPr>
              <w:t>h</w:t>
            </w:r>
            <w:r w:rsidR="002B654F" w:rsidRPr="00E7626D">
              <w:rPr>
                <w:b/>
                <w:lang w:val="es-DO"/>
              </w:rPr>
              <w:t>epatitis B (</w:t>
            </w:r>
            <w:proofErr w:type="spellStart"/>
            <w:r w:rsidR="002B654F" w:rsidRPr="00E7626D">
              <w:rPr>
                <w:b/>
                <w:lang w:val="es-DO"/>
              </w:rPr>
              <w:t>HepB</w:t>
            </w:r>
            <w:proofErr w:type="spellEnd"/>
            <w:r w:rsidR="002B654F" w:rsidRPr="00E7626D">
              <w:rPr>
                <w:b/>
                <w:lang w:val="es-DO"/>
              </w:rPr>
              <w:t>)</w:t>
            </w:r>
          </w:p>
        </w:tc>
        <w:tc>
          <w:tcPr>
            <w:tcW w:w="2455" w:type="dxa"/>
            <w:tcBorders>
              <w:right w:val="nil"/>
            </w:tcBorders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  <w:tc>
          <w:tcPr>
            <w:tcW w:w="2628" w:type="dxa"/>
            <w:vAlign w:val="center"/>
          </w:tcPr>
          <w:p w:rsidR="002B654F" w:rsidRPr="00E7626D" w:rsidRDefault="00755558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>Vacuna contra la varicela</w:t>
            </w:r>
            <w:r w:rsidR="002B654F" w:rsidRPr="00E7626D">
              <w:rPr>
                <w:b/>
                <w:lang w:val="es-DO"/>
              </w:rPr>
              <w:t xml:space="preserve"> (VAR)</w:t>
            </w:r>
          </w:p>
        </w:tc>
        <w:tc>
          <w:tcPr>
            <w:tcW w:w="2741" w:type="dxa"/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</w:tr>
      <w:tr w:rsidR="002B654F" w:rsidRPr="00A416B8" w:rsidTr="00786F39">
        <w:trPr>
          <w:trHeight w:val="617"/>
        </w:trPr>
        <w:tc>
          <w:tcPr>
            <w:tcW w:w="2981" w:type="dxa"/>
            <w:vAlign w:val="center"/>
          </w:tcPr>
          <w:p w:rsidR="002B654F" w:rsidRPr="00E7626D" w:rsidRDefault="00D87FC7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>Vacuna contra el r</w:t>
            </w:r>
            <w:r w:rsidR="002B654F" w:rsidRPr="00E7626D">
              <w:rPr>
                <w:b/>
                <w:lang w:val="es-DO"/>
              </w:rPr>
              <w:t>otavirus (RV)</w:t>
            </w:r>
          </w:p>
        </w:tc>
        <w:tc>
          <w:tcPr>
            <w:tcW w:w="2455" w:type="dxa"/>
            <w:tcBorders>
              <w:right w:val="nil"/>
            </w:tcBorders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  <w:tc>
          <w:tcPr>
            <w:tcW w:w="2628" w:type="dxa"/>
            <w:vAlign w:val="center"/>
          </w:tcPr>
          <w:p w:rsidR="002B654F" w:rsidRPr="00E7626D" w:rsidRDefault="00755558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>Vacuna contra la h</w:t>
            </w:r>
            <w:r w:rsidR="002B654F" w:rsidRPr="00E7626D">
              <w:rPr>
                <w:b/>
                <w:lang w:val="es-DO"/>
              </w:rPr>
              <w:t>epatitis A (</w:t>
            </w:r>
            <w:proofErr w:type="spellStart"/>
            <w:r w:rsidR="002B654F" w:rsidRPr="00E7626D">
              <w:rPr>
                <w:b/>
                <w:lang w:val="es-DO"/>
              </w:rPr>
              <w:t>HepA</w:t>
            </w:r>
            <w:proofErr w:type="spellEnd"/>
            <w:r w:rsidR="002B654F" w:rsidRPr="00E7626D">
              <w:rPr>
                <w:b/>
                <w:lang w:val="es-DO"/>
              </w:rPr>
              <w:t>)</w:t>
            </w:r>
          </w:p>
        </w:tc>
        <w:tc>
          <w:tcPr>
            <w:tcW w:w="2741" w:type="dxa"/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</w:tr>
      <w:tr w:rsidR="002B654F" w:rsidRPr="00A416B8" w:rsidTr="00786F39">
        <w:trPr>
          <w:trHeight w:val="776"/>
        </w:trPr>
        <w:tc>
          <w:tcPr>
            <w:tcW w:w="2981" w:type="dxa"/>
            <w:vAlign w:val="center"/>
          </w:tcPr>
          <w:p w:rsidR="002B654F" w:rsidRPr="00E7626D" w:rsidRDefault="00D87FC7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 xml:space="preserve">Vacuna contra la difteria, tétanos y </w:t>
            </w:r>
            <w:r w:rsidR="00CB2CC3" w:rsidRPr="00E7626D">
              <w:rPr>
                <w:b/>
                <w:lang w:val="es-DO"/>
              </w:rPr>
              <w:t>tosferina (</w:t>
            </w:r>
            <w:proofErr w:type="spellStart"/>
            <w:r w:rsidR="00471104" w:rsidRPr="00E7626D">
              <w:rPr>
                <w:b/>
                <w:lang w:val="es-DO"/>
              </w:rPr>
              <w:t>pertussis</w:t>
            </w:r>
            <w:proofErr w:type="spellEnd"/>
            <w:r w:rsidR="00471104" w:rsidRPr="00E7626D">
              <w:rPr>
                <w:b/>
                <w:lang w:val="es-DO"/>
              </w:rPr>
              <w:t xml:space="preserve"> </w:t>
            </w:r>
            <w:proofErr w:type="spellStart"/>
            <w:r w:rsidRPr="00E7626D">
              <w:rPr>
                <w:b/>
                <w:lang w:val="es-DO"/>
              </w:rPr>
              <w:t>acelular</w:t>
            </w:r>
            <w:proofErr w:type="spellEnd"/>
            <w:r w:rsidR="00CB2CC3" w:rsidRPr="00E7626D">
              <w:rPr>
                <w:b/>
                <w:lang w:val="es-DO"/>
              </w:rPr>
              <w:t>)</w:t>
            </w:r>
            <w:r w:rsidR="002B654F" w:rsidRPr="00E7626D">
              <w:rPr>
                <w:b/>
                <w:lang w:val="es-DO"/>
              </w:rPr>
              <w:t xml:space="preserve"> </w:t>
            </w:r>
          </w:p>
          <w:p w:rsidR="002B654F" w:rsidRPr="00E7626D" w:rsidRDefault="00755558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>(</w:t>
            </w:r>
            <w:proofErr w:type="spellStart"/>
            <w:r w:rsidRPr="00E7626D">
              <w:rPr>
                <w:b/>
                <w:lang w:val="es-DO"/>
              </w:rPr>
              <w:t>DtaP</w:t>
            </w:r>
            <w:proofErr w:type="spellEnd"/>
            <w:r w:rsidRPr="00E7626D">
              <w:rPr>
                <w:b/>
                <w:lang w:val="es-DO"/>
              </w:rPr>
              <w:t xml:space="preserve"> para niños menos de 7 años de edad</w:t>
            </w:r>
            <w:r w:rsidR="002B654F" w:rsidRPr="00E7626D">
              <w:rPr>
                <w:b/>
                <w:lang w:val="es-DO"/>
              </w:rPr>
              <w:t>)</w:t>
            </w:r>
          </w:p>
        </w:tc>
        <w:tc>
          <w:tcPr>
            <w:tcW w:w="2455" w:type="dxa"/>
            <w:tcBorders>
              <w:right w:val="nil"/>
            </w:tcBorders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  <w:tc>
          <w:tcPr>
            <w:tcW w:w="2628" w:type="dxa"/>
            <w:vAlign w:val="center"/>
          </w:tcPr>
          <w:p w:rsidR="00755558" w:rsidRPr="00E7626D" w:rsidRDefault="00755558" w:rsidP="00755558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 xml:space="preserve">Vacuna contra la difteria, tétanos y </w:t>
            </w:r>
            <w:r w:rsidR="00CB2CC3" w:rsidRPr="00E7626D">
              <w:rPr>
                <w:b/>
                <w:lang w:val="es-DO"/>
              </w:rPr>
              <w:t>tosferina (</w:t>
            </w:r>
            <w:proofErr w:type="spellStart"/>
            <w:r w:rsidR="00CB2CC3" w:rsidRPr="00E7626D">
              <w:rPr>
                <w:b/>
                <w:lang w:val="es-DO"/>
              </w:rPr>
              <w:t>pertussis</w:t>
            </w:r>
            <w:proofErr w:type="spellEnd"/>
            <w:r w:rsidR="00CB2CC3" w:rsidRPr="00E7626D">
              <w:rPr>
                <w:b/>
                <w:lang w:val="es-DO"/>
              </w:rPr>
              <w:t xml:space="preserve"> </w:t>
            </w:r>
            <w:proofErr w:type="spellStart"/>
            <w:r w:rsidR="00CB2CC3" w:rsidRPr="00E7626D">
              <w:rPr>
                <w:b/>
                <w:lang w:val="es-DO"/>
              </w:rPr>
              <w:t>acelular</w:t>
            </w:r>
            <w:proofErr w:type="spellEnd"/>
            <w:r w:rsidR="00CB2CC3" w:rsidRPr="00E7626D">
              <w:rPr>
                <w:b/>
                <w:lang w:val="es-DO"/>
              </w:rPr>
              <w:t>)</w:t>
            </w:r>
          </w:p>
          <w:p w:rsidR="002B654F" w:rsidRPr="00E7626D" w:rsidRDefault="00755558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 xml:space="preserve"> (</w:t>
            </w:r>
            <w:proofErr w:type="spellStart"/>
            <w:r w:rsidRPr="00E7626D">
              <w:rPr>
                <w:b/>
                <w:lang w:val="es-DO"/>
              </w:rPr>
              <w:t>Dtap</w:t>
            </w:r>
            <w:proofErr w:type="spellEnd"/>
            <w:r w:rsidRPr="00E7626D">
              <w:rPr>
                <w:b/>
                <w:lang w:val="es-DO"/>
              </w:rPr>
              <w:t xml:space="preserve"> para niños de más de 7 años de edad</w:t>
            </w:r>
            <w:r w:rsidR="002B654F" w:rsidRPr="00E7626D">
              <w:rPr>
                <w:b/>
                <w:lang w:val="es-DO"/>
              </w:rPr>
              <w:t>)</w:t>
            </w:r>
          </w:p>
        </w:tc>
        <w:tc>
          <w:tcPr>
            <w:tcW w:w="2741" w:type="dxa"/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</w:tr>
      <w:tr w:rsidR="002B654F" w:rsidRPr="00A416B8" w:rsidTr="00786F39">
        <w:trPr>
          <w:trHeight w:val="767"/>
        </w:trPr>
        <w:tc>
          <w:tcPr>
            <w:tcW w:w="2981" w:type="dxa"/>
            <w:vAlign w:val="center"/>
          </w:tcPr>
          <w:p w:rsidR="002B654F" w:rsidRPr="00E7626D" w:rsidRDefault="00AB5629" w:rsidP="00404A0D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 xml:space="preserve">Vacuna </w:t>
            </w:r>
            <w:r w:rsidR="00404A0D" w:rsidRPr="00E7626D">
              <w:rPr>
                <w:b/>
                <w:lang w:val="es-DO"/>
              </w:rPr>
              <w:t xml:space="preserve">contra la infección </w:t>
            </w:r>
            <w:proofErr w:type="spellStart"/>
            <w:r w:rsidR="00404A0D" w:rsidRPr="00E7626D">
              <w:rPr>
                <w:b/>
                <w:lang w:val="es-DO"/>
              </w:rPr>
              <w:t>neumocócica</w:t>
            </w:r>
            <w:proofErr w:type="spellEnd"/>
            <w:r w:rsidR="002B654F" w:rsidRPr="00E7626D">
              <w:rPr>
                <w:b/>
                <w:lang w:val="es-DO"/>
              </w:rPr>
              <w:t xml:space="preserve"> (PCV13)</w:t>
            </w:r>
          </w:p>
        </w:tc>
        <w:tc>
          <w:tcPr>
            <w:tcW w:w="2455" w:type="dxa"/>
            <w:tcBorders>
              <w:right w:val="nil"/>
            </w:tcBorders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  <w:tc>
          <w:tcPr>
            <w:tcW w:w="2628" w:type="dxa"/>
            <w:vAlign w:val="center"/>
          </w:tcPr>
          <w:p w:rsidR="002B654F" w:rsidRPr="00E7626D" w:rsidRDefault="00755558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>Vacuna contra el VPH</w:t>
            </w:r>
            <w:r w:rsidR="005F2BAA" w:rsidRPr="00E7626D">
              <w:rPr>
                <w:b/>
                <w:lang w:val="es-DO"/>
              </w:rPr>
              <w:t>-</w:t>
            </w:r>
            <w:r w:rsidR="00485927" w:rsidRPr="00E7626D">
              <w:rPr>
                <w:b/>
                <w:lang w:val="es-DO"/>
              </w:rPr>
              <w:t>virus del papi</w:t>
            </w:r>
            <w:r w:rsidR="00404A0D" w:rsidRPr="00E7626D">
              <w:rPr>
                <w:b/>
                <w:lang w:val="es-DO"/>
              </w:rPr>
              <w:t>loma</w:t>
            </w:r>
            <w:r w:rsidR="005F2BAA" w:rsidRPr="00E7626D">
              <w:rPr>
                <w:b/>
                <w:lang w:val="es-DO"/>
              </w:rPr>
              <w:t xml:space="preserve"> humano (HPV)</w:t>
            </w:r>
          </w:p>
        </w:tc>
        <w:tc>
          <w:tcPr>
            <w:tcW w:w="2741" w:type="dxa"/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</w:tr>
      <w:tr w:rsidR="002B654F" w:rsidTr="00786F39">
        <w:trPr>
          <w:trHeight w:val="687"/>
        </w:trPr>
        <w:tc>
          <w:tcPr>
            <w:tcW w:w="2981" w:type="dxa"/>
            <w:vAlign w:val="center"/>
          </w:tcPr>
          <w:p w:rsidR="002B654F" w:rsidRPr="00E7626D" w:rsidRDefault="00D87FC7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>Vacuna contra la poliomielitis</w:t>
            </w:r>
            <w:r w:rsidR="002B654F" w:rsidRPr="00E7626D">
              <w:rPr>
                <w:b/>
                <w:lang w:val="es-DO"/>
              </w:rPr>
              <w:t xml:space="preserve"> (IPV)</w:t>
            </w:r>
          </w:p>
        </w:tc>
        <w:tc>
          <w:tcPr>
            <w:tcW w:w="2455" w:type="dxa"/>
            <w:tcBorders>
              <w:right w:val="nil"/>
            </w:tcBorders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  <w:tc>
          <w:tcPr>
            <w:tcW w:w="2628" w:type="dxa"/>
            <w:vAlign w:val="center"/>
          </w:tcPr>
          <w:p w:rsidR="002B654F" w:rsidRDefault="00404A0D" w:rsidP="00786F39">
            <w:pPr>
              <w:tabs>
                <w:tab w:val="left" w:pos="504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Vacuna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antimeningocócica</w:t>
            </w:r>
            <w:proofErr w:type="spellEnd"/>
            <w:r w:rsidR="002B654F">
              <w:rPr>
                <w:b/>
              </w:rPr>
              <w:t xml:space="preserve"> </w:t>
            </w:r>
          </w:p>
          <w:p w:rsidR="002B654F" w:rsidRDefault="002B654F" w:rsidP="00786F3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MenB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41" w:type="dxa"/>
            <w:vAlign w:val="center"/>
          </w:tcPr>
          <w:p w:rsidR="002B654F" w:rsidRDefault="002B654F" w:rsidP="00786F39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</w:tr>
      <w:tr w:rsidR="002B654F" w:rsidRPr="00A416B8" w:rsidTr="00786F39">
        <w:trPr>
          <w:trHeight w:val="705"/>
        </w:trPr>
        <w:tc>
          <w:tcPr>
            <w:tcW w:w="2981" w:type="dxa"/>
            <w:vAlign w:val="center"/>
          </w:tcPr>
          <w:p w:rsidR="002B654F" w:rsidRPr="00E7626D" w:rsidRDefault="00D87FC7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>Vacuna contra el sarampión, paperas y rubéola</w:t>
            </w:r>
            <w:r w:rsidR="002B654F" w:rsidRPr="00E7626D">
              <w:rPr>
                <w:b/>
                <w:lang w:val="es-DO"/>
              </w:rPr>
              <w:t xml:space="preserve"> (MMR)</w:t>
            </w:r>
          </w:p>
        </w:tc>
        <w:tc>
          <w:tcPr>
            <w:tcW w:w="2455" w:type="dxa"/>
            <w:tcBorders>
              <w:right w:val="nil"/>
            </w:tcBorders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  <w:tc>
          <w:tcPr>
            <w:tcW w:w="2628" w:type="dxa"/>
            <w:vAlign w:val="center"/>
          </w:tcPr>
          <w:p w:rsidR="002B654F" w:rsidRPr="00E7626D" w:rsidRDefault="00404A0D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  <w:r w:rsidRPr="00E7626D">
              <w:rPr>
                <w:b/>
                <w:lang w:val="es-DO"/>
              </w:rPr>
              <w:t xml:space="preserve">Vacuna contra la influenza/gripe (IIV </w:t>
            </w:r>
            <w:r w:rsidR="002B654F" w:rsidRPr="00E7626D">
              <w:rPr>
                <w:b/>
                <w:lang w:val="es-DO"/>
              </w:rPr>
              <w:t>o LAIV)</w:t>
            </w:r>
          </w:p>
        </w:tc>
        <w:tc>
          <w:tcPr>
            <w:tcW w:w="2741" w:type="dxa"/>
            <w:vAlign w:val="center"/>
          </w:tcPr>
          <w:p w:rsidR="002B654F" w:rsidRPr="00E7626D" w:rsidRDefault="002B654F" w:rsidP="00786F39">
            <w:pPr>
              <w:tabs>
                <w:tab w:val="left" w:pos="5040"/>
              </w:tabs>
              <w:jc w:val="center"/>
              <w:rPr>
                <w:b/>
                <w:lang w:val="es-DO"/>
              </w:rPr>
            </w:pPr>
          </w:p>
        </w:tc>
      </w:tr>
    </w:tbl>
    <w:tbl>
      <w:tblPr>
        <w:tblStyle w:val="TableGrid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1093"/>
        <w:gridCol w:w="4731"/>
        <w:gridCol w:w="987"/>
        <w:gridCol w:w="3398"/>
        <w:gridCol w:w="951"/>
      </w:tblGrid>
      <w:tr w:rsidR="00CE7A99" w:rsidTr="00CE7A99">
        <w:trPr>
          <w:trHeight w:val="425"/>
        </w:trPr>
        <w:tc>
          <w:tcPr>
            <w:tcW w:w="11160" w:type="dxa"/>
            <w:gridSpan w:val="5"/>
            <w:shd w:val="clear" w:color="auto" w:fill="D9D9D9" w:themeFill="background1" w:themeFillShade="D9"/>
          </w:tcPr>
          <w:p w:rsidR="00CE7A99" w:rsidRPr="006611EC" w:rsidRDefault="00CE7A99" w:rsidP="00CE7A99">
            <w:pPr>
              <w:tabs>
                <w:tab w:val="left" w:pos="504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medicamentos</w:t>
            </w:r>
            <w:proofErr w:type="spellEnd"/>
          </w:p>
        </w:tc>
      </w:tr>
      <w:tr w:rsidR="00CE7A99" w:rsidTr="00CE7A99">
        <w:trPr>
          <w:trHeight w:val="425"/>
        </w:trPr>
        <w:tc>
          <w:tcPr>
            <w:tcW w:w="1093" w:type="dxa"/>
          </w:tcPr>
          <w:p w:rsidR="00CE7A99" w:rsidRPr="006611EC" w:rsidRDefault="00CE7A99" w:rsidP="00CE7A99">
            <w:pPr>
              <w:tabs>
                <w:tab w:val="left" w:pos="504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inicio</w:t>
            </w:r>
            <w:proofErr w:type="spellEnd"/>
          </w:p>
        </w:tc>
        <w:tc>
          <w:tcPr>
            <w:tcW w:w="4731" w:type="dxa"/>
          </w:tcPr>
          <w:p w:rsidR="00CE7A99" w:rsidRPr="006611EC" w:rsidRDefault="00CE7A99" w:rsidP="00CE7A99">
            <w:pPr>
              <w:tabs>
                <w:tab w:val="left" w:pos="504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Medicamento</w:t>
            </w:r>
            <w:proofErr w:type="spellEnd"/>
          </w:p>
        </w:tc>
        <w:tc>
          <w:tcPr>
            <w:tcW w:w="987" w:type="dxa"/>
          </w:tcPr>
          <w:p w:rsidR="00CE7A99" w:rsidRPr="006611EC" w:rsidRDefault="00CE7A99" w:rsidP="00CE7A99">
            <w:pPr>
              <w:tabs>
                <w:tab w:val="left" w:pos="504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Dosis</w:t>
            </w:r>
            <w:proofErr w:type="spellEnd"/>
          </w:p>
        </w:tc>
        <w:tc>
          <w:tcPr>
            <w:tcW w:w="3398" w:type="dxa"/>
          </w:tcPr>
          <w:p w:rsidR="00CE7A99" w:rsidRPr="006611EC" w:rsidRDefault="00CE7A99" w:rsidP="00CE7A99">
            <w:pPr>
              <w:tabs>
                <w:tab w:val="left" w:pos="504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Frecuencia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Vía</w:t>
            </w:r>
            <w:proofErr w:type="spellEnd"/>
          </w:p>
        </w:tc>
        <w:tc>
          <w:tcPr>
            <w:tcW w:w="951" w:type="dxa"/>
          </w:tcPr>
          <w:p w:rsidR="00CE7A99" w:rsidRPr="006611EC" w:rsidRDefault="00CE7A99" w:rsidP="00CE7A99">
            <w:pPr>
              <w:tabs>
                <w:tab w:val="left" w:pos="504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término</w:t>
            </w:r>
            <w:proofErr w:type="spellEnd"/>
          </w:p>
        </w:tc>
      </w:tr>
      <w:tr w:rsidR="00CE7A99" w:rsidTr="00CE7A99">
        <w:tc>
          <w:tcPr>
            <w:tcW w:w="1093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E7A99" w:rsidTr="00CE7A99">
        <w:tc>
          <w:tcPr>
            <w:tcW w:w="1093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E7A99" w:rsidTr="00CE7A99">
        <w:tc>
          <w:tcPr>
            <w:tcW w:w="1093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E7A99" w:rsidTr="00CE7A99">
        <w:tc>
          <w:tcPr>
            <w:tcW w:w="1093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E7A99" w:rsidTr="00CE7A99">
        <w:tc>
          <w:tcPr>
            <w:tcW w:w="1093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E7A99" w:rsidTr="00CE7A99">
        <w:tc>
          <w:tcPr>
            <w:tcW w:w="1093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E7A99" w:rsidTr="00CE7A99">
        <w:tc>
          <w:tcPr>
            <w:tcW w:w="1093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E7A99" w:rsidTr="00CE7A99">
        <w:tc>
          <w:tcPr>
            <w:tcW w:w="1093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E7A99" w:rsidTr="00CE7A99">
        <w:tc>
          <w:tcPr>
            <w:tcW w:w="1093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E7A99" w:rsidTr="00CE7A99">
        <w:tc>
          <w:tcPr>
            <w:tcW w:w="1093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CE7A99" w:rsidRDefault="00CE7A99" w:rsidP="00CE7A99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654F" w:rsidRPr="00E7626D" w:rsidRDefault="002B654F" w:rsidP="002B654F">
      <w:pPr>
        <w:tabs>
          <w:tab w:val="left" w:pos="5040"/>
        </w:tabs>
        <w:rPr>
          <w:b/>
          <w:sz w:val="28"/>
          <w:szCs w:val="28"/>
          <w:lang w:val="es-DO"/>
        </w:rPr>
      </w:pPr>
    </w:p>
    <w:p w:rsidR="002B654F" w:rsidRPr="003207FA" w:rsidRDefault="002B654F" w:rsidP="002B654F">
      <w:pPr>
        <w:spacing w:after="0" w:line="240" w:lineRule="auto"/>
        <w:rPr>
          <w:sz w:val="12"/>
          <w:szCs w:val="12"/>
        </w:rPr>
      </w:pPr>
    </w:p>
    <w:p w:rsidR="002B654F" w:rsidRPr="003207FA" w:rsidRDefault="002B654F" w:rsidP="002B654F">
      <w:pPr>
        <w:spacing w:after="0" w:line="240" w:lineRule="auto"/>
        <w:rPr>
          <w:sz w:val="12"/>
          <w:szCs w:val="12"/>
        </w:rPr>
      </w:pPr>
    </w:p>
    <w:p w:rsidR="002B654F" w:rsidRPr="00E7626D" w:rsidRDefault="002B654F" w:rsidP="002B654F">
      <w:pPr>
        <w:spacing w:after="0" w:line="240" w:lineRule="auto"/>
        <w:rPr>
          <w:u w:val="single"/>
          <w:lang w:val="es-DO"/>
        </w:rPr>
      </w:pPr>
      <w:r w:rsidRPr="00E7626D">
        <w:rPr>
          <w:lang w:val="es-DO"/>
        </w:rPr>
        <w:t>*</w:t>
      </w:r>
      <w:r w:rsidR="000163AE" w:rsidRPr="00E7626D">
        <w:rPr>
          <w:lang w:val="es-DO"/>
        </w:rPr>
        <w:t>Alergias, favor de anotar todas</w:t>
      </w:r>
      <w:r w:rsidRPr="00E7626D">
        <w:rPr>
          <w:lang w:val="es-DO"/>
        </w:rPr>
        <w:t>:</w:t>
      </w:r>
      <w:r w:rsidR="000163AE" w:rsidRPr="00E7626D">
        <w:rPr>
          <w:u w:val="single"/>
          <w:lang w:val="es-DO"/>
        </w:rPr>
        <w:tab/>
      </w:r>
      <w:r w:rsidR="000163AE" w:rsidRPr="00E7626D">
        <w:rPr>
          <w:u w:val="single"/>
          <w:lang w:val="es-DO"/>
        </w:rPr>
        <w:tab/>
      </w:r>
      <w:r w:rsidR="000163AE" w:rsidRPr="00E7626D">
        <w:rPr>
          <w:u w:val="single"/>
          <w:lang w:val="es-DO"/>
        </w:rPr>
        <w:tab/>
      </w:r>
      <w:r w:rsidR="000163AE" w:rsidRPr="00E7626D">
        <w:rPr>
          <w:u w:val="single"/>
          <w:lang w:val="es-DO"/>
        </w:rPr>
        <w:tab/>
      </w:r>
      <w:r w:rsidR="000163AE" w:rsidRPr="00E7626D">
        <w:rPr>
          <w:u w:val="single"/>
          <w:lang w:val="es-DO"/>
        </w:rPr>
        <w:tab/>
      </w:r>
      <w:r w:rsidR="000163AE" w:rsidRPr="00E7626D">
        <w:rPr>
          <w:u w:val="single"/>
          <w:lang w:val="es-DO"/>
        </w:rPr>
        <w:tab/>
      </w:r>
      <w:r w:rsidR="000163AE" w:rsidRPr="00E7626D">
        <w:rPr>
          <w:u w:val="single"/>
          <w:lang w:val="es-DO"/>
        </w:rPr>
        <w:tab/>
      </w:r>
      <w:r w:rsidR="000163AE" w:rsidRPr="00E7626D">
        <w:rPr>
          <w:u w:val="single"/>
          <w:lang w:val="es-DO"/>
        </w:rPr>
        <w:tab/>
      </w:r>
      <w:r w:rsidR="000163AE" w:rsidRPr="00E7626D">
        <w:rPr>
          <w:u w:val="single"/>
          <w:lang w:val="es-DO"/>
        </w:rPr>
        <w:tab/>
      </w:r>
      <w:r w:rsidR="000163AE"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</w:p>
    <w:p w:rsidR="002B654F" w:rsidRPr="00E7626D" w:rsidRDefault="002B654F" w:rsidP="002B654F">
      <w:pPr>
        <w:spacing w:after="0" w:line="240" w:lineRule="auto"/>
        <w:rPr>
          <w:u w:val="single"/>
          <w:lang w:val="es-DO"/>
        </w:rPr>
      </w:pPr>
    </w:p>
    <w:p w:rsidR="002B654F" w:rsidRPr="00E7626D" w:rsidRDefault="002B654F" w:rsidP="002B654F">
      <w:pPr>
        <w:spacing w:after="0" w:line="240" w:lineRule="auto"/>
        <w:rPr>
          <w:u w:val="single"/>
          <w:lang w:val="es-DO"/>
        </w:rPr>
      </w:pP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</w:p>
    <w:p w:rsidR="002B654F" w:rsidRPr="00E7626D" w:rsidRDefault="002B654F" w:rsidP="002B654F">
      <w:pPr>
        <w:spacing w:after="0" w:line="240" w:lineRule="auto"/>
        <w:rPr>
          <w:sz w:val="12"/>
          <w:szCs w:val="12"/>
          <w:u w:val="single"/>
          <w:lang w:val="es-DO"/>
        </w:rPr>
      </w:pPr>
      <w:r w:rsidRPr="00E7626D">
        <w:rPr>
          <w:u w:val="single"/>
          <w:lang w:val="es-DO"/>
        </w:rPr>
        <w:br/>
      </w:r>
      <w:r w:rsidRPr="00E7626D">
        <w:rPr>
          <w:lang w:val="es-DO"/>
        </w:rPr>
        <w:t>*</w:t>
      </w:r>
      <w:r w:rsidR="000163AE" w:rsidRPr="00E7626D">
        <w:rPr>
          <w:lang w:val="es-DO"/>
        </w:rPr>
        <w:t>Firma de paciente</w:t>
      </w:r>
      <w:r w:rsidRPr="00E7626D">
        <w:rPr>
          <w:lang w:val="es-DO"/>
        </w:rPr>
        <w:t>:</w:t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lang w:val="es-DO"/>
        </w:rPr>
        <w:tab/>
      </w:r>
      <w:r w:rsidR="000163AE" w:rsidRPr="00E7626D">
        <w:rPr>
          <w:lang w:val="es-DO"/>
        </w:rPr>
        <w:tab/>
        <w:t>Fecha de hoy</w:t>
      </w:r>
      <w:r w:rsidRPr="00E7626D">
        <w:rPr>
          <w:lang w:val="es-DO"/>
        </w:rPr>
        <w:t>:</w:t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lang w:val="es-DO"/>
        </w:rPr>
        <w:tab/>
      </w:r>
    </w:p>
    <w:p w:rsidR="002B654F" w:rsidRPr="00E7626D" w:rsidRDefault="002B654F" w:rsidP="002B654F">
      <w:pPr>
        <w:spacing w:after="0" w:line="240" w:lineRule="auto"/>
        <w:rPr>
          <w:sz w:val="12"/>
          <w:szCs w:val="12"/>
          <w:u w:val="single"/>
          <w:lang w:val="es-DO"/>
        </w:rPr>
      </w:pPr>
    </w:p>
    <w:p w:rsidR="002B654F" w:rsidRPr="00E7626D" w:rsidRDefault="002B654F" w:rsidP="002B654F">
      <w:pPr>
        <w:rPr>
          <w:lang w:val="es-DO"/>
        </w:rPr>
      </w:pPr>
      <w:r w:rsidRPr="00E7626D">
        <w:rPr>
          <w:lang w:val="es-DO"/>
        </w:rPr>
        <w:t>*</w:t>
      </w:r>
      <w:r w:rsidR="002B4F83" w:rsidRPr="00E7626D">
        <w:rPr>
          <w:lang w:val="es-DO"/>
        </w:rPr>
        <w:t>Firma del tutor legal</w:t>
      </w:r>
      <w:r w:rsidRPr="00E7626D">
        <w:rPr>
          <w:lang w:val="es-DO"/>
        </w:rPr>
        <w:t xml:space="preserve">: </w:t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u w:val="single"/>
          <w:lang w:val="es-DO"/>
        </w:rPr>
        <w:tab/>
      </w:r>
      <w:r w:rsidRPr="00E7626D">
        <w:rPr>
          <w:lang w:val="es-DO"/>
        </w:rPr>
        <w:tab/>
      </w:r>
    </w:p>
    <w:p w:rsidR="002B654F" w:rsidRPr="00E7626D" w:rsidRDefault="00EF2BED" w:rsidP="002B654F">
      <w:pPr>
        <w:rPr>
          <w:u w:val="single"/>
          <w:lang w:val="es-DO"/>
        </w:rPr>
      </w:pPr>
      <w:r w:rsidRPr="00E7626D">
        <w:rPr>
          <w:lang w:val="es-DO"/>
        </w:rPr>
        <w:t>*N</w:t>
      </w:r>
      <w:r w:rsidR="00900969" w:rsidRPr="00E7626D">
        <w:rPr>
          <w:lang w:val="es-DO"/>
        </w:rPr>
        <w:t>ombre y apellido del tutor legal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900969" w:rsidRPr="00E7626D">
        <w:rPr>
          <w:lang w:val="es-DO"/>
        </w:rPr>
        <w:t xml:space="preserve">  Iniciales del terapeuta</w:t>
      </w:r>
      <w:r w:rsidR="002B654F" w:rsidRPr="00E7626D">
        <w:rPr>
          <w:lang w:val="es-DO"/>
        </w:rPr>
        <w:t>:</w:t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  <w:r w:rsidR="002B654F" w:rsidRPr="00E7626D">
        <w:rPr>
          <w:u w:val="single"/>
          <w:lang w:val="es-DO"/>
        </w:rPr>
        <w:tab/>
      </w:r>
    </w:p>
    <w:p w:rsidR="001A6E1F" w:rsidRPr="00E7626D" w:rsidRDefault="001A6E1F">
      <w:pPr>
        <w:rPr>
          <w:lang w:val="es-DO"/>
        </w:rPr>
      </w:pPr>
    </w:p>
    <w:sectPr w:rsidR="001A6E1F" w:rsidRPr="00E7626D" w:rsidSect="00786F39">
      <w:headerReference w:type="default" r:id="rId9"/>
      <w:footerReference w:type="default" r:id="rId10"/>
      <w:pgSz w:w="12240" w:h="15840" w:code="1"/>
      <w:pgMar w:top="2067" w:right="576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A9" w:rsidRDefault="00C763A9">
      <w:pPr>
        <w:spacing w:after="0" w:line="240" w:lineRule="auto"/>
      </w:pPr>
      <w:r>
        <w:separator/>
      </w:r>
    </w:p>
  </w:endnote>
  <w:endnote w:type="continuationSeparator" w:id="0">
    <w:p w:rsidR="00C763A9" w:rsidRDefault="00C7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2059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763A9" w:rsidRDefault="00C763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84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84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63A9" w:rsidRDefault="00C76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A9" w:rsidRDefault="00C763A9">
      <w:pPr>
        <w:spacing w:after="0" w:line="240" w:lineRule="auto"/>
      </w:pPr>
      <w:r>
        <w:separator/>
      </w:r>
    </w:p>
  </w:footnote>
  <w:footnote w:type="continuationSeparator" w:id="0">
    <w:p w:rsidR="00C763A9" w:rsidRDefault="00C7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A9" w:rsidRDefault="00C763A9" w:rsidP="00786F3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A726F3" wp14:editId="3E8DFB90">
          <wp:simplePos x="0" y="0"/>
          <wp:positionH relativeFrom="column">
            <wp:posOffset>-238125</wp:posOffset>
          </wp:positionH>
          <wp:positionV relativeFrom="paragraph">
            <wp:posOffset>-391160</wp:posOffset>
          </wp:positionV>
          <wp:extent cx="1771650" cy="119189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ukesPE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3A9" w:rsidRPr="00E7626D" w:rsidRDefault="00C763A9" w:rsidP="00786F39">
    <w:pPr>
      <w:pStyle w:val="Header"/>
      <w:tabs>
        <w:tab w:val="clear" w:pos="4680"/>
        <w:tab w:val="clear" w:pos="9360"/>
      </w:tabs>
      <w:jc w:val="center"/>
      <w:rPr>
        <w:b/>
        <w:sz w:val="28"/>
        <w:szCs w:val="28"/>
        <w:lang w:val="es-DO"/>
      </w:rPr>
    </w:pPr>
    <w:r w:rsidRPr="00E7626D">
      <w:rPr>
        <w:b/>
        <w:sz w:val="28"/>
        <w:szCs w:val="28"/>
        <w:lang w:val="es-DO"/>
      </w:rPr>
      <w:t>Historial médico de</w:t>
    </w:r>
    <w:r>
      <w:rPr>
        <w:b/>
        <w:sz w:val="28"/>
        <w:szCs w:val="28"/>
        <w:lang w:val="es-DO"/>
      </w:rPr>
      <w:t>l</w:t>
    </w:r>
    <w:r w:rsidRPr="00E7626D">
      <w:rPr>
        <w:b/>
        <w:sz w:val="28"/>
        <w:szCs w:val="28"/>
        <w:lang w:val="es-DO"/>
      </w:rPr>
      <w:t xml:space="preserve"> paciente</w:t>
    </w:r>
  </w:p>
  <w:p w:rsidR="00C763A9" w:rsidRPr="00E7626D" w:rsidRDefault="00C763A9" w:rsidP="00786F39">
    <w:pPr>
      <w:pStyle w:val="Header"/>
      <w:tabs>
        <w:tab w:val="clear" w:pos="4680"/>
        <w:tab w:val="clear" w:pos="9360"/>
      </w:tabs>
      <w:jc w:val="center"/>
      <w:rPr>
        <w:b/>
        <w:sz w:val="28"/>
        <w:szCs w:val="28"/>
        <w:lang w:val="es-DO"/>
      </w:rPr>
    </w:pPr>
    <w:r w:rsidRPr="00E7626D">
      <w:rPr>
        <w:b/>
        <w:sz w:val="28"/>
        <w:szCs w:val="28"/>
        <w:lang w:val="es-DO"/>
      </w:rPr>
      <w:t>Historia</w:t>
    </w:r>
    <w:r>
      <w:rPr>
        <w:b/>
        <w:sz w:val="28"/>
        <w:szCs w:val="28"/>
        <w:lang w:val="es-DO"/>
      </w:rPr>
      <w:t>l clínico</w:t>
    </w:r>
    <w:r w:rsidRPr="00E7626D">
      <w:rPr>
        <w:b/>
        <w:sz w:val="28"/>
        <w:szCs w:val="28"/>
        <w:lang w:val="es-DO"/>
      </w:rPr>
      <w:t xml:space="preserve"> de terapia pediátrica</w:t>
    </w:r>
  </w:p>
  <w:p w:rsidR="00C763A9" w:rsidRDefault="00C763A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1AB928" wp14:editId="333DF120">
              <wp:simplePos x="0" y="0"/>
              <wp:positionH relativeFrom="column">
                <wp:posOffset>-28575</wp:posOffset>
              </wp:positionH>
              <wp:positionV relativeFrom="paragraph">
                <wp:posOffset>147955</wp:posOffset>
              </wp:positionV>
              <wp:extent cx="70580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1.65pt" to="553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CF6"/>
    <w:multiLevelType w:val="hybridMultilevel"/>
    <w:tmpl w:val="E23A4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4F"/>
    <w:rsid w:val="000163AE"/>
    <w:rsid w:val="000567BB"/>
    <w:rsid w:val="00076DCB"/>
    <w:rsid w:val="00093A91"/>
    <w:rsid w:val="000B293C"/>
    <w:rsid w:val="000C6D52"/>
    <w:rsid w:val="000C7DAD"/>
    <w:rsid w:val="000D7920"/>
    <w:rsid w:val="000E5AEB"/>
    <w:rsid w:val="0012134B"/>
    <w:rsid w:val="00130E6D"/>
    <w:rsid w:val="00140DDB"/>
    <w:rsid w:val="00180329"/>
    <w:rsid w:val="00194F8D"/>
    <w:rsid w:val="001A6E1F"/>
    <w:rsid w:val="001C72ED"/>
    <w:rsid w:val="001E4E47"/>
    <w:rsid w:val="001E76DA"/>
    <w:rsid w:val="00204F38"/>
    <w:rsid w:val="002078CD"/>
    <w:rsid w:val="002574C3"/>
    <w:rsid w:val="00266D1F"/>
    <w:rsid w:val="002A758F"/>
    <w:rsid w:val="002B4F83"/>
    <w:rsid w:val="002B654F"/>
    <w:rsid w:val="002D063C"/>
    <w:rsid w:val="002E0111"/>
    <w:rsid w:val="002E1418"/>
    <w:rsid w:val="002E371C"/>
    <w:rsid w:val="00311C68"/>
    <w:rsid w:val="00312B9E"/>
    <w:rsid w:val="003219DA"/>
    <w:rsid w:val="003313E4"/>
    <w:rsid w:val="00336F02"/>
    <w:rsid w:val="00342563"/>
    <w:rsid w:val="00356DEF"/>
    <w:rsid w:val="00377CD6"/>
    <w:rsid w:val="0039127D"/>
    <w:rsid w:val="003917DC"/>
    <w:rsid w:val="003B054C"/>
    <w:rsid w:val="003B0B3A"/>
    <w:rsid w:val="003E62D8"/>
    <w:rsid w:val="00404A0D"/>
    <w:rsid w:val="00425C42"/>
    <w:rsid w:val="00471104"/>
    <w:rsid w:val="00482A9E"/>
    <w:rsid w:val="0048420F"/>
    <w:rsid w:val="00485927"/>
    <w:rsid w:val="004D1707"/>
    <w:rsid w:val="00522CAF"/>
    <w:rsid w:val="00560A65"/>
    <w:rsid w:val="0056359F"/>
    <w:rsid w:val="00564F2F"/>
    <w:rsid w:val="00567BC6"/>
    <w:rsid w:val="005A02E7"/>
    <w:rsid w:val="005D37AC"/>
    <w:rsid w:val="005F2BAA"/>
    <w:rsid w:val="00667BB3"/>
    <w:rsid w:val="006B5539"/>
    <w:rsid w:val="006D1A30"/>
    <w:rsid w:val="007060CF"/>
    <w:rsid w:val="00755558"/>
    <w:rsid w:val="00786F39"/>
    <w:rsid w:val="00792D6A"/>
    <w:rsid w:val="007C7949"/>
    <w:rsid w:val="007F76CD"/>
    <w:rsid w:val="00850293"/>
    <w:rsid w:val="00852682"/>
    <w:rsid w:val="00852DDC"/>
    <w:rsid w:val="00855019"/>
    <w:rsid w:val="0089578C"/>
    <w:rsid w:val="008F7B64"/>
    <w:rsid w:val="00900969"/>
    <w:rsid w:val="00933041"/>
    <w:rsid w:val="0093670B"/>
    <w:rsid w:val="00970911"/>
    <w:rsid w:val="00970E0C"/>
    <w:rsid w:val="009A295D"/>
    <w:rsid w:val="009B1FF2"/>
    <w:rsid w:val="009B5879"/>
    <w:rsid w:val="009C1D84"/>
    <w:rsid w:val="009C3625"/>
    <w:rsid w:val="009C536A"/>
    <w:rsid w:val="00A05E55"/>
    <w:rsid w:val="00A07EAD"/>
    <w:rsid w:val="00A12A60"/>
    <w:rsid w:val="00A36F2E"/>
    <w:rsid w:val="00A370DB"/>
    <w:rsid w:val="00A416B8"/>
    <w:rsid w:val="00AB5629"/>
    <w:rsid w:val="00AB7915"/>
    <w:rsid w:val="00AC5F8E"/>
    <w:rsid w:val="00AC6FF9"/>
    <w:rsid w:val="00B10B8F"/>
    <w:rsid w:val="00B221BF"/>
    <w:rsid w:val="00B40BD4"/>
    <w:rsid w:val="00BF08AD"/>
    <w:rsid w:val="00BF3600"/>
    <w:rsid w:val="00C20CDC"/>
    <w:rsid w:val="00C372A0"/>
    <w:rsid w:val="00C5497D"/>
    <w:rsid w:val="00C6608E"/>
    <w:rsid w:val="00C763A9"/>
    <w:rsid w:val="00C918D0"/>
    <w:rsid w:val="00CB2CC3"/>
    <w:rsid w:val="00CC1ED7"/>
    <w:rsid w:val="00CE53D9"/>
    <w:rsid w:val="00CE7A99"/>
    <w:rsid w:val="00D16611"/>
    <w:rsid w:val="00D1784F"/>
    <w:rsid w:val="00D56C2D"/>
    <w:rsid w:val="00D7526B"/>
    <w:rsid w:val="00D77A29"/>
    <w:rsid w:val="00D87FC7"/>
    <w:rsid w:val="00D97369"/>
    <w:rsid w:val="00DC1CB6"/>
    <w:rsid w:val="00E13BCC"/>
    <w:rsid w:val="00E26796"/>
    <w:rsid w:val="00E61188"/>
    <w:rsid w:val="00E630F2"/>
    <w:rsid w:val="00E65DA3"/>
    <w:rsid w:val="00E7626D"/>
    <w:rsid w:val="00E94343"/>
    <w:rsid w:val="00EE43AD"/>
    <w:rsid w:val="00EF2BED"/>
    <w:rsid w:val="00F23F7D"/>
    <w:rsid w:val="00F34F48"/>
    <w:rsid w:val="00F47F4B"/>
    <w:rsid w:val="00F50EDB"/>
    <w:rsid w:val="00F5705F"/>
    <w:rsid w:val="00F93D4E"/>
    <w:rsid w:val="00F97C73"/>
    <w:rsid w:val="00FE7913"/>
    <w:rsid w:val="00FF3E65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4F"/>
  </w:style>
  <w:style w:type="paragraph" w:styleId="Footer">
    <w:name w:val="footer"/>
    <w:basedOn w:val="Normal"/>
    <w:link w:val="FooterChar"/>
    <w:uiPriority w:val="99"/>
    <w:unhideWhenUsed/>
    <w:rsid w:val="002B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4F"/>
  </w:style>
  <w:style w:type="paragraph" w:styleId="BalloonText">
    <w:name w:val="Balloon Text"/>
    <w:basedOn w:val="Normal"/>
    <w:link w:val="BalloonTextChar"/>
    <w:uiPriority w:val="99"/>
    <w:semiHidden/>
    <w:unhideWhenUsed/>
    <w:rsid w:val="002B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4F"/>
  </w:style>
  <w:style w:type="paragraph" w:styleId="Footer">
    <w:name w:val="footer"/>
    <w:basedOn w:val="Normal"/>
    <w:link w:val="FooterChar"/>
    <w:uiPriority w:val="99"/>
    <w:unhideWhenUsed/>
    <w:rsid w:val="002B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4F"/>
  </w:style>
  <w:style w:type="paragraph" w:styleId="BalloonText">
    <w:name w:val="Balloon Text"/>
    <w:basedOn w:val="Normal"/>
    <w:link w:val="BalloonTextChar"/>
    <w:uiPriority w:val="99"/>
    <w:semiHidden/>
    <w:unhideWhenUsed/>
    <w:rsid w:val="002B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DDC5C5B9</Template>
  <TotalTime>83</TotalTime>
  <Pages>10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SLUHN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Lori-Jean</dc:creator>
  <cp:lastModifiedBy>Taylor, Amy</cp:lastModifiedBy>
  <cp:revision>8</cp:revision>
  <cp:lastPrinted>2020-01-10T14:34:00Z</cp:lastPrinted>
  <dcterms:created xsi:type="dcterms:W3CDTF">2020-01-09T15:52:00Z</dcterms:created>
  <dcterms:modified xsi:type="dcterms:W3CDTF">2020-01-16T18:46:00Z</dcterms:modified>
</cp:coreProperties>
</file>