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D6" w:rsidRDefault="004C411A" w:rsidP="004C411A">
      <w:pPr>
        <w:rPr>
          <w:sz w:val="12"/>
          <w:szCs w:val="1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9F8301" wp14:editId="1E71A30B">
            <wp:simplePos x="0" y="0"/>
            <wp:positionH relativeFrom="column">
              <wp:posOffset>9182100</wp:posOffset>
            </wp:positionH>
            <wp:positionV relativeFrom="paragraph">
              <wp:posOffset>-436245</wp:posOffset>
            </wp:positionV>
            <wp:extent cx="1685731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3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FA">
        <w:t>*</w:t>
      </w:r>
      <w:r>
        <w:t>Patient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Today’s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0304">
        <w:rPr>
          <w:u w:val="single"/>
        </w:rPr>
        <w:br/>
      </w:r>
    </w:p>
    <w:p w:rsidR="004C411A" w:rsidRDefault="009536FA" w:rsidP="004C411A">
      <w:r>
        <w:t>*</w:t>
      </w:r>
      <w:r w:rsidR="004C411A">
        <w:t>Date of Birth:</w:t>
      </w:r>
      <w:r w:rsidR="004C411A">
        <w:rPr>
          <w:u w:val="single"/>
        </w:rPr>
        <w:tab/>
      </w:r>
      <w:r w:rsidR="004C411A">
        <w:rPr>
          <w:u w:val="single"/>
        </w:rPr>
        <w:tab/>
      </w:r>
      <w:r w:rsidR="004C411A">
        <w:rPr>
          <w:u w:val="single"/>
        </w:rPr>
        <w:tab/>
      </w:r>
      <w:r w:rsidR="004C411A">
        <w:rPr>
          <w:u w:val="single"/>
        </w:rPr>
        <w:tab/>
      </w:r>
      <w:r w:rsidR="002E6B6F">
        <w:t>Soc. Security #:</w:t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CA799B">
        <w:t xml:space="preserve">      </w:t>
      </w:r>
      <w:r>
        <w:t>*</w:t>
      </w:r>
      <w:r w:rsidR="00CA799B">
        <w:t>Gender</w:t>
      </w:r>
      <w:r w:rsidR="002E6B6F">
        <w:t xml:space="preserve">:    </w:t>
      </w:r>
      <w:r w:rsidR="002E6B6F">
        <w:tab/>
        <w:t xml:space="preserve"> Male</w:t>
      </w:r>
      <w:r w:rsidR="002E6B6F">
        <w:tab/>
        <w:t xml:space="preserve">    Female</w:t>
      </w:r>
      <w:r w:rsidR="00A30304">
        <w:br/>
      </w:r>
    </w:p>
    <w:p w:rsidR="00376EF2" w:rsidRPr="00151A85" w:rsidRDefault="00376EF2" w:rsidP="00376EF2">
      <w:pPr>
        <w:spacing w:after="0" w:line="240" w:lineRule="auto"/>
        <w:rPr>
          <w:sz w:val="12"/>
          <w:szCs w:val="12"/>
        </w:rPr>
      </w:pPr>
      <w:r w:rsidRPr="00E241D2">
        <w:t>Ethnicity: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  <w:t xml:space="preserve">Religion: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1A85">
        <w:tab/>
        <w:t>Primary Language:</w:t>
      </w:r>
      <w:r w:rsidR="00151A85">
        <w:rPr>
          <w:u w:val="single"/>
        </w:rPr>
        <w:tab/>
      </w:r>
      <w:r w:rsidR="00151A85">
        <w:rPr>
          <w:u w:val="single"/>
        </w:rPr>
        <w:tab/>
      </w:r>
      <w:r w:rsidR="00151A85">
        <w:rPr>
          <w:u w:val="single"/>
        </w:rPr>
        <w:tab/>
      </w:r>
    </w:p>
    <w:p w:rsidR="00376EF2" w:rsidRPr="00743CE0" w:rsidRDefault="00376EF2" w:rsidP="00376EF2">
      <w:pPr>
        <w:spacing w:after="0" w:line="240" w:lineRule="auto"/>
        <w:rPr>
          <w:sz w:val="12"/>
          <w:szCs w:val="12"/>
          <w:u w:val="single"/>
        </w:rPr>
      </w:pPr>
    </w:p>
    <w:p w:rsidR="002E6B6F" w:rsidRDefault="00376EF2" w:rsidP="004C411A">
      <w:pPr>
        <w:rPr>
          <w:sz w:val="12"/>
          <w:szCs w:val="12"/>
          <w:u w:val="single"/>
        </w:rPr>
      </w:pPr>
      <w:r>
        <w:br/>
      </w:r>
      <w:r w:rsidR="009536FA">
        <w:t>*</w:t>
      </w:r>
      <w:r w:rsidR="002E6B6F">
        <w:t xml:space="preserve">Home Address: </w:t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</w:p>
    <w:p w:rsidR="002E6B6F" w:rsidRDefault="009536FA" w:rsidP="004C411A">
      <w:pPr>
        <w:rPr>
          <w:u w:val="single"/>
        </w:rPr>
      </w:pPr>
      <w:r>
        <w:rPr>
          <w:b/>
          <w:sz w:val="28"/>
          <w:szCs w:val="28"/>
        </w:rPr>
        <w:t>*</w:t>
      </w:r>
      <w:r w:rsidR="005D5ABE" w:rsidRPr="007C55D9">
        <w:rPr>
          <w:b/>
          <w:sz w:val="28"/>
          <w:szCs w:val="28"/>
        </w:rPr>
        <w:t>Primary Phone</w:t>
      </w:r>
      <w:r w:rsidR="00F0673D" w:rsidRPr="007C55D9">
        <w:rPr>
          <w:b/>
          <w:sz w:val="28"/>
          <w:szCs w:val="28"/>
        </w:rPr>
        <w:t xml:space="preserve"> #</w:t>
      </w:r>
      <w:r w:rsidR="007B1145">
        <w:t xml:space="preserve">: </w:t>
      </w:r>
      <w:r w:rsidR="007B1145">
        <w:softHyphen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2E6B6F">
        <w:rPr>
          <w:u w:val="single"/>
        </w:rPr>
        <w:tab/>
      </w:r>
      <w:r w:rsidR="00F0673D">
        <w:rPr>
          <w:u w:val="single"/>
        </w:rPr>
        <w:tab/>
      </w:r>
      <w:r w:rsidR="002E6B6F">
        <w:rPr>
          <w:u w:val="single"/>
        </w:rPr>
        <w:tab/>
      </w:r>
    </w:p>
    <w:p w:rsidR="005D5ABE" w:rsidRDefault="009536FA" w:rsidP="005D5ABE">
      <w:pPr>
        <w:ind w:firstLine="720"/>
        <w:rPr>
          <w:u w:val="single"/>
        </w:rPr>
      </w:pPr>
      <w:r>
        <w:t>*</w:t>
      </w:r>
      <w:r w:rsidR="00F47554">
        <w:t>Parent 1</w:t>
      </w:r>
      <w:r w:rsidR="005D5ABE">
        <w:t xml:space="preserve"> Name:</w:t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tab/>
        <w:t>DOB:</w:t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</w:p>
    <w:p w:rsidR="005D5ABE" w:rsidRDefault="00F47554" w:rsidP="005D5ABE">
      <w:pPr>
        <w:rPr>
          <w:sz w:val="12"/>
          <w:szCs w:val="12"/>
          <w:u w:val="single"/>
        </w:rPr>
      </w:pPr>
      <w:r>
        <w:t>Parent 1</w:t>
      </w:r>
      <w:r w:rsidR="005D5ABE">
        <w:t xml:space="preserve"> Address if different from patient:</w:t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5D5ABE">
        <w:rPr>
          <w:u w:val="single"/>
        </w:rPr>
        <w:tab/>
      </w:r>
      <w:r w:rsidR="007B1145">
        <w:rPr>
          <w:sz w:val="12"/>
          <w:szCs w:val="12"/>
          <w:u w:val="single"/>
        </w:rPr>
        <w:br/>
      </w:r>
      <w:r w:rsidR="005D5ABE">
        <w:rPr>
          <w:sz w:val="12"/>
          <w:szCs w:val="12"/>
          <w:u w:val="single"/>
        </w:rPr>
        <w:br/>
      </w:r>
      <w:r>
        <w:t>Parent 1</w:t>
      </w:r>
      <w:r w:rsidR="005D5ABE">
        <w:t xml:space="preserve"> Primary Phone</w:t>
      </w:r>
      <w:r w:rsidR="00F0673D">
        <w:t xml:space="preserve"> #</w:t>
      </w:r>
      <w:r w:rsidR="005D5ABE">
        <w:t>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F0673D">
        <w:rPr>
          <w:u w:val="single"/>
        </w:rPr>
        <w:tab/>
      </w:r>
      <w:r w:rsidR="005D5ABE">
        <w:rPr>
          <w:u w:val="single"/>
        </w:rPr>
        <w:tab/>
      </w:r>
      <w:r w:rsidR="00F0673D">
        <w:rPr>
          <w:u w:val="single"/>
        </w:rPr>
        <w:t xml:space="preserve"> </w:t>
      </w:r>
      <w:r w:rsidR="00F0673D">
        <w:tab/>
      </w:r>
      <w:r w:rsidR="005D5ABE">
        <w:t>Ot</w:t>
      </w:r>
      <w:r w:rsidR="007B1145">
        <w:t>her Phone</w:t>
      </w:r>
      <w:r w:rsidR="00F0673D">
        <w:t xml:space="preserve"> #</w:t>
      </w:r>
      <w:r w:rsidR="007B1145">
        <w:t>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F0673D">
        <w:rPr>
          <w:u w:val="single"/>
        </w:rPr>
        <w:tab/>
      </w:r>
      <w:r w:rsidR="007B1145">
        <w:rPr>
          <w:u w:val="single"/>
        </w:rPr>
        <w:tab/>
      </w:r>
    </w:p>
    <w:p w:rsidR="007B1145" w:rsidRDefault="00F47554" w:rsidP="005D5ABE">
      <w:pPr>
        <w:rPr>
          <w:u w:val="single"/>
        </w:rPr>
      </w:pPr>
      <w:r>
        <w:t>Parent 1 Employer</w:t>
      </w:r>
      <w:r w:rsidR="007B1145">
        <w:t>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tab/>
        <w:t>Occupation: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</w:p>
    <w:p w:rsidR="007B1145" w:rsidRDefault="007B1145" w:rsidP="005D5ABE">
      <w:pPr>
        <w:rPr>
          <w:sz w:val="12"/>
          <w:szCs w:val="12"/>
        </w:rPr>
      </w:pPr>
      <w:r>
        <w:tab/>
      </w:r>
      <w:r w:rsidR="009536FA">
        <w:t>*</w:t>
      </w:r>
      <w:r w:rsidR="00F47554">
        <w:t>Parent 2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145" w:rsidRDefault="00F47554" w:rsidP="005D5ABE">
      <w:pPr>
        <w:rPr>
          <w:sz w:val="12"/>
          <w:szCs w:val="12"/>
          <w:u w:val="single"/>
        </w:rPr>
      </w:pPr>
      <w:r>
        <w:t>Parent 2</w:t>
      </w:r>
      <w:r w:rsidR="007B1145">
        <w:t xml:space="preserve"> Address if different from patient: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</w:p>
    <w:p w:rsidR="007B1145" w:rsidRDefault="00F47554" w:rsidP="005D5ABE">
      <w:r>
        <w:t>Parent 2 Primary</w:t>
      </w:r>
      <w:r w:rsidR="007B1145">
        <w:t xml:space="preserve"> Phone</w:t>
      </w:r>
      <w:r w:rsidR="00F0673D">
        <w:t xml:space="preserve"> #</w:t>
      </w:r>
      <w:r w:rsidR="007B1145">
        <w:t xml:space="preserve">: 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F0673D">
        <w:rPr>
          <w:u w:val="single"/>
        </w:rPr>
        <w:tab/>
      </w:r>
      <w:r w:rsidR="007B1145">
        <w:rPr>
          <w:u w:val="single"/>
        </w:rPr>
        <w:tab/>
      </w:r>
      <w:r w:rsidR="00F0673D">
        <w:t xml:space="preserve">   </w:t>
      </w:r>
      <w:r w:rsidR="007B1145">
        <w:t xml:space="preserve">   </w:t>
      </w:r>
      <w:r w:rsidR="00F0673D">
        <w:tab/>
      </w:r>
      <w:r w:rsidR="007B1145">
        <w:t>Other Phone</w:t>
      </w:r>
      <w:r w:rsidR="00F0673D">
        <w:t xml:space="preserve"> #</w:t>
      </w:r>
      <w:r w:rsidR="007B1145">
        <w:t>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</w:p>
    <w:p w:rsidR="007B1145" w:rsidRDefault="00F47554" w:rsidP="005D5ABE">
      <w:pPr>
        <w:rPr>
          <w:u w:val="single"/>
        </w:rPr>
      </w:pPr>
      <w:r>
        <w:t xml:space="preserve">Parent 2 </w:t>
      </w:r>
      <w:r w:rsidR="007B1145">
        <w:t>Employer: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tab/>
        <w:t>Occupation: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</w:p>
    <w:p w:rsidR="00173CFC" w:rsidRPr="001F266A" w:rsidRDefault="00173CFC" w:rsidP="005D5ABE">
      <w:pPr>
        <w:rPr>
          <w:b/>
          <w:u w:val="single"/>
        </w:rPr>
      </w:pPr>
      <w:r>
        <w:t>Siblings Names &amp; Ages: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41D2">
        <w:rPr>
          <w:u w:val="single"/>
        </w:rPr>
        <w:br/>
      </w:r>
      <w:r w:rsidR="00E241D2" w:rsidRPr="00081D7E">
        <w:rPr>
          <w:sz w:val="8"/>
          <w:szCs w:val="8"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145" w:rsidRPr="00CA799B" w:rsidRDefault="00CA799B" w:rsidP="00CA799B">
      <w:pPr>
        <w:rPr>
          <w:b/>
          <w:sz w:val="12"/>
          <w:szCs w:val="12"/>
          <w:u w:val="single"/>
        </w:rPr>
      </w:pPr>
      <w:r>
        <w:rPr>
          <w:b/>
        </w:rPr>
        <w:t>*</w:t>
      </w:r>
      <w:r w:rsidR="007B1145" w:rsidRPr="001F266A">
        <w:rPr>
          <w:b/>
        </w:rPr>
        <w:t>Person completing this form:</w:t>
      </w:r>
      <w:r w:rsidR="007B1145" w:rsidRPr="001F266A">
        <w:rPr>
          <w:b/>
          <w:u w:val="single"/>
        </w:rPr>
        <w:tab/>
      </w:r>
      <w:r w:rsidR="007B1145" w:rsidRPr="001F266A">
        <w:rPr>
          <w:b/>
          <w:u w:val="single"/>
        </w:rPr>
        <w:tab/>
      </w:r>
      <w:r w:rsidR="007B1145" w:rsidRPr="001F266A">
        <w:rPr>
          <w:b/>
          <w:u w:val="single"/>
        </w:rPr>
        <w:tab/>
      </w:r>
      <w:r w:rsidR="007B1145" w:rsidRPr="001F266A">
        <w:rPr>
          <w:b/>
          <w:u w:val="single"/>
        </w:rPr>
        <w:tab/>
      </w:r>
      <w:r w:rsidR="007B1145" w:rsidRPr="001F266A">
        <w:rPr>
          <w:b/>
          <w:u w:val="single"/>
        </w:rPr>
        <w:tab/>
      </w:r>
      <w:r w:rsidR="00D101D1">
        <w:rPr>
          <w:b/>
        </w:rPr>
        <w:t>*</w:t>
      </w:r>
      <w:r>
        <w:rPr>
          <w:b/>
        </w:rPr>
        <w:t>Relationship to Patient: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101D1">
        <w:rPr>
          <w:b/>
          <w:u w:val="single"/>
        </w:rPr>
        <w:tab/>
      </w:r>
      <w:r>
        <w:rPr>
          <w:b/>
          <w:u w:val="single"/>
        </w:rPr>
        <w:tab/>
      </w:r>
    </w:p>
    <w:p w:rsidR="007B1145" w:rsidRDefault="009536FA" w:rsidP="007B1145">
      <w:pPr>
        <w:rPr>
          <w:u w:val="single"/>
        </w:rPr>
      </w:pPr>
      <w:r>
        <w:t>*</w:t>
      </w:r>
      <w:r w:rsidR="007B1145">
        <w:t xml:space="preserve">Primary Care </w:t>
      </w:r>
      <w:r w:rsidR="00173CFC">
        <w:t>Physician (</w:t>
      </w:r>
      <w:r w:rsidR="007B1145">
        <w:t>PCP):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tab/>
        <w:t>PCP Phone:</w:t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  <w:r w:rsidR="007B1145">
        <w:rPr>
          <w:u w:val="single"/>
        </w:rPr>
        <w:tab/>
      </w:r>
    </w:p>
    <w:p w:rsidR="00173CFC" w:rsidRDefault="009536FA" w:rsidP="007B1145">
      <w:pPr>
        <w:rPr>
          <w:u w:val="single"/>
        </w:rPr>
      </w:pPr>
      <w:r>
        <w:t>*</w:t>
      </w:r>
      <w:r w:rsidR="00173CFC">
        <w:t>Referring Physician:</w:t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tab/>
        <w:t>Ref. Physician Phone:</w:t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rPr>
          <w:u w:val="single"/>
        </w:rPr>
        <w:tab/>
      </w:r>
      <w:r w:rsidR="00173CFC">
        <w:rPr>
          <w:u w:val="single"/>
        </w:rPr>
        <w:tab/>
      </w:r>
    </w:p>
    <w:p w:rsidR="00173CFC" w:rsidRDefault="00173CFC" w:rsidP="007B1145">
      <w:pPr>
        <w:rPr>
          <w:u w:val="single"/>
        </w:rPr>
      </w:pPr>
      <w:r>
        <w:t xml:space="preserve">Specialist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Spec. Physician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1D1" w:rsidRDefault="00D101D1" w:rsidP="00F0673D">
      <w:pPr>
        <w:spacing w:after="0"/>
        <w:rPr>
          <w:u w:val="single"/>
        </w:rPr>
      </w:pPr>
      <w:r>
        <w:t>Are you transferring from another Facility?  Yes</w:t>
      </w:r>
      <w:r w:rsidR="0008541D">
        <w:t xml:space="preserve"> / N</w:t>
      </w:r>
      <w:r>
        <w:t>o   If yes, Please name facility: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*Patient</w:t>
      </w:r>
      <w:r w:rsidR="00151A85">
        <w:t xml:space="preserve"> </w:t>
      </w:r>
      <w:r>
        <w:t>Preferred Language:</w:t>
      </w:r>
      <w:r w:rsidR="00A30304">
        <w:rPr>
          <w:u w:val="single"/>
        </w:rPr>
        <w:tab/>
      </w:r>
      <w:r w:rsidR="00A30304">
        <w:rPr>
          <w:u w:val="single"/>
        </w:rPr>
        <w:tab/>
      </w:r>
      <w:r w:rsidR="00A30304">
        <w:rPr>
          <w:u w:val="single"/>
        </w:rPr>
        <w:tab/>
      </w:r>
      <w:r w:rsidR="00A30304">
        <w:rPr>
          <w:u w:val="single"/>
        </w:rPr>
        <w:tab/>
      </w:r>
      <w:r w:rsidR="00DD32D3">
        <w:tab/>
      </w:r>
      <w:r w:rsidR="00A30304">
        <w:rPr>
          <w:u w:val="single"/>
        </w:rPr>
        <w:br/>
      </w:r>
    </w:p>
    <w:p w:rsidR="00D101D1" w:rsidRDefault="00F47554" w:rsidP="00F0673D">
      <w:pPr>
        <w:spacing w:after="0"/>
        <w:rPr>
          <w:u w:val="single"/>
        </w:rPr>
      </w:pPr>
      <w:r>
        <w:t xml:space="preserve">Parent </w:t>
      </w:r>
      <w:r w:rsidR="00A658B0">
        <w:t>1 Primary</w:t>
      </w:r>
      <w:r w:rsidR="00D101D1">
        <w:t xml:space="preserve"> Language:</w:t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tab/>
        <w:t>Preferred language:</w:t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A30304">
        <w:rPr>
          <w:u w:val="single"/>
        </w:rPr>
        <w:br/>
      </w:r>
    </w:p>
    <w:p w:rsidR="00D101D1" w:rsidRDefault="00A658B0" w:rsidP="00F0673D">
      <w:pPr>
        <w:spacing w:after="0"/>
        <w:rPr>
          <w:u w:val="single"/>
        </w:rPr>
      </w:pPr>
      <w:r>
        <w:t>Parent</w:t>
      </w:r>
      <w:r w:rsidR="00D921F9">
        <w:t xml:space="preserve"> </w:t>
      </w:r>
      <w:r>
        <w:t>2  Primary</w:t>
      </w:r>
      <w:r w:rsidR="00D101D1">
        <w:t xml:space="preserve"> Language:</w:t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tab/>
        <w:t>Preferred language:</w:t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  <w:r w:rsidR="00D101D1">
        <w:rPr>
          <w:u w:val="single"/>
        </w:rPr>
        <w:tab/>
      </w:r>
    </w:p>
    <w:p w:rsidR="00A30304" w:rsidRPr="00D101D1" w:rsidRDefault="00A30304" w:rsidP="00F0673D">
      <w:pPr>
        <w:spacing w:after="0"/>
        <w:rPr>
          <w:u w:val="single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8"/>
        <w:gridCol w:w="360"/>
        <w:gridCol w:w="270"/>
        <w:gridCol w:w="540"/>
        <w:gridCol w:w="720"/>
        <w:gridCol w:w="834"/>
        <w:gridCol w:w="1326"/>
        <w:gridCol w:w="1692"/>
        <w:gridCol w:w="468"/>
        <w:gridCol w:w="90"/>
        <w:gridCol w:w="2952"/>
        <w:gridCol w:w="18"/>
      </w:tblGrid>
      <w:tr w:rsidR="00F47554" w:rsidTr="0005418E">
        <w:trPr>
          <w:gridAfter w:val="1"/>
          <w:wAfter w:w="18" w:type="dxa"/>
        </w:trPr>
        <w:tc>
          <w:tcPr>
            <w:tcW w:w="11160" w:type="dxa"/>
            <w:gridSpan w:val="11"/>
            <w:shd w:val="clear" w:color="auto" w:fill="D9D9D9" w:themeFill="background1" w:themeFillShade="D9"/>
          </w:tcPr>
          <w:p w:rsidR="00F47554" w:rsidRPr="00A658B0" w:rsidRDefault="00F47554" w:rsidP="00F47554">
            <w:pPr>
              <w:jc w:val="center"/>
              <w:rPr>
                <w:b/>
                <w:sz w:val="24"/>
                <w:szCs w:val="24"/>
              </w:rPr>
            </w:pPr>
            <w:r w:rsidRPr="00A658B0">
              <w:rPr>
                <w:b/>
                <w:sz w:val="24"/>
                <w:szCs w:val="24"/>
              </w:rPr>
              <w:lastRenderedPageBreak/>
              <w:t>Professional Evaluations</w:t>
            </w:r>
          </w:p>
        </w:tc>
      </w:tr>
      <w:tr w:rsidR="00F47554" w:rsidTr="0005418E">
        <w:trPr>
          <w:gridAfter w:val="1"/>
          <w:wAfter w:w="18" w:type="dxa"/>
          <w:trHeight w:val="290"/>
        </w:trPr>
        <w:tc>
          <w:tcPr>
            <w:tcW w:w="11160" w:type="dxa"/>
            <w:gridSpan w:val="11"/>
          </w:tcPr>
          <w:p w:rsidR="00F47554" w:rsidRPr="00F47554" w:rsidRDefault="00F47554" w:rsidP="004E5F9A">
            <w:r w:rsidRPr="00F47554">
              <w:t>Has your child been evaluated by any of the following? (Please check all that apply and provide copies of reports)</w:t>
            </w:r>
          </w:p>
        </w:tc>
      </w:tr>
      <w:tr w:rsidR="00F47554" w:rsidTr="0005418E">
        <w:trPr>
          <w:gridAfter w:val="1"/>
          <w:wAfter w:w="18" w:type="dxa"/>
        </w:trPr>
        <w:tc>
          <w:tcPr>
            <w:tcW w:w="2268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1530" w:type="dxa"/>
            <w:gridSpan w:val="3"/>
          </w:tcPr>
          <w:p w:rsidR="00F47554" w:rsidRDefault="00F47554" w:rsidP="00F47554">
            <w:pPr>
              <w:jc w:val="center"/>
              <w:rPr>
                <w:b/>
              </w:rPr>
            </w:pPr>
            <w:r>
              <w:rPr>
                <w:b/>
              </w:rPr>
              <w:t>Evaluations</w:t>
            </w:r>
          </w:p>
        </w:tc>
        <w:tc>
          <w:tcPr>
            <w:tcW w:w="2160" w:type="dxa"/>
            <w:gridSpan w:val="2"/>
          </w:tcPr>
          <w:p w:rsidR="00F47554" w:rsidRDefault="00F47554" w:rsidP="00F47554">
            <w:pPr>
              <w:jc w:val="center"/>
              <w:rPr>
                <w:b/>
              </w:rPr>
            </w:pPr>
            <w:r>
              <w:rPr>
                <w:b/>
              </w:rPr>
              <w:t>Provider Name</w:t>
            </w:r>
          </w:p>
        </w:tc>
        <w:tc>
          <w:tcPr>
            <w:tcW w:w="2160" w:type="dxa"/>
            <w:gridSpan w:val="2"/>
          </w:tcPr>
          <w:p w:rsidR="00F47554" w:rsidRDefault="00F47554" w:rsidP="00F47554">
            <w:pPr>
              <w:jc w:val="center"/>
              <w:rPr>
                <w:b/>
              </w:rPr>
            </w:pPr>
            <w:r>
              <w:rPr>
                <w:b/>
              </w:rPr>
              <w:t>Evaluation Date</w:t>
            </w:r>
          </w:p>
        </w:tc>
        <w:tc>
          <w:tcPr>
            <w:tcW w:w="3042" w:type="dxa"/>
            <w:gridSpan w:val="2"/>
          </w:tcPr>
          <w:p w:rsidR="00F47554" w:rsidRDefault="00F47554" w:rsidP="00F47554">
            <w:pPr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</w:tr>
      <w:tr w:rsidR="00F47554" w:rsidTr="0005418E">
        <w:trPr>
          <w:gridAfter w:val="1"/>
          <w:wAfter w:w="18" w:type="dxa"/>
          <w:trHeight w:val="470"/>
        </w:trPr>
        <w:tc>
          <w:tcPr>
            <w:tcW w:w="2268" w:type="dxa"/>
            <w:gridSpan w:val="2"/>
            <w:vAlign w:val="center"/>
          </w:tcPr>
          <w:p w:rsidR="0009028A" w:rsidRDefault="0009028A" w:rsidP="0009028A">
            <w:pPr>
              <w:jc w:val="center"/>
              <w:rPr>
                <w:b/>
              </w:rPr>
            </w:pPr>
            <w:r>
              <w:rPr>
                <w:b/>
              </w:rPr>
              <w:t>Developmental Pediatrician</w:t>
            </w:r>
          </w:p>
        </w:tc>
        <w:tc>
          <w:tcPr>
            <w:tcW w:w="810" w:type="dxa"/>
            <w:gridSpan w:val="2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</w:tr>
      <w:tr w:rsidR="00F47554" w:rsidTr="0005418E">
        <w:trPr>
          <w:gridAfter w:val="1"/>
          <w:wAfter w:w="18" w:type="dxa"/>
          <w:trHeight w:val="407"/>
        </w:trPr>
        <w:tc>
          <w:tcPr>
            <w:tcW w:w="2268" w:type="dxa"/>
            <w:gridSpan w:val="2"/>
            <w:vAlign w:val="center"/>
          </w:tcPr>
          <w:p w:rsidR="00F47554" w:rsidRDefault="0009028A" w:rsidP="0009028A">
            <w:pPr>
              <w:jc w:val="center"/>
              <w:rPr>
                <w:b/>
              </w:rPr>
            </w:pPr>
            <w:r>
              <w:rPr>
                <w:b/>
              </w:rPr>
              <w:t>Neurologist</w:t>
            </w:r>
          </w:p>
        </w:tc>
        <w:tc>
          <w:tcPr>
            <w:tcW w:w="810" w:type="dxa"/>
            <w:gridSpan w:val="2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</w:tr>
      <w:tr w:rsidR="00A658B0" w:rsidTr="0005418E">
        <w:trPr>
          <w:gridAfter w:val="1"/>
          <w:wAfter w:w="18" w:type="dxa"/>
          <w:trHeight w:val="407"/>
        </w:trPr>
        <w:tc>
          <w:tcPr>
            <w:tcW w:w="2268" w:type="dxa"/>
            <w:gridSpan w:val="2"/>
            <w:vAlign w:val="center"/>
          </w:tcPr>
          <w:p w:rsidR="00A658B0" w:rsidRDefault="00A658B0" w:rsidP="0009028A">
            <w:pPr>
              <w:jc w:val="center"/>
              <w:rPr>
                <w:b/>
              </w:rPr>
            </w:pPr>
            <w:r>
              <w:rPr>
                <w:b/>
              </w:rPr>
              <w:t xml:space="preserve">Orthopedic </w:t>
            </w:r>
          </w:p>
        </w:tc>
        <w:tc>
          <w:tcPr>
            <w:tcW w:w="810" w:type="dxa"/>
            <w:gridSpan w:val="2"/>
            <w:vAlign w:val="center"/>
          </w:tcPr>
          <w:p w:rsidR="00A658B0" w:rsidRPr="005D6FB9" w:rsidRDefault="00A658B0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A658B0" w:rsidRPr="005D6FB9" w:rsidRDefault="00A658B0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A658B0" w:rsidRDefault="00A658B0" w:rsidP="00D101D1">
            <w:pPr>
              <w:rPr>
                <w:b/>
              </w:rPr>
            </w:pPr>
          </w:p>
        </w:tc>
      </w:tr>
      <w:tr w:rsidR="00F47554" w:rsidTr="0005418E">
        <w:trPr>
          <w:gridAfter w:val="1"/>
          <w:wAfter w:w="18" w:type="dxa"/>
          <w:trHeight w:val="452"/>
        </w:trPr>
        <w:tc>
          <w:tcPr>
            <w:tcW w:w="2268" w:type="dxa"/>
            <w:gridSpan w:val="2"/>
            <w:vAlign w:val="center"/>
          </w:tcPr>
          <w:p w:rsidR="00F47554" w:rsidRDefault="0009028A" w:rsidP="0009028A">
            <w:pPr>
              <w:jc w:val="center"/>
              <w:rPr>
                <w:b/>
              </w:rPr>
            </w:pPr>
            <w:r>
              <w:rPr>
                <w:b/>
              </w:rPr>
              <w:t>Physical Therapist</w:t>
            </w:r>
          </w:p>
        </w:tc>
        <w:tc>
          <w:tcPr>
            <w:tcW w:w="810" w:type="dxa"/>
            <w:gridSpan w:val="2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</w:tr>
      <w:tr w:rsidR="00F47554" w:rsidTr="0005418E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F47554" w:rsidRDefault="0009028A" w:rsidP="0009028A">
            <w:pPr>
              <w:jc w:val="center"/>
              <w:rPr>
                <w:b/>
              </w:rPr>
            </w:pPr>
            <w:r>
              <w:rPr>
                <w:b/>
              </w:rPr>
              <w:t>Occupational Therapist</w:t>
            </w:r>
          </w:p>
        </w:tc>
        <w:tc>
          <w:tcPr>
            <w:tcW w:w="810" w:type="dxa"/>
            <w:gridSpan w:val="2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F47554" w:rsidRDefault="00F47554" w:rsidP="00D101D1">
            <w:pPr>
              <w:rPr>
                <w:b/>
              </w:rPr>
            </w:pPr>
          </w:p>
        </w:tc>
      </w:tr>
      <w:tr w:rsidR="0009028A" w:rsidTr="0005418E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09028A" w:rsidRDefault="0009028A" w:rsidP="0009028A">
            <w:pPr>
              <w:jc w:val="center"/>
              <w:rPr>
                <w:b/>
              </w:rPr>
            </w:pPr>
            <w:r>
              <w:rPr>
                <w:b/>
              </w:rPr>
              <w:t>Speech Therapist</w:t>
            </w:r>
          </w:p>
        </w:tc>
        <w:tc>
          <w:tcPr>
            <w:tcW w:w="810" w:type="dxa"/>
            <w:gridSpan w:val="2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09028A" w:rsidRDefault="0009028A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09028A" w:rsidRDefault="0009028A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09028A" w:rsidRDefault="0009028A" w:rsidP="00D101D1">
            <w:pPr>
              <w:rPr>
                <w:b/>
              </w:rPr>
            </w:pPr>
          </w:p>
        </w:tc>
      </w:tr>
      <w:tr w:rsidR="004E5F9A" w:rsidTr="0005418E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4E5F9A" w:rsidRDefault="004E5F9A" w:rsidP="0009028A">
            <w:pPr>
              <w:jc w:val="center"/>
              <w:rPr>
                <w:b/>
              </w:rPr>
            </w:pPr>
            <w:r>
              <w:rPr>
                <w:b/>
              </w:rPr>
              <w:t>Counseling</w:t>
            </w:r>
          </w:p>
        </w:tc>
        <w:tc>
          <w:tcPr>
            <w:tcW w:w="810" w:type="dxa"/>
            <w:gridSpan w:val="2"/>
            <w:vAlign w:val="center"/>
          </w:tcPr>
          <w:p w:rsidR="004E5F9A" w:rsidRPr="005D6FB9" w:rsidRDefault="004E5F9A" w:rsidP="00563285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4E5F9A" w:rsidRPr="005D6FB9" w:rsidRDefault="004E5F9A" w:rsidP="00563285">
            <w:pPr>
              <w:jc w:val="center"/>
            </w:pPr>
            <w:r>
              <w:t>No</w:t>
            </w:r>
          </w:p>
        </w:tc>
        <w:tc>
          <w:tcPr>
            <w:tcW w:w="2160" w:type="dxa"/>
            <w:gridSpan w:val="2"/>
          </w:tcPr>
          <w:p w:rsidR="004E5F9A" w:rsidRDefault="004E5F9A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E5F9A" w:rsidRDefault="004E5F9A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4E5F9A" w:rsidRDefault="004E5F9A" w:rsidP="00D101D1">
            <w:pPr>
              <w:rPr>
                <w:b/>
              </w:rPr>
            </w:pPr>
          </w:p>
        </w:tc>
      </w:tr>
      <w:tr w:rsidR="0009028A" w:rsidTr="0005418E">
        <w:trPr>
          <w:gridAfter w:val="1"/>
          <w:wAfter w:w="18" w:type="dxa"/>
          <w:trHeight w:val="434"/>
        </w:trPr>
        <w:tc>
          <w:tcPr>
            <w:tcW w:w="2268" w:type="dxa"/>
            <w:gridSpan w:val="2"/>
            <w:vAlign w:val="center"/>
          </w:tcPr>
          <w:p w:rsidR="0009028A" w:rsidRDefault="0009028A" w:rsidP="0009028A">
            <w:pPr>
              <w:jc w:val="center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810" w:type="dxa"/>
            <w:gridSpan w:val="2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Yes</w:t>
            </w:r>
          </w:p>
        </w:tc>
        <w:tc>
          <w:tcPr>
            <w:tcW w:w="720" w:type="dxa"/>
            <w:vAlign w:val="center"/>
          </w:tcPr>
          <w:p w:rsidR="0009028A" w:rsidRPr="005D6FB9" w:rsidRDefault="0009028A" w:rsidP="00563285">
            <w:pPr>
              <w:jc w:val="center"/>
            </w:pPr>
            <w:r w:rsidRPr="005D6FB9">
              <w:t>No</w:t>
            </w:r>
          </w:p>
        </w:tc>
        <w:tc>
          <w:tcPr>
            <w:tcW w:w="2160" w:type="dxa"/>
            <w:gridSpan w:val="2"/>
          </w:tcPr>
          <w:p w:rsidR="0009028A" w:rsidRDefault="0009028A" w:rsidP="00D101D1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09028A" w:rsidRDefault="0009028A" w:rsidP="00D101D1">
            <w:pPr>
              <w:rPr>
                <w:b/>
              </w:rPr>
            </w:pPr>
          </w:p>
        </w:tc>
        <w:tc>
          <w:tcPr>
            <w:tcW w:w="3042" w:type="dxa"/>
            <w:gridSpan w:val="2"/>
          </w:tcPr>
          <w:p w:rsidR="0009028A" w:rsidRDefault="0009028A" w:rsidP="00D101D1">
            <w:pPr>
              <w:rPr>
                <w:b/>
              </w:rPr>
            </w:pPr>
          </w:p>
        </w:tc>
      </w:tr>
      <w:tr w:rsidR="00A658B0" w:rsidTr="0005418E">
        <w:trPr>
          <w:gridAfter w:val="1"/>
          <w:wAfter w:w="18" w:type="dxa"/>
        </w:trPr>
        <w:tc>
          <w:tcPr>
            <w:tcW w:w="11160" w:type="dxa"/>
            <w:gridSpan w:val="11"/>
            <w:shd w:val="clear" w:color="auto" w:fill="D9D9D9" w:themeFill="background1" w:themeFillShade="D9"/>
          </w:tcPr>
          <w:p w:rsidR="00A658B0" w:rsidRPr="00A658B0" w:rsidRDefault="0005418E" w:rsidP="00A65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Hospitalizations and/or Surgeries</w:t>
            </w:r>
          </w:p>
        </w:tc>
      </w:tr>
      <w:tr w:rsidR="00A658B0" w:rsidTr="0005418E">
        <w:trPr>
          <w:gridAfter w:val="1"/>
          <w:wAfter w:w="18" w:type="dxa"/>
        </w:trPr>
        <w:tc>
          <w:tcPr>
            <w:tcW w:w="1908" w:type="dxa"/>
          </w:tcPr>
          <w:p w:rsidR="00A658B0" w:rsidRDefault="00A658B0" w:rsidP="00A658B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00" w:type="dxa"/>
            <w:gridSpan w:val="9"/>
          </w:tcPr>
          <w:p w:rsidR="00A658B0" w:rsidRDefault="00A658B0" w:rsidP="00A658B0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2952" w:type="dxa"/>
          </w:tcPr>
          <w:p w:rsidR="00A658B0" w:rsidRDefault="00A658B0" w:rsidP="00A658B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658B0" w:rsidTr="0005418E">
        <w:trPr>
          <w:gridAfter w:val="1"/>
          <w:wAfter w:w="18" w:type="dxa"/>
          <w:trHeight w:val="515"/>
        </w:trPr>
        <w:tc>
          <w:tcPr>
            <w:tcW w:w="1908" w:type="dxa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6300" w:type="dxa"/>
            <w:gridSpan w:val="9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2952" w:type="dxa"/>
          </w:tcPr>
          <w:p w:rsidR="00A658B0" w:rsidRDefault="00A658B0" w:rsidP="00D101D1">
            <w:pPr>
              <w:rPr>
                <w:b/>
              </w:rPr>
            </w:pPr>
          </w:p>
        </w:tc>
      </w:tr>
      <w:tr w:rsidR="00A658B0" w:rsidTr="0005418E">
        <w:trPr>
          <w:gridAfter w:val="1"/>
          <w:wAfter w:w="18" w:type="dxa"/>
          <w:trHeight w:val="524"/>
        </w:trPr>
        <w:tc>
          <w:tcPr>
            <w:tcW w:w="1908" w:type="dxa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6300" w:type="dxa"/>
            <w:gridSpan w:val="9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2952" w:type="dxa"/>
          </w:tcPr>
          <w:p w:rsidR="00A658B0" w:rsidRDefault="00A658B0" w:rsidP="00D101D1">
            <w:pPr>
              <w:rPr>
                <w:b/>
              </w:rPr>
            </w:pPr>
          </w:p>
        </w:tc>
      </w:tr>
      <w:tr w:rsidR="00A658B0" w:rsidTr="0005418E">
        <w:trPr>
          <w:gridAfter w:val="1"/>
          <w:wAfter w:w="18" w:type="dxa"/>
          <w:trHeight w:val="542"/>
        </w:trPr>
        <w:tc>
          <w:tcPr>
            <w:tcW w:w="1908" w:type="dxa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6300" w:type="dxa"/>
            <w:gridSpan w:val="9"/>
          </w:tcPr>
          <w:p w:rsidR="00A658B0" w:rsidRDefault="00A658B0" w:rsidP="00D101D1">
            <w:pPr>
              <w:rPr>
                <w:b/>
              </w:rPr>
            </w:pPr>
          </w:p>
        </w:tc>
        <w:tc>
          <w:tcPr>
            <w:tcW w:w="2952" w:type="dxa"/>
          </w:tcPr>
          <w:p w:rsidR="00A658B0" w:rsidRDefault="00A658B0" w:rsidP="00D101D1">
            <w:pPr>
              <w:rPr>
                <w:b/>
              </w:rPr>
            </w:pPr>
          </w:p>
        </w:tc>
      </w:tr>
      <w:tr w:rsidR="00E62528" w:rsidTr="0005418E">
        <w:trPr>
          <w:trHeight w:val="308"/>
        </w:trPr>
        <w:tc>
          <w:tcPr>
            <w:tcW w:w="11178" w:type="dxa"/>
            <w:gridSpan w:val="12"/>
            <w:shd w:val="clear" w:color="auto" w:fill="D9D9D9" w:themeFill="background1" w:themeFillShade="D9"/>
            <w:vAlign w:val="center"/>
          </w:tcPr>
          <w:p w:rsidR="00E62528" w:rsidRPr="00FB41F4" w:rsidRDefault="00D921F9" w:rsidP="00E6252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Child’s typical weekly routine</w:t>
            </w:r>
          </w:p>
        </w:tc>
      </w:tr>
      <w:tr w:rsidR="00E62528" w:rsidTr="0005418E">
        <w:trPr>
          <w:trHeight w:val="434"/>
        </w:trPr>
        <w:tc>
          <w:tcPr>
            <w:tcW w:w="2538" w:type="dxa"/>
            <w:gridSpan w:val="3"/>
            <w:vAlign w:val="center"/>
          </w:tcPr>
          <w:p w:rsidR="00E62528" w:rsidRDefault="00E62528" w:rsidP="00E62528">
            <w:r>
              <w:t xml:space="preserve">Attends: </w:t>
            </w:r>
          </w:p>
        </w:tc>
        <w:tc>
          <w:tcPr>
            <w:tcW w:w="2094" w:type="dxa"/>
            <w:gridSpan w:val="3"/>
            <w:vAlign w:val="center"/>
          </w:tcPr>
          <w:p w:rsidR="00E62528" w:rsidRDefault="00E62528" w:rsidP="00E62528">
            <w:r>
              <w:t>Daycare</w:t>
            </w:r>
          </w:p>
        </w:tc>
        <w:tc>
          <w:tcPr>
            <w:tcW w:w="3018" w:type="dxa"/>
            <w:gridSpan w:val="2"/>
            <w:vAlign w:val="center"/>
          </w:tcPr>
          <w:p w:rsidR="00E62528" w:rsidRDefault="00E62528" w:rsidP="00E62528">
            <w:r>
              <w:t>Preschool</w:t>
            </w:r>
          </w:p>
        </w:tc>
        <w:tc>
          <w:tcPr>
            <w:tcW w:w="3528" w:type="dxa"/>
            <w:gridSpan w:val="4"/>
            <w:vAlign w:val="center"/>
          </w:tcPr>
          <w:p w:rsidR="00E62528" w:rsidRDefault="00E62528" w:rsidP="00E62528">
            <w:r>
              <w:t>School</w:t>
            </w:r>
          </w:p>
        </w:tc>
      </w:tr>
      <w:tr w:rsidR="00E62528" w:rsidTr="0005418E">
        <w:trPr>
          <w:trHeight w:val="452"/>
        </w:trPr>
        <w:tc>
          <w:tcPr>
            <w:tcW w:w="2538" w:type="dxa"/>
            <w:gridSpan w:val="3"/>
            <w:vAlign w:val="center"/>
          </w:tcPr>
          <w:p w:rsidR="00E62528" w:rsidRDefault="00E62528" w:rsidP="00E62528">
            <w:r>
              <w:t xml:space="preserve">Facility Name: </w:t>
            </w:r>
          </w:p>
        </w:tc>
        <w:tc>
          <w:tcPr>
            <w:tcW w:w="2094" w:type="dxa"/>
            <w:gridSpan w:val="3"/>
            <w:vAlign w:val="center"/>
          </w:tcPr>
          <w:p w:rsidR="00E62528" w:rsidRDefault="00E62528" w:rsidP="00E62528"/>
        </w:tc>
        <w:tc>
          <w:tcPr>
            <w:tcW w:w="3018" w:type="dxa"/>
            <w:gridSpan w:val="2"/>
          </w:tcPr>
          <w:p w:rsidR="00E62528" w:rsidRDefault="00E62528" w:rsidP="00E62528">
            <w:r>
              <w:t xml:space="preserve">Grade/Classroom Type: </w:t>
            </w:r>
          </w:p>
        </w:tc>
        <w:tc>
          <w:tcPr>
            <w:tcW w:w="3528" w:type="dxa"/>
            <w:gridSpan w:val="4"/>
          </w:tcPr>
          <w:p w:rsidR="00E62528" w:rsidRDefault="00E62528" w:rsidP="00E62528"/>
        </w:tc>
      </w:tr>
      <w:tr w:rsidR="00E62528" w:rsidTr="0005418E">
        <w:trPr>
          <w:trHeight w:val="434"/>
        </w:trPr>
        <w:tc>
          <w:tcPr>
            <w:tcW w:w="2538" w:type="dxa"/>
            <w:gridSpan w:val="3"/>
            <w:vAlign w:val="center"/>
          </w:tcPr>
          <w:p w:rsidR="00E62528" w:rsidRDefault="00E62528" w:rsidP="00E62528">
            <w:pPr>
              <w:jc w:val="right"/>
            </w:pPr>
            <w:r>
              <w:t xml:space="preserve">Days and Times: </w:t>
            </w:r>
          </w:p>
        </w:tc>
        <w:tc>
          <w:tcPr>
            <w:tcW w:w="8640" w:type="dxa"/>
            <w:gridSpan w:val="9"/>
            <w:vAlign w:val="center"/>
          </w:tcPr>
          <w:p w:rsidR="00E62528" w:rsidRDefault="00E62528" w:rsidP="00E62528">
            <w:r>
              <w:t>Monday_____ Tuesday_____ Wednesday_____ Thursday_____ Friday _____</w:t>
            </w:r>
          </w:p>
        </w:tc>
      </w:tr>
      <w:tr w:rsidR="00E62528" w:rsidTr="0005418E">
        <w:trPr>
          <w:trHeight w:val="434"/>
        </w:trPr>
        <w:tc>
          <w:tcPr>
            <w:tcW w:w="2538" w:type="dxa"/>
            <w:gridSpan w:val="3"/>
            <w:vAlign w:val="center"/>
          </w:tcPr>
          <w:p w:rsidR="00E62528" w:rsidRDefault="00E62528" w:rsidP="00E62528">
            <w:r>
              <w:t xml:space="preserve">Support Services </w:t>
            </w:r>
          </w:p>
          <w:p w:rsidR="00E62528" w:rsidRDefault="00E62528" w:rsidP="00E62528">
            <w:r>
              <w:t>(Include days and times):</w:t>
            </w:r>
          </w:p>
        </w:tc>
        <w:tc>
          <w:tcPr>
            <w:tcW w:w="8640" w:type="dxa"/>
            <w:gridSpan w:val="9"/>
            <w:vAlign w:val="center"/>
          </w:tcPr>
          <w:p w:rsidR="00E62528" w:rsidRDefault="00E62528" w:rsidP="00E62528"/>
        </w:tc>
      </w:tr>
      <w:tr w:rsidR="00E62528" w:rsidTr="0005418E">
        <w:trPr>
          <w:trHeight w:val="434"/>
        </w:trPr>
        <w:tc>
          <w:tcPr>
            <w:tcW w:w="2538" w:type="dxa"/>
            <w:gridSpan w:val="3"/>
            <w:vAlign w:val="center"/>
          </w:tcPr>
          <w:p w:rsidR="00E62528" w:rsidRDefault="00E62528" w:rsidP="00E62528">
            <w:r>
              <w:t>Extracurricular Activities (Include days and times):</w:t>
            </w:r>
          </w:p>
        </w:tc>
        <w:tc>
          <w:tcPr>
            <w:tcW w:w="8640" w:type="dxa"/>
            <w:gridSpan w:val="9"/>
            <w:vAlign w:val="center"/>
          </w:tcPr>
          <w:p w:rsidR="00E62528" w:rsidRDefault="00E62528" w:rsidP="00E62528"/>
        </w:tc>
      </w:tr>
    </w:tbl>
    <w:p w:rsidR="00D921F9" w:rsidRDefault="00D921F9" w:rsidP="00793D31">
      <w:pPr>
        <w:spacing w:after="0" w:line="240" w:lineRule="auto"/>
        <w:rPr>
          <w:b/>
        </w:rPr>
      </w:pPr>
    </w:p>
    <w:p w:rsidR="00F0673D" w:rsidRDefault="00D101D1" w:rsidP="00793D31">
      <w:pPr>
        <w:spacing w:after="0"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960A3F0" wp14:editId="3B7E10DE">
            <wp:simplePos x="0" y="0"/>
            <wp:positionH relativeFrom="column">
              <wp:posOffset>8239125</wp:posOffset>
            </wp:positionH>
            <wp:positionV relativeFrom="paragraph">
              <wp:posOffset>-1493520</wp:posOffset>
            </wp:positionV>
            <wp:extent cx="1685290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0">
        <w:rPr>
          <w:b/>
        </w:rPr>
        <w:t>What are your primary concerns</w:t>
      </w:r>
      <w:r w:rsidR="00C347C0">
        <w:rPr>
          <w:b/>
        </w:rPr>
        <w:t>?</w:t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991BC0">
        <w:rPr>
          <w:b/>
          <w:u w:val="single"/>
        </w:rPr>
        <w:tab/>
      </w:r>
      <w:r w:rsidR="00BD2AFF">
        <w:rPr>
          <w:b/>
          <w:u w:val="single"/>
        </w:rPr>
        <w:br/>
      </w:r>
    </w:p>
    <w:p w:rsidR="003C023D" w:rsidRPr="00991BC0" w:rsidRDefault="00991BC0" w:rsidP="00815CF8">
      <w:pPr>
        <w:rPr>
          <w:b/>
          <w:sz w:val="16"/>
          <w:szCs w:val="16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81757" w:rsidRDefault="00A81757" w:rsidP="00743CE0">
      <w:pPr>
        <w:spacing w:after="0" w:line="240" w:lineRule="auto"/>
        <w:rPr>
          <w:b/>
          <w:u w:val="single"/>
        </w:rPr>
      </w:pPr>
      <w:r>
        <w:rPr>
          <w:b/>
        </w:rPr>
        <w:t>What are your therapy goals for your child?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81757" w:rsidRDefault="00A81757" w:rsidP="00743CE0">
      <w:pPr>
        <w:spacing w:after="0" w:line="240" w:lineRule="auto"/>
        <w:rPr>
          <w:b/>
          <w:u w:val="single"/>
        </w:rPr>
      </w:pPr>
    </w:p>
    <w:p w:rsidR="00563285" w:rsidRDefault="00A81757" w:rsidP="00743CE0">
      <w:pPr>
        <w:spacing w:after="0" w:line="240" w:lineRule="auto"/>
        <w:rPr>
          <w:b/>
          <w:u w:val="single"/>
        </w:rPr>
      </w:pPr>
      <w:r>
        <w:rPr>
          <w:b/>
        </w:rPr>
        <w:t>What are your therapy goals for your family?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3285" w:rsidRDefault="00563285" w:rsidP="00743CE0">
      <w:pPr>
        <w:spacing w:after="0" w:line="240" w:lineRule="auto"/>
        <w:rPr>
          <w:b/>
          <w:u w:val="single"/>
        </w:rPr>
      </w:pPr>
    </w:p>
    <w:p w:rsidR="00815CF8" w:rsidRDefault="00563285" w:rsidP="00743CE0">
      <w:pPr>
        <w:spacing w:after="0" w:line="240" w:lineRule="auto"/>
        <w:rPr>
          <w:b/>
        </w:rPr>
      </w:pPr>
      <w:r>
        <w:rPr>
          <w:b/>
          <w:u w:val="single"/>
        </w:rPr>
        <w:t>___________________________________________________________________________________________________</w:t>
      </w:r>
      <w:r w:rsidR="00F0673D">
        <w:rPr>
          <w:b/>
        </w:rPr>
        <w:tab/>
      </w:r>
      <w:r w:rsidR="00F0673D">
        <w:rPr>
          <w:b/>
        </w:rPr>
        <w:tab/>
      </w:r>
      <w:r w:rsidR="00F0673D">
        <w:rPr>
          <w:b/>
        </w:rPr>
        <w:tab/>
      </w:r>
      <w:r w:rsidR="00F0673D">
        <w:rPr>
          <w:b/>
        </w:rPr>
        <w:tab/>
      </w:r>
      <w:r w:rsidR="00F0673D">
        <w:rPr>
          <w:b/>
        </w:rPr>
        <w:tab/>
      </w:r>
      <w:r w:rsidR="00F0673D">
        <w:rPr>
          <w:b/>
        </w:rPr>
        <w:tab/>
      </w:r>
      <w:r w:rsidR="00F0673D">
        <w:rPr>
          <w:b/>
        </w:rPr>
        <w:tab/>
      </w:r>
      <w:r w:rsidR="00F0673D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1667"/>
        <w:gridCol w:w="3055"/>
        <w:gridCol w:w="2361"/>
      </w:tblGrid>
      <w:tr w:rsidR="006B5764" w:rsidTr="006B5764">
        <w:trPr>
          <w:trHeight w:val="561"/>
        </w:trPr>
        <w:tc>
          <w:tcPr>
            <w:tcW w:w="4021" w:type="dxa"/>
            <w:vAlign w:val="center"/>
          </w:tcPr>
          <w:p w:rsidR="006B5764" w:rsidRPr="00946F84" w:rsidRDefault="006B5764" w:rsidP="00946F84">
            <w:pPr>
              <w:jc w:val="center"/>
            </w:pPr>
            <w:r w:rsidRPr="00946F84">
              <w:lastRenderedPageBreak/>
              <w:t xml:space="preserve">Patient’s </w:t>
            </w:r>
            <w:r w:rsidR="00946F84">
              <w:t>birth</w:t>
            </w:r>
            <w:r w:rsidRPr="00946F84">
              <w:t xml:space="preserve"> weight:</w:t>
            </w:r>
          </w:p>
        </w:tc>
        <w:tc>
          <w:tcPr>
            <w:tcW w:w="1667" w:type="dxa"/>
          </w:tcPr>
          <w:p w:rsidR="006B5764" w:rsidRDefault="006B5764" w:rsidP="00743CE0"/>
          <w:p w:rsidR="006B5764" w:rsidRDefault="006B5764" w:rsidP="00743CE0"/>
        </w:tc>
        <w:tc>
          <w:tcPr>
            <w:tcW w:w="3055" w:type="dxa"/>
            <w:vAlign w:val="center"/>
          </w:tcPr>
          <w:p w:rsidR="006B5764" w:rsidRDefault="006B5764" w:rsidP="00946F84">
            <w:pPr>
              <w:jc w:val="center"/>
            </w:pPr>
            <w:r>
              <w:t>Patient’s</w:t>
            </w:r>
            <w:r w:rsidR="00946F84">
              <w:t xml:space="preserve"> current</w:t>
            </w:r>
            <w:r>
              <w:t xml:space="preserve"> weight:</w:t>
            </w:r>
          </w:p>
        </w:tc>
        <w:tc>
          <w:tcPr>
            <w:tcW w:w="2361" w:type="dxa"/>
            <w:vAlign w:val="center"/>
          </w:tcPr>
          <w:p w:rsidR="006B5764" w:rsidRDefault="006B5764" w:rsidP="006B5764">
            <w:pPr>
              <w:jc w:val="center"/>
            </w:pPr>
          </w:p>
        </w:tc>
      </w:tr>
      <w:tr w:rsidR="006B5764" w:rsidTr="006B5764">
        <w:trPr>
          <w:trHeight w:val="545"/>
        </w:trPr>
        <w:tc>
          <w:tcPr>
            <w:tcW w:w="4021" w:type="dxa"/>
            <w:vAlign w:val="center"/>
          </w:tcPr>
          <w:p w:rsidR="006B5764" w:rsidRPr="00946F84" w:rsidRDefault="00946F84" w:rsidP="00946F84">
            <w:pPr>
              <w:jc w:val="center"/>
            </w:pPr>
            <w:r>
              <w:t>Patient’s length at birth:</w:t>
            </w:r>
          </w:p>
        </w:tc>
        <w:tc>
          <w:tcPr>
            <w:tcW w:w="1667" w:type="dxa"/>
          </w:tcPr>
          <w:p w:rsidR="006B5764" w:rsidRDefault="006B5764" w:rsidP="00743CE0"/>
          <w:p w:rsidR="006B5764" w:rsidRDefault="006B5764" w:rsidP="00743CE0"/>
        </w:tc>
        <w:tc>
          <w:tcPr>
            <w:tcW w:w="3055" w:type="dxa"/>
            <w:vAlign w:val="center"/>
          </w:tcPr>
          <w:p w:rsidR="006B5764" w:rsidRDefault="00946F84" w:rsidP="00946F84">
            <w:pPr>
              <w:jc w:val="center"/>
            </w:pPr>
            <w:r w:rsidRPr="00946F84">
              <w:t>Patient’s current Length</w:t>
            </w:r>
            <w:r>
              <w:t>:</w:t>
            </w:r>
            <w:r w:rsidRPr="00946F84">
              <w:t xml:space="preserve"> </w:t>
            </w:r>
          </w:p>
        </w:tc>
        <w:tc>
          <w:tcPr>
            <w:tcW w:w="2361" w:type="dxa"/>
            <w:vAlign w:val="center"/>
          </w:tcPr>
          <w:p w:rsidR="006B5764" w:rsidRDefault="006B5764" w:rsidP="006B5764">
            <w:pPr>
              <w:jc w:val="center"/>
            </w:pPr>
          </w:p>
        </w:tc>
      </w:tr>
      <w:tr w:rsidR="006B5764" w:rsidTr="006B5764">
        <w:trPr>
          <w:trHeight w:val="561"/>
        </w:trPr>
        <w:tc>
          <w:tcPr>
            <w:tcW w:w="4021" w:type="dxa"/>
            <w:vAlign w:val="center"/>
          </w:tcPr>
          <w:p w:rsidR="006B5764" w:rsidRPr="00946F84" w:rsidRDefault="00946F84" w:rsidP="00645966">
            <w:pPr>
              <w:jc w:val="center"/>
            </w:pPr>
            <w:proofErr w:type="spellStart"/>
            <w:r>
              <w:t>Apgars</w:t>
            </w:r>
            <w:proofErr w:type="spellEnd"/>
            <w:r>
              <w:t>:</w:t>
            </w:r>
          </w:p>
        </w:tc>
        <w:tc>
          <w:tcPr>
            <w:tcW w:w="1667" w:type="dxa"/>
          </w:tcPr>
          <w:p w:rsidR="006B5764" w:rsidRDefault="006B5764" w:rsidP="00743CE0"/>
          <w:p w:rsidR="006B5764" w:rsidRDefault="006B5764" w:rsidP="00743CE0"/>
        </w:tc>
        <w:tc>
          <w:tcPr>
            <w:tcW w:w="3055" w:type="dxa"/>
            <w:vAlign w:val="center"/>
          </w:tcPr>
          <w:p w:rsidR="006B5764" w:rsidRDefault="00946F84" w:rsidP="006B5764">
            <w:pPr>
              <w:jc w:val="center"/>
            </w:pPr>
            <w:r w:rsidRPr="00946F84">
              <w:t>Weight Percentile:</w:t>
            </w:r>
          </w:p>
        </w:tc>
        <w:tc>
          <w:tcPr>
            <w:tcW w:w="2361" w:type="dxa"/>
            <w:vAlign w:val="center"/>
          </w:tcPr>
          <w:p w:rsidR="006B5764" w:rsidRDefault="006B5764" w:rsidP="006B5764">
            <w:pPr>
              <w:jc w:val="center"/>
            </w:pPr>
          </w:p>
        </w:tc>
      </w:tr>
      <w:tr w:rsidR="006B5764" w:rsidTr="006B5764">
        <w:trPr>
          <w:trHeight w:val="581"/>
        </w:trPr>
        <w:tc>
          <w:tcPr>
            <w:tcW w:w="4021" w:type="dxa"/>
            <w:vAlign w:val="center"/>
          </w:tcPr>
          <w:p w:rsidR="006B5764" w:rsidRPr="00946F84" w:rsidRDefault="00783123" w:rsidP="00946F84">
            <w:pPr>
              <w:jc w:val="center"/>
            </w:pPr>
            <w:r>
              <w:t>Length of pregnancy (gestational age)</w:t>
            </w:r>
          </w:p>
        </w:tc>
        <w:tc>
          <w:tcPr>
            <w:tcW w:w="1667" w:type="dxa"/>
          </w:tcPr>
          <w:p w:rsidR="006B5764" w:rsidRDefault="006B5764" w:rsidP="00743CE0"/>
        </w:tc>
        <w:tc>
          <w:tcPr>
            <w:tcW w:w="3055" w:type="dxa"/>
            <w:vAlign w:val="center"/>
          </w:tcPr>
          <w:p w:rsidR="006B5764" w:rsidRDefault="00946F84" w:rsidP="006B5764">
            <w:pPr>
              <w:jc w:val="center"/>
            </w:pPr>
            <w:r w:rsidRPr="00946F84">
              <w:t>Head Circumference:</w:t>
            </w:r>
          </w:p>
        </w:tc>
        <w:tc>
          <w:tcPr>
            <w:tcW w:w="2361" w:type="dxa"/>
            <w:vAlign w:val="center"/>
          </w:tcPr>
          <w:p w:rsidR="006B5764" w:rsidRDefault="006B5764" w:rsidP="006B5764">
            <w:pPr>
              <w:jc w:val="center"/>
            </w:pPr>
          </w:p>
        </w:tc>
      </w:tr>
    </w:tbl>
    <w:p w:rsidR="00376EF2" w:rsidRDefault="00376EF2" w:rsidP="00743CE0">
      <w:pPr>
        <w:spacing w:after="0" w:line="240" w:lineRule="auto"/>
      </w:pPr>
    </w:p>
    <w:tbl>
      <w:tblPr>
        <w:tblStyle w:val="TableGrid"/>
        <w:tblW w:w="11211" w:type="dxa"/>
        <w:tblLayout w:type="fixed"/>
        <w:tblLook w:val="04A0" w:firstRow="1" w:lastRow="0" w:firstColumn="1" w:lastColumn="0" w:noHBand="0" w:noVBand="1"/>
      </w:tblPr>
      <w:tblGrid>
        <w:gridCol w:w="1923"/>
        <w:gridCol w:w="615"/>
        <w:gridCol w:w="185"/>
        <w:gridCol w:w="262"/>
        <w:gridCol w:w="543"/>
        <w:gridCol w:w="67"/>
        <w:gridCol w:w="23"/>
        <w:gridCol w:w="63"/>
        <w:gridCol w:w="477"/>
        <w:gridCol w:w="90"/>
        <w:gridCol w:w="90"/>
        <w:gridCol w:w="450"/>
        <w:gridCol w:w="90"/>
        <w:gridCol w:w="180"/>
        <w:gridCol w:w="1170"/>
        <w:gridCol w:w="143"/>
        <w:gridCol w:w="66"/>
        <w:gridCol w:w="61"/>
        <w:gridCol w:w="720"/>
        <w:gridCol w:w="410"/>
        <w:gridCol w:w="40"/>
        <w:gridCol w:w="310"/>
        <w:gridCol w:w="410"/>
        <w:gridCol w:w="1440"/>
        <w:gridCol w:w="90"/>
        <w:gridCol w:w="1246"/>
        <w:gridCol w:w="47"/>
      </w:tblGrid>
      <w:tr w:rsidR="00053965" w:rsidTr="00CE7768">
        <w:trPr>
          <w:gridAfter w:val="1"/>
          <w:wAfter w:w="47" w:type="dxa"/>
          <w:trHeight w:val="148"/>
        </w:trPr>
        <w:tc>
          <w:tcPr>
            <w:tcW w:w="11164" w:type="dxa"/>
            <w:gridSpan w:val="26"/>
            <w:shd w:val="clear" w:color="auto" w:fill="D9D9D9" w:themeFill="background1" w:themeFillShade="D9"/>
          </w:tcPr>
          <w:p w:rsidR="00053965" w:rsidRPr="00645966" w:rsidRDefault="00053965" w:rsidP="00645966">
            <w:pPr>
              <w:jc w:val="center"/>
              <w:rPr>
                <w:b/>
                <w:sz w:val="24"/>
                <w:szCs w:val="24"/>
              </w:rPr>
            </w:pPr>
            <w:r w:rsidRPr="00645966">
              <w:rPr>
                <w:b/>
                <w:sz w:val="24"/>
                <w:szCs w:val="24"/>
              </w:rPr>
              <w:t>Birth History:</w:t>
            </w:r>
          </w:p>
        </w:tc>
      </w:tr>
      <w:tr w:rsidR="001A14F9" w:rsidTr="00CE7768">
        <w:trPr>
          <w:gridAfter w:val="1"/>
          <w:wAfter w:w="47" w:type="dxa"/>
          <w:trHeight w:val="317"/>
        </w:trPr>
        <w:tc>
          <w:tcPr>
            <w:tcW w:w="2723" w:type="dxa"/>
            <w:gridSpan w:val="3"/>
            <w:vAlign w:val="center"/>
          </w:tcPr>
          <w:p w:rsidR="00053965" w:rsidRPr="00645966" w:rsidRDefault="00053965" w:rsidP="001A14F9">
            <w:r w:rsidRPr="00645966">
              <w:t>First Child?</w:t>
            </w:r>
          </w:p>
        </w:tc>
        <w:tc>
          <w:tcPr>
            <w:tcW w:w="958" w:type="dxa"/>
            <w:gridSpan w:val="5"/>
            <w:vAlign w:val="center"/>
          </w:tcPr>
          <w:p w:rsidR="00053965" w:rsidRPr="00645966" w:rsidRDefault="00053965" w:rsidP="00645966">
            <w:pPr>
              <w:jc w:val="center"/>
            </w:pPr>
            <w:r>
              <w:t>Yes</w:t>
            </w:r>
          </w:p>
        </w:tc>
        <w:tc>
          <w:tcPr>
            <w:tcW w:w="1197" w:type="dxa"/>
            <w:gridSpan w:val="5"/>
            <w:vAlign w:val="center"/>
          </w:tcPr>
          <w:p w:rsidR="00053965" w:rsidRPr="00645966" w:rsidRDefault="0005396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053965" w:rsidRPr="00645966" w:rsidRDefault="00542F97" w:rsidP="009C1E10">
            <w:r>
              <w:t xml:space="preserve">    Birth Order:</w:t>
            </w:r>
          </w:p>
        </w:tc>
      </w:tr>
      <w:tr w:rsidR="001A14F9" w:rsidTr="00CE7768">
        <w:trPr>
          <w:gridAfter w:val="1"/>
          <w:wAfter w:w="47" w:type="dxa"/>
          <w:trHeight w:val="148"/>
        </w:trPr>
        <w:tc>
          <w:tcPr>
            <w:tcW w:w="2723" w:type="dxa"/>
            <w:gridSpan w:val="3"/>
            <w:vAlign w:val="center"/>
          </w:tcPr>
          <w:p w:rsidR="00053965" w:rsidRPr="00645966" w:rsidRDefault="002D59D1" w:rsidP="001A14F9">
            <w:r>
              <w:t>Single or Multiple Birth?</w:t>
            </w:r>
          </w:p>
        </w:tc>
        <w:tc>
          <w:tcPr>
            <w:tcW w:w="958" w:type="dxa"/>
            <w:gridSpan w:val="5"/>
            <w:vAlign w:val="center"/>
          </w:tcPr>
          <w:p w:rsidR="00053965" w:rsidRDefault="00053965" w:rsidP="00645966">
            <w:pPr>
              <w:jc w:val="center"/>
            </w:pPr>
            <w:r>
              <w:t>Single</w:t>
            </w:r>
          </w:p>
        </w:tc>
        <w:tc>
          <w:tcPr>
            <w:tcW w:w="1197" w:type="dxa"/>
            <w:gridSpan w:val="5"/>
            <w:vAlign w:val="center"/>
          </w:tcPr>
          <w:p w:rsidR="00053965" w:rsidRPr="001B1D75" w:rsidRDefault="00053965" w:rsidP="00645966">
            <w:pPr>
              <w:jc w:val="center"/>
              <w:rPr>
                <w:sz w:val="20"/>
                <w:szCs w:val="20"/>
              </w:rPr>
            </w:pPr>
            <w:r w:rsidRPr="001B1D75">
              <w:rPr>
                <w:sz w:val="20"/>
                <w:szCs w:val="20"/>
              </w:rPr>
              <w:t>Multiple **</w:t>
            </w:r>
          </w:p>
        </w:tc>
        <w:tc>
          <w:tcPr>
            <w:tcW w:w="6286" w:type="dxa"/>
            <w:gridSpan w:val="13"/>
          </w:tcPr>
          <w:p w:rsidR="00053965" w:rsidRDefault="00053965" w:rsidP="009C1E10">
            <w:r>
              <w:t>** If Multiple Birth:      Twin A       or      Twin B</w:t>
            </w:r>
          </w:p>
        </w:tc>
      </w:tr>
      <w:tr w:rsidR="001A14F9" w:rsidTr="00CE7768">
        <w:trPr>
          <w:gridAfter w:val="1"/>
          <w:wAfter w:w="47" w:type="dxa"/>
          <w:trHeight w:val="148"/>
        </w:trPr>
        <w:tc>
          <w:tcPr>
            <w:tcW w:w="2723" w:type="dxa"/>
            <w:gridSpan w:val="3"/>
            <w:vAlign w:val="center"/>
          </w:tcPr>
          <w:p w:rsidR="00053965" w:rsidRPr="00645966" w:rsidRDefault="00053965" w:rsidP="001A14F9">
            <w:r w:rsidRPr="00645966">
              <w:t>Born Prematurely?</w:t>
            </w:r>
          </w:p>
        </w:tc>
        <w:tc>
          <w:tcPr>
            <w:tcW w:w="958" w:type="dxa"/>
            <w:gridSpan w:val="5"/>
            <w:vAlign w:val="center"/>
          </w:tcPr>
          <w:p w:rsidR="00053965" w:rsidRPr="00645966" w:rsidRDefault="00053965" w:rsidP="00645966">
            <w:pPr>
              <w:jc w:val="center"/>
            </w:pPr>
            <w:r>
              <w:t>Yes**</w:t>
            </w:r>
          </w:p>
        </w:tc>
        <w:tc>
          <w:tcPr>
            <w:tcW w:w="1197" w:type="dxa"/>
            <w:gridSpan w:val="5"/>
            <w:vAlign w:val="center"/>
          </w:tcPr>
          <w:p w:rsidR="00053965" w:rsidRPr="00645966" w:rsidRDefault="0005396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053965" w:rsidRDefault="00053965" w:rsidP="009C1E10"/>
        </w:tc>
      </w:tr>
      <w:tr w:rsidR="00934C1A" w:rsidTr="00CE7768">
        <w:trPr>
          <w:gridAfter w:val="1"/>
          <w:wAfter w:w="47" w:type="dxa"/>
          <w:trHeight w:val="515"/>
        </w:trPr>
        <w:tc>
          <w:tcPr>
            <w:tcW w:w="2723" w:type="dxa"/>
            <w:gridSpan w:val="3"/>
          </w:tcPr>
          <w:p w:rsidR="00934C1A" w:rsidRDefault="00747058" w:rsidP="006B4C4F">
            <w:pPr>
              <w:jc w:val="right"/>
            </w:pPr>
            <w:r>
              <w:t>***</w:t>
            </w:r>
            <w:r w:rsidR="00934C1A">
              <w:t xml:space="preserve">Did your child require any of the following: </w:t>
            </w:r>
          </w:p>
        </w:tc>
        <w:tc>
          <w:tcPr>
            <w:tcW w:w="958" w:type="dxa"/>
            <w:gridSpan w:val="5"/>
            <w:vAlign w:val="center"/>
          </w:tcPr>
          <w:p w:rsidR="00934C1A" w:rsidRDefault="00934C1A" w:rsidP="002D59D1">
            <w:pPr>
              <w:jc w:val="center"/>
            </w:pPr>
            <w:r>
              <w:t>NICU</w:t>
            </w:r>
          </w:p>
        </w:tc>
        <w:tc>
          <w:tcPr>
            <w:tcW w:w="1197" w:type="dxa"/>
            <w:gridSpan w:val="5"/>
            <w:vAlign w:val="center"/>
          </w:tcPr>
          <w:p w:rsidR="00934C1A" w:rsidRDefault="00934C1A" w:rsidP="002D59D1">
            <w:pPr>
              <w:jc w:val="center"/>
            </w:pPr>
            <w:r>
              <w:t>Incubator</w:t>
            </w:r>
          </w:p>
        </w:tc>
        <w:tc>
          <w:tcPr>
            <w:tcW w:w="1493" w:type="dxa"/>
            <w:gridSpan w:val="3"/>
            <w:vAlign w:val="center"/>
          </w:tcPr>
          <w:p w:rsidR="00934C1A" w:rsidRDefault="00934C1A" w:rsidP="00934C1A">
            <w:pPr>
              <w:jc w:val="center"/>
            </w:pPr>
            <w:r>
              <w:t>Special Care Nursery</w:t>
            </w:r>
          </w:p>
        </w:tc>
        <w:tc>
          <w:tcPr>
            <w:tcW w:w="1607" w:type="dxa"/>
            <w:gridSpan w:val="6"/>
            <w:vAlign w:val="center"/>
          </w:tcPr>
          <w:p w:rsidR="00934C1A" w:rsidRDefault="00934C1A" w:rsidP="00934C1A">
            <w:pPr>
              <w:jc w:val="center"/>
            </w:pPr>
            <w:r>
              <w:t>Oxygen</w:t>
            </w:r>
          </w:p>
        </w:tc>
        <w:tc>
          <w:tcPr>
            <w:tcW w:w="3186" w:type="dxa"/>
            <w:gridSpan w:val="4"/>
          </w:tcPr>
          <w:p w:rsidR="00934C1A" w:rsidRDefault="00934C1A" w:rsidP="002D59D1"/>
        </w:tc>
      </w:tr>
      <w:tr w:rsidR="001A14F9" w:rsidTr="00CE7768">
        <w:trPr>
          <w:gridAfter w:val="1"/>
          <w:wAfter w:w="47" w:type="dxa"/>
          <w:trHeight w:val="695"/>
        </w:trPr>
        <w:tc>
          <w:tcPr>
            <w:tcW w:w="2723" w:type="dxa"/>
            <w:gridSpan w:val="3"/>
          </w:tcPr>
          <w:p w:rsidR="00053965" w:rsidRPr="00645966" w:rsidRDefault="00053965" w:rsidP="001A14F9">
            <w:r>
              <w:t>Complications during pregnancy?</w:t>
            </w:r>
          </w:p>
        </w:tc>
        <w:tc>
          <w:tcPr>
            <w:tcW w:w="958" w:type="dxa"/>
            <w:gridSpan w:val="5"/>
            <w:vAlign w:val="center"/>
          </w:tcPr>
          <w:p w:rsidR="00053965" w:rsidRPr="00645966" w:rsidRDefault="00053965" w:rsidP="002D59D1">
            <w:pPr>
              <w:jc w:val="center"/>
            </w:pPr>
            <w:r>
              <w:t>Yes**</w:t>
            </w:r>
          </w:p>
        </w:tc>
        <w:tc>
          <w:tcPr>
            <w:tcW w:w="1197" w:type="dxa"/>
            <w:gridSpan w:val="5"/>
            <w:vAlign w:val="center"/>
          </w:tcPr>
          <w:p w:rsidR="00053965" w:rsidRPr="00645966" w:rsidRDefault="00053965" w:rsidP="002D59D1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053965" w:rsidRDefault="00053965" w:rsidP="002D59D1">
            <w:r>
              <w:t>** If Yes, Please List:</w:t>
            </w:r>
          </w:p>
          <w:p w:rsidR="00053965" w:rsidRDefault="00053965" w:rsidP="002D59D1"/>
        </w:tc>
      </w:tr>
      <w:tr w:rsidR="001A14F9" w:rsidTr="00CE7768">
        <w:trPr>
          <w:gridAfter w:val="1"/>
          <w:wAfter w:w="47" w:type="dxa"/>
          <w:trHeight w:val="148"/>
        </w:trPr>
        <w:tc>
          <w:tcPr>
            <w:tcW w:w="2723" w:type="dxa"/>
            <w:gridSpan w:val="3"/>
            <w:vAlign w:val="center"/>
          </w:tcPr>
          <w:p w:rsidR="00053965" w:rsidRPr="00645966" w:rsidRDefault="00053965" w:rsidP="001A14F9">
            <w:r>
              <w:t>Complications during Delivery?</w:t>
            </w:r>
          </w:p>
        </w:tc>
        <w:tc>
          <w:tcPr>
            <w:tcW w:w="958" w:type="dxa"/>
            <w:gridSpan w:val="5"/>
            <w:vAlign w:val="center"/>
          </w:tcPr>
          <w:p w:rsidR="00053965" w:rsidRPr="00645966" w:rsidRDefault="00053965" w:rsidP="00645966">
            <w:pPr>
              <w:jc w:val="center"/>
            </w:pPr>
            <w:r>
              <w:t>Yes**</w:t>
            </w:r>
          </w:p>
        </w:tc>
        <w:tc>
          <w:tcPr>
            <w:tcW w:w="1197" w:type="dxa"/>
            <w:gridSpan w:val="5"/>
            <w:vAlign w:val="center"/>
          </w:tcPr>
          <w:p w:rsidR="00053965" w:rsidRPr="00645966" w:rsidRDefault="0005396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053965" w:rsidRDefault="00053965" w:rsidP="009C1E10">
            <w:r>
              <w:t>** If Yes, Please List:</w:t>
            </w:r>
          </w:p>
          <w:p w:rsidR="00053965" w:rsidRDefault="00053965" w:rsidP="009C1E10"/>
        </w:tc>
      </w:tr>
      <w:tr w:rsidR="001A14F9" w:rsidTr="00CE7768">
        <w:trPr>
          <w:gridAfter w:val="1"/>
          <w:wAfter w:w="47" w:type="dxa"/>
          <w:trHeight w:val="335"/>
        </w:trPr>
        <w:tc>
          <w:tcPr>
            <w:tcW w:w="2723" w:type="dxa"/>
            <w:gridSpan w:val="3"/>
          </w:tcPr>
          <w:p w:rsidR="00435E66" w:rsidRDefault="00435E66" w:rsidP="001A14F9">
            <w:r>
              <w:t>Mother’s age at birth?</w:t>
            </w:r>
          </w:p>
        </w:tc>
        <w:tc>
          <w:tcPr>
            <w:tcW w:w="2155" w:type="dxa"/>
            <w:gridSpan w:val="10"/>
          </w:tcPr>
          <w:p w:rsidR="00435E66" w:rsidRDefault="00435E66" w:rsidP="00053965">
            <w:pPr>
              <w:jc w:val="center"/>
            </w:pPr>
          </w:p>
        </w:tc>
        <w:tc>
          <w:tcPr>
            <w:tcW w:w="2790" w:type="dxa"/>
            <w:gridSpan w:val="8"/>
            <w:vAlign w:val="center"/>
          </w:tcPr>
          <w:p w:rsidR="00435E66" w:rsidRDefault="00435E66" w:rsidP="00053965">
            <w:pPr>
              <w:jc w:val="center"/>
            </w:pPr>
            <w:r>
              <w:t>Child’s Utero Position</w:t>
            </w:r>
          </w:p>
        </w:tc>
        <w:tc>
          <w:tcPr>
            <w:tcW w:w="3496" w:type="dxa"/>
            <w:gridSpan w:val="5"/>
            <w:vAlign w:val="center"/>
          </w:tcPr>
          <w:p w:rsidR="00435E66" w:rsidRDefault="00435E66" w:rsidP="009C1E10"/>
        </w:tc>
      </w:tr>
      <w:tr w:rsidR="001A14F9" w:rsidTr="00CE7768">
        <w:trPr>
          <w:gridAfter w:val="1"/>
          <w:wAfter w:w="47" w:type="dxa"/>
          <w:trHeight w:val="416"/>
        </w:trPr>
        <w:tc>
          <w:tcPr>
            <w:tcW w:w="2723" w:type="dxa"/>
            <w:gridSpan w:val="3"/>
            <w:vAlign w:val="center"/>
          </w:tcPr>
          <w:p w:rsidR="00053965" w:rsidRDefault="00053965" w:rsidP="001A14F9">
            <w:r>
              <w:t>Delivery:</w:t>
            </w:r>
          </w:p>
        </w:tc>
        <w:tc>
          <w:tcPr>
            <w:tcW w:w="872" w:type="dxa"/>
            <w:gridSpan w:val="3"/>
            <w:vAlign w:val="center"/>
          </w:tcPr>
          <w:p w:rsidR="00053965" w:rsidRDefault="00053965" w:rsidP="00053965">
            <w:pPr>
              <w:jc w:val="center"/>
            </w:pPr>
            <w:r>
              <w:t>Vaginal</w:t>
            </w:r>
          </w:p>
        </w:tc>
        <w:tc>
          <w:tcPr>
            <w:tcW w:w="1283" w:type="dxa"/>
            <w:gridSpan w:val="7"/>
            <w:vAlign w:val="center"/>
          </w:tcPr>
          <w:p w:rsidR="00053965" w:rsidRDefault="00053965" w:rsidP="00053965">
            <w:pPr>
              <w:jc w:val="center"/>
            </w:pPr>
            <w:r>
              <w:t>C-Section</w:t>
            </w:r>
          </w:p>
        </w:tc>
        <w:tc>
          <w:tcPr>
            <w:tcW w:w="1350" w:type="dxa"/>
            <w:gridSpan w:val="2"/>
            <w:vAlign w:val="center"/>
          </w:tcPr>
          <w:p w:rsidR="00053965" w:rsidRDefault="00053965" w:rsidP="00053965">
            <w:pPr>
              <w:jc w:val="center"/>
            </w:pPr>
            <w:r>
              <w:t>Vacuum</w:t>
            </w:r>
          </w:p>
        </w:tc>
        <w:tc>
          <w:tcPr>
            <w:tcW w:w="1440" w:type="dxa"/>
            <w:gridSpan w:val="6"/>
            <w:vAlign w:val="center"/>
          </w:tcPr>
          <w:p w:rsidR="00053965" w:rsidRDefault="00053965" w:rsidP="00053965">
            <w:pPr>
              <w:jc w:val="center"/>
            </w:pPr>
            <w:r>
              <w:t>Nuchal Cord</w:t>
            </w:r>
          </w:p>
        </w:tc>
        <w:tc>
          <w:tcPr>
            <w:tcW w:w="3496" w:type="dxa"/>
            <w:gridSpan w:val="5"/>
          </w:tcPr>
          <w:p w:rsidR="00053965" w:rsidRDefault="00053965" w:rsidP="002D59D1">
            <w:r>
              <w:t>Other:</w:t>
            </w:r>
          </w:p>
        </w:tc>
      </w:tr>
      <w:tr w:rsidR="001A14F9" w:rsidTr="00CE7768">
        <w:trPr>
          <w:gridAfter w:val="1"/>
          <w:wAfter w:w="47" w:type="dxa"/>
          <w:trHeight w:val="452"/>
        </w:trPr>
        <w:tc>
          <w:tcPr>
            <w:tcW w:w="2723" w:type="dxa"/>
            <w:gridSpan w:val="3"/>
            <w:vAlign w:val="center"/>
          </w:tcPr>
          <w:p w:rsidR="002D59D1" w:rsidRDefault="002D59D1" w:rsidP="001A14F9">
            <w:r>
              <w:t>Infant Position at Birth:</w:t>
            </w:r>
          </w:p>
        </w:tc>
        <w:tc>
          <w:tcPr>
            <w:tcW w:w="872" w:type="dxa"/>
            <w:gridSpan w:val="3"/>
            <w:vAlign w:val="center"/>
          </w:tcPr>
          <w:p w:rsidR="002D59D1" w:rsidRDefault="002D59D1" w:rsidP="00053965">
            <w:pPr>
              <w:jc w:val="center"/>
            </w:pPr>
            <w:r>
              <w:t>Vertex</w:t>
            </w:r>
          </w:p>
        </w:tc>
        <w:tc>
          <w:tcPr>
            <w:tcW w:w="1283" w:type="dxa"/>
            <w:gridSpan w:val="7"/>
            <w:vAlign w:val="center"/>
          </w:tcPr>
          <w:p w:rsidR="002D59D1" w:rsidRDefault="002D59D1" w:rsidP="00053965">
            <w:pPr>
              <w:jc w:val="center"/>
            </w:pPr>
            <w:r>
              <w:t>Breech</w:t>
            </w:r>
          </w:p>
        </w:tc>
        <w:tc>
          <w:tcPr>
            <w:tcW w:w="1350" w:type="dxa"/>
            <w:gridSpan w:val="2"/>
            <w:vAlign w:val="center"/>
          </w:tcPr>
          <w:p w:rsidR="002D59D1" w:rsidRDefault="002D59D1" w:rsidP="00053965">
            <w:pPr>
              <w:jc w:val="center"/>
            </w:pPr>
            <w:r>
              <w:t>Transverse</w:t>
            </w:r>
          </w:p>
        </w:tc>
        <w:tc>
          <w:tcPr>
            <w:tcW w:w="1440" w:type="dxa"/>
            <w:gridSpan w:val="6"/>
            <w:vAlign w:val="center"/>
          </w:tcPr>
          <w:p w:rsidR="002D59D1" w:rsidRDefault="002D59D1" w:rsidP="00053965">
            <w:pPr>
              <w:jc w:val="center"/>
            </w:pPr>
            <w:r>
              <w:t>Unknown</w:t>
            </w:r>
          </w:p>
        </w:tc>
        <w:tc>
          <w:tcPr>
            <w:tcW w:w="3496" w:type="dxa"/>
            <w:gridSpan w:val="5"/>
          </w:tcPr>
          <w:p w:rsidR="002D59D1" w:rsidRDefault="002D59D1" w:rsidP="002D59D1">
            <w:r>
              <w:t>Other:</w:t>
            </w:r>
          </w:p>
        </w:tc>
      </w:tr>
      <w:tr w:rsidR="00852FEB" w:rsidTr="00CE7768">
        <w:trPr>
          <w:gridAfter w:val="1"/>
          <w:wAfter w:w="47" w:type="dxa"/>
          <w:trHeight w:val="148"/>
        </w:trPr>
        <w:tc>
          <w:tcPr>
            <w:tcW w:w="2723" w:type="dxa"/>
            <w:gridSpan w:val="3"/>
            <w:vAlign w:val="center"/>
          </w:tcPr>
          <w:p w:rsidR="00852FEB" w:rsidRDefault="00852FEB" w:rsidP="001A14F9">
            <w:r>
              <w:t>Duration of Labor</w:t>
            </w:r>
          </w:p>
        </w:tc>
        <w:tc>
          <w:tcPr>
            <w:tcW w:w="2155" w:type="dxa"/>
            <w:gridSpan w:val="10"/>
            <w:vAlign w:val="center"/>
          </w:tcPr>
          <w:p w:rsidR="00852FEB" w:rsidRDefault="00852FEB" w:rsidP="00645966">
            <w:pPr>
              <w:jc w:val="center"/>
            </w:pPr>
          </w:p>
        </w:tc>
        <w:tc>
          <w:tcPr>
            <w:tcW w:w="2790" w:type="dxa"/>
            <w:gridSpan w:val="8"/>
          </w:tcPr>
          <w:p w:rsidR="00852FEB" w:rsidRDefault="00852FEB" w:rsidP="009C1E10">
            <w:r>
              <w:t>How long did Mother push?</w:t>
            </w:r>
          </w:p>
        </w:tc>
        <w:tc>
          <w:tcPr>
            <w:tcW w:w="3496" w:type="dxa"/>
            <w:gridSpan w:val="5"/>
          </w:tcPr>
          <w:p w:rsidR="00852FEB" w:rsidRDefault="00852FEB" w:rsidP="009C1E10"/>
        </w:tc>
      </w:tr>
      <w:tr w:rsidR="001A14F9" w:rsidTr="00CE7768">
        <w:trPr>
          <w:gridAfter w:val="1"/>
          <w:wAfter w:w="47" w:type="dxa"/>
          <w:trHeight w:val="148"/>
        </w:trPr>
        <w:tc>
          <w:tcPr>
            <w:tcW w:w="2723" w:type="dxa"/>
            <w:gridSpan w:val="3"/>
            <w:vAlign w:val="center"/>
          </w:tcPr>
          <w:p w:rsidR="00151A85" w:rsidRDefault="00151A85" w:rsidP="001A14F9">
            <w:r>
              <w:t>Known Uterine Abnormalities for Mother?</w:t>
            </w:r>
          </w:p>
        </w:tc>
        <w:tc>
          <w:tcPr>
            <w:tcW w:w="872" w:type="dxa"/>
            <w:gridSpan w:val="3"/>
            <w:vAlign w:val="center"/>
          </w:tcPr>
          <w:p w:rsidR="00151A85" w:rsidRDefault="00151A85" w:rsidP="00645966">
            <w:pPr>
              <w:jc w:val="center"/>
            </w:pPr>
            <w:r>
              <w:t>Yes**</w:t>
            </w:r>
          </w:p>
        </w:tc>
        <w:tc>
          <w:tcPr>
            <w:tcW w:w="1283" w:type="dxa"/>
            <w:gridSpan w:val="7"/>
            <w:vAlign w:val="center"/>
          </w:tcPr>
          <w:p w:rsidR="00151A85" w:rsidRDefault="00151A8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151A85" w:rsidRDefault="006B5764" w:rsidP="009C1E10">
            <w:r>
              <w:t>** If Yes, Please d</w:t>
            </w:r>
            <w:r w:rsidR="00151A85">
              <w:t>escribe:</w:t>
            </w:r>
          </w:p>
          <w:p w:rsidR="00435E66" w:rsidRDefault="00435E66" w:rsidP="009C1E10"/>
        </w:tc>
      </w:tr>
      <w:tr w:rsidR="001A14F9" w:rsidTr="00CE7768">
        <w:trPr>
          <w:gridAfter w:val="1"/>
          <w:wAfter w:w="47" w:type="dxa"/>
          <w:trHeight w:val="524"/>
        </w:trPr>
        <w:tc>
          <w:tcPr>
            <w:tcW w:w="2723" w:type="dxa"/>
            <w:gridSpan w:val="3"/>
            <w:vAlign w:val="center"/>
          </w:tcPr>
          <w:p w:rsidR="00151A85" w:rsidRDefault="00151A85" w:rsidP="001A14F9">
            <w:r>
              <w:t>Fertility Treatments?</w:t>
            </w:r>
          </w:p>
        </w:tc>
        <w:tc>
          <w:tcPr>
            <w:tcW w:w="872" w:type="dxa"/>
            <w:gridSpan w:val="3"/>
            <w:vAlign w:val="center"/>
          </w:tcPr>
          <w:p w:rsidR="00151A85" w:rsidRDefault="00151A85" w:rsidP="00645966">
            <w:pPr>
              <w:jc w:val="center"/>
            </w:pPr>
            <w:r>
              <w:t>Yes**</w:t>
            </w:r>
          </w:p>
        </w:tc>
        <w:tc>
          <w:tcPr>
            <w:tcW w:w="1283" w:type="dxa"/>
            <w:gridSpan w:val="7"/>
            <w:vAlign w:val="center"/>
          </w:tcPr>
          <w:p w:rsidR="00151A85" w:rsidRDefault="00151A8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151A85" w:rsidRDefault="00151A85" w:rsidP="009C1E10">
            <w:r>
              <w:t>** If Y</w:t>
            </w:r>
            <w:r w:rsidR="001A14F9">
              <w:t>es, list fertility medications:</w:t>
            </w:r>
          </w:p>
          <w:p w:rsidR="00151A85" w:rsidRDefault="00151A85" w:rsidP="009C1E10"/>
        </w:tc>
      </w:tr>
      <w:tr w:rsidR="001A14F9" w:rsidTr="00CE7768">
        <w:trPr>
          <w:gridAfter w:val="1"/>
          <w:wAfter w:w="47" w:type="dxa"/>
          <w:trHeight w:val="510"/>
        </w:trPr>
        <w:tc>
          <w:tcPr>
            <w:tcW w:w="2723" w:type="dxa"/>
            <w:gridSpan w:val="3"/>
            <w:vAlign w:val="center"/>
          </w:tcPr>
          <w:p w:rsidR="009D5DA5" w:rsidRDefault="009D5DA5" w:rsidP="001A14F9">
            <w:r>
              <w:t>Other Medications taken during pregnancy</w:t>
            </w:r>
          </w:p>
        </w:tc>
        <w:tc>
          <w:tcPr>
            <w:tcW w:w="872" w:type="dxa"/>
            <w:gridSpan w:val="3"/>
            <w:vAlign w:val="center"/>
          </w:tcPr>
          <w:p w:rsidR="009D5DA5" w:rsidRDefault="009D5DA5" w:rsidP="00645966">
            <w:pPr>
              <w:jc w:val="center"/>
            </w:pPr>
            <w:r>
              <w:t>Yes**</w:t>
            </w:r>
          </w:p>
        </w:tc>
        <w:tc>
          <w:tcPr>
            <w:tcW w:w="1283" w:type="dxa"/>
            <w:gridSpan w:val="7"/>
            <w:vAlign w:val="center"/>
          </w:tcPr>
          <w:p w:rsidR="009D5DA5" w:rsidRDefault="009D5DA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9D5DA5" w:rsidRDefault="009D5DA5" w:rsidP="009C1E10">
            <w:r>
              <w:t>** If Yes, Pleas</w:t>
            </w:r>
            <w:r w:rsidR="006B5764">
              <w:t xml:space="preserve">e </w:t>
            </w:r>
            <w:r>
              <w:t xml:space="preserve"> list:</w:t>
            </w:r>
          </w:p>
        </w:tc>
      </w:tr>
      <w:tr w:rsidR="001A14F9" w:rsidTr="00CE7768">
        <w:trPr>
          <w:gridAfter w:val="1"/>
          <w:wAfter w:w="47" w:type="dxa"/>
          <w:trHeight w:val="538"/>
        </w:trPr>
        <w:tc>
          <w:tcPr>
            <w:tcW w:w="2723" w:type="dxa"/>
            <w:gridSpan w:val="3"/>
            <w:vAlign w:val="center"/>
          </w:tcPr>
          <w:p w:rsidR="009D5DA5" w:rsidRDefault="009D5DA5" w:rsidP="001A14F9">
            <w:r>
              <w:t>Medications taken during delivery</w:t>
            </w:r>
          </w:p>
        </w:tc>
        <w:tc>
          <w:tcPr>
            <w:tcW w:w="872" w:type="dxa"/>
            <w:gridSpan w:val="3"/>
            <w:vAlign w:val="center"/>
          </w:tcPr>
          <w:p w:rsidR="009D5DA5" w:rsidRDefault="009D5DA5" w:rsidP="00645966">
            <w:pPr>
              <w:jc w:val="center"/>
            </w:pPr>
            <w:r>
              <w:t>Yes**</w:t>
            </w:r>
          </w:p>
        </w:tc>
        <w:tc>
          <w:tcPr>
            <w:tcW w:w="1283" w:type="dxa"/>
            <w:gridSpan w:val="7"/>
            <w:vAlign w:val="center"/>
          </w:tcPr>
          <w:p w:rsidR="009D5DA5" w:rsidRDefault="009D5DA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9D5DA5" w:rsidRDefault="009D5DA5" w:rsidP="009C1E10">
            <w:r>
              <w:t>** If Yes, Please list:</w:t>
            </w:r>
          </w:p>
        </w:tc>
      </w:tr>
      <w:tr w:rsidR="001A14F9" w:rsidTr="00CE7768">
        <w:trPr>
          <w:gridAfter w:val="1"/>
          <w:wAfter w:w="47" w:type="dxa"/>
          <w:trHeight w:val="631"/>
        </w:trPr>
        <w:tc>
          <w:tcPr>
            <w:tcW w:w="2723" w:type="dxa"/>
            <w:gridSpan w:val="3"/>
            <w:vAlign w:val="center"/>
          </w:tcPr>
          <w:p w:rsidR="009D5DA5" w:rsidRDefault="009D5DA5" w:rsidP="001A14F9">
            <w:r>
              <w:t>Did child seem stuck in one position for the last part of pregnancy?</w:t>
            </w:r>
          </w:p>
        </w:tc>
        <w:tc>
          <w:tcPr>
            <w:tcW w:w="872" w:type="dxa"/>
            <w:gridSpan w:val="3"/>
            <w:vAlign w:val="center"/>
          </w:tcPr>
          <w:p w:rsidR="009D5DA5" w:rsidRDefault="009D5DA5" w:rsidP="00645966">
            <w:pPr>
              <w:jc w:val="center"/>
            </w:pPr>
            <w:r>
              <w:t>Yes**</w:t>
            </w:r>
          </w:p>
        </w:tc>
        <w:tc>
          <w:tcPr>
            <w:tcW w:w="1283" w:type="dxa"/>
            <w:gridSpan w:val="7"/>
            <w:vAlign w:val="center"/>
          </w:tcPr>
          <w:p w:rsidR="009D5DA5" w:rsidRDefault="009D5DA5" w:rsidP="00645966">
            <w:pPr>
              <w:jc w:val="center"/>
            </w:pPr>
            <w:r>
              <w:t>No</w:t>
            </w:r>
          </w:p>
        </w:tc>
        <w:tc>
          <w:tcPr>
            <w:tcW w:w="6286" w:type="dxa"/>
            <w:gridSpan w:val="13"/>
          </w:tcPr>
          <w:p w:rsidR="009D5DA5" w:rsidRDefault="009D5DA5" w:rsidP="009C1E10">
            <w:r>
              <w:t>**If Yes, Please describe:</w:t>
            </w:r>
          </w:p>
        </w:tc>
      </w:tr>
      <w:tr w:rsidR="00151A85" w:rsidTr="00CE7768">
        <w:trPr>
          <w:gridAfter w:val="1"/>
          <w:wAfter w:w="47" w:type="dxa"/>
          <w:trHeight w:val="389"/>
        </w:trPr>
        <w:tc>
          <w:tcPr>
            <w:tcW w:w="2723" w:type="dxa"/>
            <w:gridSpan w:val="3"/>
            <w:vAlign w:val="center"/>
          </w:tcPr>
          <w:p w:rsidR="00151A85" w:rsidRDefault="00151A85" w:rsidP="001A14F9">
            <w:r>
              <w:t>OB/</w:t>
            </w:r>
            <w:proofErr w:type="spellStart"/>
            <w:r>
              <w:t>Gyn</w:t>
            </w:r>
            <w:proofErr w:type="spellEnd"/>
            <w:r>
              <w:t xml:space="preserve"> and or Mid-Wife</w:t>
            </w:r>
          </w:p>
        </w:tc>
        <w:tc>
          <w:tcPr>
            <w:tcW w:w="8441" w:type="dxa"/>
            <w:gridSpan w:val="23"/>
            <w:vAlign w:val="center"/>
          </w:tcPr>
          <w:p w:rsidR="00151A85" w:rsidRDefault="00151A85" w:rsidP="009C1E10"/>
        </w:tc>
      </w:tr>
      <w:tr w:rsidR="00151A85" w:rsidTr="00CE7768">
        <w:trPr>
          <w:gridAfter w:val="1"/>
          <w:wAfter w:w="47" w:type="dxa"/>
          <w:trHeight w:val="587"/>
        </w:trPr>
        <w:tc>
          <w:tcPr>
            <w:tcW w:w="2723" w:type="dxa"/>
            <w:gridSpan w:val="3"/>
            <w:vAlign w:val="center"/>
          </w:tcPr>
          <w:p w:rsidR="00151A85" w:rsidRDefault="00151A85" w:rsidP="001A14F9">
            <w:r>
              <w:t>Hospital/Birth Center where child was born?</w:t>
            </w:r>
          </w:p>
        </w:tc>
        <w:tc>
          <w:tcPr>
            <w:tcW w:w="8441" w:type="dxa"/>
            <w:gridSpan w:val="23"/>
            <w:vAlign w:val="center"/>
          </w:tcPr>
          <w:p w:rsidR="00151A85" w:rsidRDefault="00151A85" w:rsidP="009C1E10"/>
        </w:tc>
      </w:tr>
      <w:tr w:rsidR="006F5548" w:rsidTr="00CE7768">
        <w:trPr>
          <w:gridAfter w:val="1"/>
          <w:wAfter w:w="47" w:type="dxa"/>
          <w:trHeight w:val="587"/>
        </w:trPr>
        <w:tc>
          <w:tcPr>
            <w:tcW w:w="2723" w:type="dxa"/>
            <w:gridSpan w:val="3"/>
            <w:vAlign w:val="center"/>
          </w:tcPr>
          <w:p w:rsidR="006F5548" w:rsidRDefault="00A5797C" w:rsidP="001A14F9">
            <w:r>
              <w:t>Results of Newb</w:t>
            </w:r>
            <w:r w:rsidR="006F5548">
              <w:t>orn Hearing Screening</w:t>
            </w:r>
          </w:p>
        </w:tc>
        <w:tc>
          <w:tcPr>
            <w:tcW w:w="895" w:type="dxa"/>
            <w:gridSpan w:val="4"/>
            <w:vAlign w:val="center"/>
          </w:tcPr>
          <w:p w:rsidR="006F5548" w:rsidRDefault="006F5548" w:rsidP="009C1E10">
            <w:r>
              <w:t>Pass</w:t>
            </w:r>
          </w:p>
        </w:tc>
        <w:tc>
          <w:tcPr>
            <w:tcW w:w="1170" w:type="dxa"/>
            <w:gridSpan w:val="5"/>
            <w:vAlign w:val="center"/>
          </w:tcPr>
          <w:p w:rsidR="006F5548" w:rsidRDefault="006F5548" w:rsidP="009C1E10">
            <w:r>
              <w:t>Fail**</w:t>
            </w:r>
          </w:p>
        </w:tc>
        <w:tc>
          <w:tcPr>
            <w:tcW w:w="6376" w:type="dxa"/>
            <w:gridSpan w:val="14"/>
          </w:tcPr>
          <w:p w:rsidR="006F5548" w:rsidRDefault="006F5548" w:rsidP="00A8395A">
            <w:r>
              <w:t>** If fail, what were results?</w:t>
            </w:r>
          </w:p>
        </w:tc>
      </w:tr>
      <w:tr w:rsidR="00A8395A" w:rsidTr="00CE7768">
        <w:trPr>
          <w:gridAfter w:val="1"/>
          <w:wAfter w:w="47" w:type="dxa"/>
          <w:trHeight w:val="587"/>
        </w:trPr>
        <w:tc>
          <w:tcPr>
            <w:tcW w:w="2723" w:type="dxa"/>
            <w:gridSpan w:val="3"/>
            <w:vAlign w:val="center"/>
          </w:tcPr>
          <w:p w:rsidR="00A8395A" w:rsidRDefault="00A8395A" w:rsidP="001A14F9">
            <w:r>
              <w:t>Did the child receive therapy services prior to discharge from hospital?</w:t>
            </w:r>
          </w:p>
        </w:tc>
        <w:tc>
          <w:tcPr>
            <w:tcW w:w="895" w:type="dxa"/>
            <w:gridSpan w:val="4"/>
            <w:vAlign w:val="center"/>
          </w:tcPr>
          <w:p w:rsidR="00A8395A" w:rsidRDefault="00A8395A" w:rsidP="009C1E10">
            <w:r>
              <w:t>Yes**</w:t>
            </w:r>
          </w:p>
        </w:tc>
        <w:tc>
          <w:tcPr>
            <w:tcW w:w="1170" w:type="dxa"/>
            <w:gridSpan w:val="5"/>
            <w:vAlign w:val="center"/>
          </w:tcPr>
          <w:p w:rsidR="00A8395A" w:rsidRDefault="00A8395A" w:rsidP="0005418E">
            <w:pPr>
              <w:jc w:val="center"/>
            </w:pPr>
            <w:r>
              <w:t>No</w:t>
            </w:r>
          </w:p>
        </w:tc>
        <w:tc>
          <w:tcPr>
            <w:tcW w:w="6376" w:type="dxa"/>
            <w:gridSpan w:val="14"/>
          </w:tcPr>
          <w:p w:rsidR="00A8395A" w:rsidRDefault="005D2B4B" w:rsidP="00A8395A">
            <w:r>
              <w:t>**</w:t>
            </w:r>
            <w:r w:rsidR="00A8395A">
              <w:t>If Yes, Please describe:</w:t>
            </w:r>
          </w:p>
        </w:tc>
      </w:tr>
      <w:tr w:rsidR="00CD2704" w:rsidRPr="00345915" w:rsidTr="00CE7768">
        <w:trPr>
          <w:gridAfter w:val="1"/>
          <w:wAfter w:w="47" w:type="dxa"/>
          <w:trHeight w:val="281"/>
        </w:trPr>
        <w:tc>
          <w:tcPr>
            <w:tcW w:w="11164" w:type="dxa"/>
            <w:gridSpan w:val="26"/>
            <w:shd w:val="clear" w:color="auto" w:fill="D9D9D9" w:themeFill="background1" w:themeFillShade="D9"/>
          </w:tcPr>
          <w:p w:rsidR="00CD2704" w:rsidRPr="00CD2704" w:rsidRDefault="009E72DF" w:rsidP="00A839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Infant/Child Positioning</w:t>
            </w:r>
          </w:p>
        </w:tc>
      </w:tr>
      <w:tr w:rsidR="00442EBB" w:rsidRPr="00345915" w:rsidTr="00CE7768">
        <w:trPr>
          <w:gridAfter w:val="1"/>
          <w:wAfter w:w="47" w:type="dxa"/>
        </w:trPr>
        <w:tc>
          <w:tcPr>
            <w:tcW w:w="3528" w:type="dxa"/>
            <w:gridSpan w:val="5"/>
          </w:tcPr>
          <w:p w:rsidR="00442EBB" w:rsidRPr="00345915" w:rsidRDefault="00442EBB" w:rsidP="00442EBB">
            <w:r>
              <w:t>Does the infant have a head tilt?</w:t>
            </w:r>
          </w:p>
        </w:tc>
        <w:tc>
          <w:tcPr>
            <w:tcW w:w="810" w:type="dxa"/>
            <w:gridSpan w:val="6"/>
            <w:vAlign w:val="center"/>
          </w:tcPr>
          <w:p w:rsidR="00442EBB" w:rsidRPr="00345915" w:rsidRDefault="00442EBB" w:rsidP="00345915">
            <w:pPr>
              <w:jc w:val="center"/>
            </w:pPr>
            <w:r>
              <w:t>Yes</w:t>
            </w:r>
          </w:p>
        </w:tc>
        <w:tc>
          <w:tcPr>
            <w:tcW w:w="720" w:type="dxa"/>
            <w:gridSpan w:val="3"/>
            <w:vAlign w:val="center"/>
          </w:tcPr>
          <w:p w:rsidR="00442EBB" w:rsidRPr="00345915" w:rsidRDefault="00442EBB" w:rsidP="00345915">
            <w:pPr>
              <w:jc w:val="center"/>
            </w:pPr>
            <w:r>
              <w:t>No</w:t>
            </w:r>
          </w:p>
        </w:tc>
        <w:tc>
          <w:tcPr>
            <w:tcW w:w="6106" w:type="dxa"/>
            <w:gridSpan w:val="12"/>
            <w:vAlign w:val="center"/>
          </w:tcPr>
          <w:p w:rsidR="00442EBB" w:rsidRDefault="00442EBB" w:rsidP="00A80108">
            <w:r>
              <w:t>**If Yes,              Right    or    Left</w:t>
            </w:r>
          </w:p>
          <w:p w:rsidR="00442EBB" w:rsidRPr="00345915" w:rsidRDefault="00442EBB" w:rsidP="0013015A"/>
        </w:tc>
      </w:tr>
      <w:tr w:rsidR="00442EBB" w:rsidRPr="00345915" w:rsidTr="00CE7768">
        <w:trPr>
          <w:gridAfter w:val="1"/>
          <w:wAfter w:w="47" w:type="dxa"/>
        </w:trPr>
        <w:tc>
          <w:tcPr>
            <w:tcW w:w="3528" w:type="dxa"/>
            <w:gridSpan w:val="5"/>
          </w:tcPr>
          <w:p w:rsidR="00442EBB" w:rsidRPr="00345915" w:rsidRDefault="00442EBB" w:rsidP="00442EBB">
            <w:r>
              <w:t>Rotation preference?</w:t>
            </w:r>
          </w:p>
        </w:tc>
        <w:tc>
          <w:tcPr>
            <w:tcW w:w="810" w:type="dxa"/>
            <w:gridSpan w:val="6"/>
            <w:vAlign w:val="center"/>
          </w:tcPr>
          <w:p w:rsidR="00442EBB" w:rsidRPr="00345915" w:rsidRDefault="00442EBB" w:rsidP="00345915">
            <w:pPr>
              <w:jc w:val="center"/>
            </w:pPr>
            <w:r>
              <w:t>Yes</w:t>
            </w:r>
          </w:p>
        </w:tc>
        <w:tc>
          <w:tcPr>
            <w:tcW w:w="720" w:type="dxa"/>
            <w:gridSpan w:val="3"/>
            <w:vAlign w:val="center"/>
          </w:tcPr>
          <w:p w:rsidR="00442EBB" w:rsidRPr="00345915" w:rsidRDefault="00442EBB" w:rsidP="00345915">
            <w:pPr>
              <w:jc w:val="center"/>
            </w:pPr>
            <w:r>
              <w:t>No</w:t>
            </w:r>
          </w:p>
        </w:tc>
        <w:tc>
          <w:tcPr>
            <w:tcW w:w="6106" w:type="dxa"/>
            <w:gridSpan w:val="12"/>
            <w:vAlign w:val="center"/>
          </w:tcPr>
          <w:p w:rsidR="00442EBB" w:rsidRDefault="00442EBB" w:rsidP="00A80108">
            <w:r>
              <w:t>**If Yes,              Right    or    Left</w:t>
            </w:r>
          </w:p>
          <w:p w:rsidR="00442EBB" w:rsidRPr="00345915" w:rsidRDefault="00442EBB" w:rsidP="0013015A"/>
        </w:tc>
      </w:tr>
      <w:tr w:rsidR="00A80108" w:rsidRPr="00345915" w:rsidTr="00CE7768">
        <w:trPr>
          <w:gridAfter w:val="1"/>
          <w:wAfter w:w="47" w:type="dxa"/>
        </w:trPr>
        <w:tc>
          <w:tcPr>
            <w:tcW w:w="3528" w:type="dxa"/>
            <w:gridSpan w:val="5"/>
          </w:tcPr>
          <w:p w:rsidR="00A80108" w:rsidRDefault="00A80108" w:rsidP="00442EBB">
            <w:r>
              <w:t>Has the child ever been treated for Torticollis?</w:t>
            </w:r>
          </w:p>
        </w:tc>
        <w:tc>
          <w:tcPr>
            <w:tcW w:w="810" w:type="dxa"/>
            <w:gridSpan w:val="6"/>
            <w:vAlign w:val="center"/>
          </w:tcPr>
          <w:p w:rsidR="00A80108" w:rsidRDefault="00A80108" w:rsidP="00345915">
            <w:pPr>
              <w:jc w:val="center"/>
            </w:pPr>
            <w:r>
              <w:t>Yes **</w:t>
            </w:r>
          </w:p>
        </w:tc>
        <w:tc>
          <w:tcPr>
            <w:tcW w:w="720" w:type="dxa"/>
            <w:gridSpan w:val="3"/>
            <w:vAlign w:val="center"/>
          </w:tcPr>
          <w:p w:rsidR="00A80108" w:rsidRDefault="00A80108" w:rsidP="00345915">
            <w:pPr>
              <w:jc w:val="center"/>
            </w:pPr>
            <w:r>
              <w:t>No</w:t>
            </w:r>
          </w:p>
        </w:tc>
        <w:tc>
          <w:tcPr>
            <w:tcW w:w="6106" w:type="dxa"/>
            <w:gridSpan w:val="12"/>
          </w:tcPr>
          <w:p w:rsidR="00A80108" w:rsidRDefault="00A80108" w:rsidP="0013015A">
            <w:r>
              <w:t>**If Yes, when was treatment?</w:t>
            </w:r>
          </w:p>
          <w:p w:rsidR="00A80108" w:rsidRPr="00345915" w:rsidRDefault="00A80108" w:rsidP="0013015A"/>
        </w:tc>
      </w:tr>
      <w:tr w:rsidR="00A80108" w:rsidRPr="00345915" w:rsidTr="00CE7768">
        <w:trPr>
          <w:gridAfter w:val="1"/>
          <w:wAfter w:w="47" w:type="dxa"/>
        </w:trPr>
        <w:tc>
          <w:tcPr>
            <w:tcW w:w="3528" w:type="dxa"/>
            <w:gridSpan w:val="5"/>
          </w:tcPr>
          <w:p w:rsidR="00A80108" w:rsidRDefault="00A80108" w:rsidP="00442EBB">
            <w:r>
              <w:t>Any other children with tight neck muscles and or misshapen head?</w:t>
            </w:r>
          </w:p>
        </w:tc>
        <w:tc>
          <w:tcPr>
            <w:tcW w:w="810" w:type="dxa"/>
            <w:gridSpan w:val="6"/>
            <w:vAlign w:val="center"/>
          </w:tcPr>
          <w:p w:rsidR="00A80108" w:rsidRDefault="00A80108" w:rsidP="00345915">
            <w:pPr>
              <w:jc w:val="center"/>
            </w:pPr>
            <w:r>
              <w:t>Yes **</w:t>
            </w:r>
          </w:p>
        </w:tc>
        <w:tc>
          <w:tcPr>
            <w:tcW w:w="720" w:type="dxa"/>
            <w:gridSpan w:val="3"/>
            <w:vAlign w:val="center"/>
          </w:tcPr>
          <w:p w:rsidR="00A80108" w:rsidRDefault="00A80108" w:rsidP="00345915">
            <w:pPr>
              <w:jc w:val="center"/>
            </w:pPr>
            <w:r>
              <w:t>No</w:t>
            </w:r>
          </w:p>
        </w:tc>
        <w:tc>
          <w:tcPr>
            <w:tcW w:w="6106" w:type="dxa"/>
            <w:gridSpan w:val="12"/>
          </w:tcPr>
          <w:p w:rsidR="00A80108" w:rsidRPr="00345915" w:rsidRDefault="00A80108" w:rsidP="0013015A">
            <w:r>
              <w:t>** If Yes, Please explain:</w:t>
            </w:r>
          </w:p>
        </w:tc>
      </w:tr>
      <w:tr w:rsidR="00A80108" w:rsidRPr="00345915" w:rsidTr="00CE7768">
        <w:trPr>
          <w:gridAfter w:val="1"/>
          <w:wAfter w:w="47" w:type="dxa"/>
        </w:trPr>
        <w:tc>
          <w:tcPr>
            <w:tcW w:w="3528" w:type="dxa"/>
            <w:gridSpan w:val="5"/>
          </w:tcPr>
          <w:p w:rsidR="00A80108" w:rsidRDefault="00A80108" w:rsidP="00442EBB">
            <w:r>
              <w:t>Did child have a normal head shape at birth?</w:t>
            </w:r>
          </w:p>
        </w:tc>
        <w:tc>
          <w:tcPr>
            <w:tcW w:w="810" w:type="dxa"/>
            <w:gridSpan w:val="6"/>
            <w:vAlign w:val="center"/>
          </w:tcPr>
          <w:p w:rsidR="00A80108" w:rsidRDefault="00A80108" w:rsidP="00345915">
            <w:pPr>
              <w:jc w:val="center"/>
            </w:pPr>
            <w:r>
              <w:t>Yes</w:t>
            </w:r>
          </w:p>
        </w:tc>
        <w:tc>
          <w:tcPr>
            <w:tcW w:w="720" w:type="dxa"/>
            <w:gridSpan w:val="3"/>
            <w:vAlign w:val="center"/>
          </w:tcPr>
          <w:p w:rsidR="00A80108" w:rsidRDefault="00A80108" w:rsidP="00345915">
            <w:pPr>
              <w:jc w:val="center"/>
            </w:pPr>
            <w:r>
              <w:t>No**</w:t>
            </w:r>
          </w:p>
        </w:tc>
        <w:tc>
          <w:tcPr>
            <w:tcW w:w="6106" w:type="dxa"/>
            <w:gridSpan w:val="12"/>
          </w:tcPr>
          <w:p w:rsidR="00A80108" w:rsidRDefault="00A80108" w:rsidP="0013015A">
            <w:r>
              <w:t>**If No, Please explain:</w:t>
            </w:r>
          </w:p>
          <w:p w:rsidR="00A80108" w:rsidRPr="00345915" w:rsidRDefault="00A80108" w:rsidP="0013015A"/>
        </w:tc>
      </w:tr>
      <w:tr w:rsidR="00946F84" w:rsidRPr="00345915" w:rsidTr="00CE7768">
        <w:trPr>
          <w:gridAfter w:val="1"/>
          <w:wAfter w:w="47" w:type="dxa"/>
          <w:trHeight w:val="308"/>
        </w:trPr>
        <w:tc>
          <w:tcPr>
            <w:tcW w:w="3528" w:type="dxa"/>
            <w:gridSpan w:val="5"/>
            <w:vMerge w:val="restart"/>
          </w:tcPr>
          <w:p w:rsidR="00946F84" w:rsidRDefault="00946F84" w:rsidP="00442EBB">
            <w:r>
              <w:t>Who noticed misshapen head?</w:t>
            </w:r>
          </w:p>
        </w:tc>
        <w:tc>
          <w:tcPr>
            <w:tcW w:w="1530" w:type="dxa"/>
            <w:gridSpan w:val="9"/>
            <w:vMerge w:val="restart"/>
            <w:vAlign w:val="center"/>
          </w:tcPr>
          <w:p w:rsidR="00946F84" w:rsidRDefault="00946F84" w:rsidP="00A80108"/>
        </w:tc>
        <w:tc>
          <w:tcPr>
            <w:tcW w:w="4860" w:type="dxa"/>
            <w:gridSpan w:val="11"/>
            <w:vAlign w:val="center"/>
          </w:tcPr>
          <w:p w:rsidR="00946F84" w:rsidRDefault="00946F84" w:rsidP="00442EBB">
            <w:r>
              <w:t>What age was misshapen head noticed?</w:t>
            </w:r>
          </w:p>
        </w:tc>
        <w:tc>
          <w:tcPr>
            <w:tcW w:w="1246" w:type="dxa"/>
          </w:tcPr>
          <w:p w:rsidR="00946F84" w:rsidRPr="00345915" w:rsidRDefault="00946F84" w:rsidP="0013015A"/>
        </w:tc>
      </w:tr>
      <w:tr w:rsidR="00946F84" w:rsidRPr="00345915" w:rsidTr="00CE7768">
        <w:trPr>
          <w:gridAfter w:val="1"/>
          <w:wAfter w:w="47" w:type="dxa"/>
          <w:trHeight w:val="344"/>
        </w:trPr>
        <w:tc>
          <w:tcPr>
            <w:tcW w:w="3528" w:type="dxa"/>
            <w:gridSpan w:val="5"/>
            <w:vMerge/>
          </w:tcPr>
          <w:p w:rsidR="00946F84" w:rsidRDefault="00946F84" w:rsidP="00442EBB"/>
        </w:tc>
        <w:tc>
          <w:tcPr>
            <w:tcW w:w="1530" w:type="dxa"/>
            <w:gridSpan w:val="9"/>
            <w:vMerge/>
            <w:vAlign w:val="center"/>
          </w:tcPr>
          <w:p w:rsidR="00946F84" w:rsidRDefault="00946F84" w:rsidP="00A80108"/>
        </w:tc>
        <w:tc>
          <w:tcPr>
            <w:tcW w:w="4860" w:type="dxa"/>
            <w:gridSpan w:val="11"/>
            <w:vAlign w:val="center"/>
          </w:tcPr>
          <w:p w:rsidR="00946F84" w:rsidRDefault="00946F84" w:rsidP="00442EBB">
            <w:r>
              <w:t>When did doctor diagnosis misshapen head?</w:t>
            </w:r>
          </w:p>
        </w:tc>
        <w:tc>
          <w:tcPr>
            <w:tcW w:w="1246" w:type="dxa"/>
          </w:tcPr>
          <w:p w:rsidR="00946F84" w:rsidRPr="00345915" w:rsidRDefault="00946F84" w:rsidP="0013015A"/>
        </w:tc>
      </w:tr>
      <w:tr w:rsidR="001A3F21" w:rsidRPr="00345915" w:rsidTr="00CE7768">
        <w:trPr>
          <w:gridAfter w:val="1"/>
          <w:wAfter w:w="47" w:type="dxa"/>
          <w:trHeight w:val="353"/>
        </w:trPr>
        <w:tc>
          <w:tcPr>
            <w:tcW w:w="3528" w:type="dxa"/>
            <w:gridSpan w:val="5"/>
          </w:tcPr>
          <w:p w:rsidR="001A3F21" w:rsidRDefault="001A3F21" w:rsidP="00442EBB">
            <w:r>
              <w:t>Any facial asymmetry?</w:t>
            </w:r>
          </w:p>
        </w:tc>
        <w:tc>
          <w:tcPr>
            <w:tcW w:w="810" w:type="dxa"/>
            <w:gridSpan w:val="6"/>
            <w:vAlign w:val="center"/>
          </w:tcPr>
          <w:p w:rsidR="001A3F21" w:rsidRDefault="001A3F21" w:rsidP="00345915">
            <w:pPr>
              <w:jc w:val="center"/>
            </w:pPr>
            <w:r>
              <w:t>Yes**</w:t>
            </w:r>
          </w:p>
        </w:tc>
        <w:tc>
          <w:tcPr>
            <w:tcW w:w="720" w:type="dxa"/>
            <w:gridSpan w:val="3"/>
            <w:vAlign w:val="center"/>
          </w:tcPr>
          <w:p w:rsidR="001A3F21" w:rsidRDefault="001A3F21" w:rsidP="00345915">
            <w:pPr>
              <w:jc w:val="center"/>
            </w:pPr>
            <w:r>
              <w:t>No</w:t>
            </w:r>
          </w:p>
        </w:tc>
        <w:tc>
          <w:tcPr>
            <w:tcW w:w="6106" w:type="dxa"/>
            <w:gridSpan w:val="12"/>
          </w:tcPr>
          <w:p w:rsidR="001A3F21" w:rsidRPr="00345915" w:rsidRDefault="001A3F21" w:rsidP="00442EBB"/>
        </w:tc>
      </w:tr>
      <w:tr w:rsidR="001A3F21" w:rsidTr="00CE7768">
        <w:trPr>
          <w:gridAfter w:val="1"/>
          <w:wAfter w:w="47" w:type="dxa"/>
          <w:trHeight w:val="371"/>
        </w:trPr>
        <w:tc>
          <w:tcPr>
            <w:tcW w:w="3528" w:type="dxa"/>
            <w:gridSpan w:val="5"/>
            <w:vAlign w:val="center"/>
          </w:tcPr>
          <w:p w:rsidR="001A3F21" w:rsidRDefault="001A3F21" w:rsidP="009D29B3">
            <w:pPr>
              <w:jc w:val="center"/>
            </w:pPr>
            <w:r>
              <w:t>Time child spends in car seat per day?</w:t>
            </w:r>
          </w:p>
        </w:tc>
        <w:tc>
          <w:tcPr>
            <w:tcW w:w="1530" w:type="dxa"/>
            <w:gridSpan w:val="9"/>
          </w:tcPr>
          <w:p w:rsidR="00BD709F" w:rsidRDefault="00BD709F" w:rsidP="0013015A"/>
        </w:tc>
        <w:tc>
          <w:tcPr>
            <w:tcW w:w="6106" w:type="dxa"/>
            <w:gridSpan w:val="12"/>
          </w:tcPr>
          <w:p w:rsidR="001A3F21" w:rsidRDefault="001A3F21" w:rsidP="0013015A">
            <w:r>
              <w:t>Type of car seat:</w:t>
            </w:r>
          </w:p>
        </w:tc>
      </w:tr>
      <w:tr w:rsidR="001A3F21" w:rsidTr="00CE7768">
        <w:trPr>
          <w:gridAfter w:val="1"/>
          <w:wAfter w:w="47" w:type="dxa"/>
          <w:trHeight w:val="515"/>
        </w:trPr>
        <w:tc>
          <w:tcPr>
            <w:tcW w:w="3528" w:type="dxa"/>
            <w:gridSpan w:val="5"/>
            <w:vAlign w:val="center"/>
          </w:tcPr>
          <w:p w:rsidR="001A3F21" w:rsidRDefault="001A3F21" w:rsidP="009D29B3">
            <w:pPr>
              <w:jc w:val="center"/>
            </w:pPr>
            <w:r>
              <w:t>Time Child spends in Swing per day?</w:t>
            </w:r>
          </w:p>
        </w:tc>
        <w:tc>
          <w:tcPr>
            <w:tcW w:w="1530" w:type="dxa"/>
            <w:gridSpan w:val="9"/>
          </w:tcPr>
          <w:p w:rsidR="001A3F21" w:rsidRDefault="001A3F21" w:rsidP="0013015A"/>
        </w:tc>
        <w:tc>
          <w:tcPr>
            <w:tcW w:w="2160" w:type="dxa"/>
            <w:gridSpan w:val="5"/>
          </w:tcPr>
          <w:p w:rsidR="001A3F21" w:rsidRDefault="001A3F21" w:rsidP="009D29B3">
            <w:pPr>
              <w:jc w:val="center"/>
            </w:pPr>
            <w:r>
              <w:t>Time child in other sitting devices per day?</w:t>
            </w:r>
          </w:p>
        </w:tc>
        <w:tc>
          <w:tcPr>
            <w:tcW w:w="1170" w:type="dxa"/>
            <w:gridSpan w:val="4"/>
          </w:tcPr>
          <w:p w:rsidR="001A3F21" w:rsidRDefault="001A3F21" w:rsidP="0013015A"/>
        </w:tc>
        <w:tc>
          <w:tcPr>
            <w:tcW w:w="2776" w:type="dxa"/>
            <w:gridSpan w:val="3"/>
          </w:tcPr>
          <w:p w:rsidR="001A3F21" w:rsidRDefault="009B49B9" w:rsidP="0013015A">
            <w:r>
              <w:t>Type of sitting device:</w:t>
            </w:r>
          </w:p>
        </w:tc>
      </w:tr>
      <w:tr w:rsidR="001A3F21" w:rsidTr="00CE7768">
        <w:trPr>
          <w:gridAfter w:val="1"/>
          <w:wAfter w:w="47" w:type="dxa"/>
          <w:trHeight w:val="551"/>
        </w:trPr>
        <w:tc>
          <w:tcPr>
            <w:tcW w:w="3528" w:type="dxa"/>
            <w:gridSpan w:val="5"/>
            <w:vAlign w:val="center"/>
          </w:tcPr>
          <w:p w:rsidR="009D29B3" w:rsidRDefault="009D29B3" w:rsidP="009B49B9">
            <w:pPr>
              <w:jc w:val="center"/>
            </w:pPr>
            <w:r>
              <w:t>Time child spends on back daily:</w:t>
            </w:r>
          </w:p>
        </w:tc>
        <w:tc>
          <w:tcPr>
            <w:tcW w:w="1530" w:type="dxa"/>
            <w:gridSpan w:val="9"/>
          </w:tcPr>
          <w:p w:rsidR="001A3F21" w:rsidRDefault="001A3F21" w:rsidP="0013015A"/>
        </w:tc>
        <w:tc>
          <w:tcPr>
            <w:tcW w:w="2160" w:type="dxa"/>
            <w:gridSpan w:val="5"/>
            <w:vAlign w:val="center"/>
          </w:tcPr>
          <w:p w:rsidR="001A3F21" w:rsidRDefault="009B49B9" w:rsidP="009B49B9">
            <w:pPr>
              <w:jc w:val="center"/>
            </w:pPr>
            <w:r>
              <w:t>How often is child held:</w:t>
            </w:r>
          </w:p>
        </w:tc>
        <w:tc>
          <w:tcPr>
            <w:tcW w:w="1170" w:type="dxa"/>
            <w:gridSpan w:val="4"/>
            <w:vAlign w:val="center"/>
          </w:tcPr>
          <w:p w:rsidR="001A3F21" w:rsidRDefault="001A3F21" w:rsidP="009B49B9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9D29B3" w:rsidRDefault="009B49B9" w:rsidP="009B49B9">
            <w:pPr>
              <w:jc w:val="center"/>
            </w:pPr>
            <w:r>
              <w:t>What position is child held?</w:t>
            </w:r>
          </w:p>
        </w:tc>
        <w:tc>
          <w:tcPr>
            <w:tcW w:w="1246" w:type="dxa"/>
          </w:tcPr>
          <w:p w:rsidR="001A3F21" w:rsidRDefault="001A3F21" w:rsidP="0013015A"/>
        </w:tc>
      </w:tr>
      <w:tr w:rsidR="009D29B3" w:rsidTr="00CE7768">
        <w:trPr>
          <w:gridAfter w:val="1"/>
          <w:wAfter w:w="47" w:type="dxa"/>
          <w:trHeight w:val="497"/>
        </w:trPr>
        <w:tc>
          <w:tcPr>
            <w:tcW w:w="3528" w:type="dxa"/>
            <w:gridSpan w:val="5"/>
            <w:vAlign w:val="center"/>
          </w:tcPr>
          <w:p w:rsidR="009D29B3" w:rsidRDefault="009D29B3" w:rsidP="009D29B3">
            <w:pPr>
              <w:jc w:val="center"/>
            </w:pPr>
            <w:r>
              <w:t>Age initiated belly time?</w:t>
            </w:r>
          </w:p>
        </w:tc>
        <w:tc>
          <w:tcPr>
            <w:tcW w:w="1530" w:type="dxa"/>
            <w:gridSpan w:val="9"/>
          </w:tcPr>
          <w:p w:rsidR="009D29B3" w:rsidRDefault="009D29B3" w:rsidP="0013015A"/>
        </w:tc>
        <w:tc>
          <w:tcPr>
            <w:tcW w:w="2160" w:type="dxa"/>
            <w:gridSpan w:val="5"/>
            <w:vAlign w:val="center"/>
          </w:tcPr>
          <w:p w:rsidR="009D29B3" w:rsidRDefault="009B49B9" w:rsidP="009B49B9">
            <w:pPr>
              <w:jc w:val="center"/>
            </w:pPr>
            <w:r>
              <w:t>Time child pends on belly daily</w:t>
            </w:r>
            <w:r w:rsidR="009D29B3">
              <w:t>?</w:t>
            </w:r>
          </w:p>
        </w:tc>
        <w:tc>
          <w:tcPr>
            <w:tcW w:w="1170" w:type="dxa"/>
            <w:gridSpan w:val="4"/>
            <w:vAlign w:val="center"/>
          </w:tcPr>
          <w:p w:rsidR="009D29B3" w:rsidRDefault="009D29B3" w:rsidP="009B49B9">
            <w:pPr>
              <w:jc w:val="center"/>
            </w:pPr>
          </w:p>
        </w:tc>
        <w:tc>
          <w:tcPr>
            <w:tcW w:w="2776" w:type="dxa"/>
            <w:gridSpan w:val="3"/>
          </w:tcPr>
          <w:p w:rsidR="009D29B3" w:rsidRDefault="009E72DF" w:rsidP="0013015A">
            <w:r>
              <w:t>Belly increments per day?</w:t>
            </w:r>
          </w:p>
        </w:tc>
      </w:tr>
      <w:tr w:rsidR="003C5934" w:rsidTr="00CE7768">
        <w:trPr>
          <w:gridAfter w:val="1"/>
          <w:wAfter w:w="47" w:type="dxa"/>
          <w:trHeight w:val="515"/>
        </w:trPr>
        <w:tc>
          <w:tcPr>
            <w:tcW w:w="3528" w:type="dxa"/>
            <w:gridSpan w:val="5"/>
          </w:tcPr>
          <w:p w:rsidR="003C5934" w:rsidRDefault="003C5934" w:rsidP="009E72DF">
            <w:pPr>
              <w:jc w:val="center"/>
            </w:pPr>
            <w:r>
              <w:t>Child’s sleep position</w:t>
            </w:r>
          </w:p>
          <w:p w:rsidR="003C5934" w:rsidRPr="009D29B3" w:rsidRDefault="003C5934" w:rsidP="009E72DF">
            <w:pPr>
              <w:jc w:val="center"/>
            </w:pPr>
            <w:r>
              <w:t>(birth – 1 year)</w:t>
            </w:r>
            <w:r w:rsidR="00BD709F">
              <w:t>:</w:t>
            </w:r>
          </w:p>
        </w:tc>
        <w:tc>
          <w:tcPr>
            <w:tcW w:w="1530" w:type="dxa"/>
            <w:gridSpan w:val="9"/>
          </w:tcPr>
          <w:p w:rsidR="009E72DF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Supine</w:t>
            </w:r>
          </w:p>
          <w:p w:rsidR="003C5934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(on back)</w:t>
            </w:r>
          </w:p>
        </w:tc>
        <w:tc>
          <w:tcPr>
            <w:tcW w:w="1440" w:type="dxa"/>
            <w:gridSpan w:val="4"/>
            <w:vAlign w:val="center"/>
          </w:tcPr>
          <w:p w:rsidR="003C5934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1890" w:type="dxa"/>
            <w:gridSpan w:val="5"/>
          </w:tcPr>
          <w:p w:rsidR="009E72DF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Prone</w:t>
            </w:r>
          </w:p>
          <w:p w:rsidR="003C5934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(on tummy)</w:t>
            </w:r>
          </w:p>
        </w:tc>
        <w:tc>
          <w:tcPr>
            <w:tcW w:w="2776" w:type="dxa"/>
            <w:gridSpan w:val="3"/>
          </w:tcPr>
          <w:p w:rsidR="003C5934" w:rsidRDefault="003C5934" w:rsidP="009E72DF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3C5934" w:rsidTr="00CE7768">
        <w:trPr>
          <w:gridAfter w:val="1"/>
          <w:wAfter w:w="47" w:type="dxa"/>
          <w:trHeight w:val="533"/>
        </w:trPr>
        <w:tc>
          <w:tcPr>
            <w:tcW w:w="3528" w:type="dxa"/>
            <w:gridSpan w:val="5"/>
          </w:tcPr>
          <w:p w:rsidR="00BD709F" w:rsidRDefault="003C5934" w:rsidP="009E72DF">
            <w:pPr>
              <w:jc w:val="center"/>
            </w:pPr>
            <w:r>
              <w:t>Child’s current sleep position</w:t>
            </w:r>
          </w:p>
          <w:p w:rsidR="003C5934" w:rsidRPr="003C5934" w:rsidRDefault="003C5934" w:rsidP="009E72DF">
            <w:pPr>
              <w:jc w:val="center"/>
            </w:pPr>
            <w:r>
              <w:t>(1 year and older)</w:t>
            </w:r>
            <w:r w:rsidR="00BD709F">
              <w:t>:</w:t>
            </w:r>
          </w:p>
        </w:tc>
        <w:tc>
          <w:tcPr>
            <w:tcW w:w="1530" w:type="dxa"/>
            <w:gridSpan w:val="9"/>
          </w:tcPr>
          <w:p w:rsidR="009E72DF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Supine</w:t>
            </w:r>
          </w:p>
          <w:p w:rsidR="003C5934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(on back)</w:t>
            </w:r>
          </w:p>
        </w:tc>
        <w:tc>
          <w:tcPr>
            <w:tcW w:w="1440" w:type="dxa"/>
            <w:gridSpan w:val="4"/>
            <w:vAlign w:val="center"/>
          </w:tcPr>
          <w:p w:rsidR="003C5934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1890" w:type="dxa"/>
            <w:gridSpan w:val="5"/>
          </w:tcPr>
          <w:p w:rsidR="009E72DF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Prone</w:t>
            </w:r>
          </w:p>
          <w:p w:rsidR="003C5934" w:rsidRDefault="003C5934" w:rsidP="009E72DF">
            <w:pPr>
              <w:jc w:val="center"/>
              <w:rPr>
                <w:b/>
              </w:rPr>
            </w:pPr>
            <w:r>
              <w:rPr>
                <w:b/>
              </w:rPr>
              <w:t>(on Tummy)</w:t>
            </w:r>
          </w:p>
        </w:tc>
        <w:tc>
          <w:tcPr>
            <w:tcW w:w="2776" w:type="dxa"/>
            <w:gridSpan w:val="3"/>
          </w:tcPr>
          <w:p w:rsidR="003C5934" w:rsidRDefault="003C5934" w:rsidP="009E72DF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BD709F" w:rsidTr="00CE7768">
        <w:trPr>
          <w:gridAfter w:val="1"/>
          <w:wAfter w:w="47" w:type="dxa"/>
          <w:trHeight w:val="524"/>
        </w:trPr>
        <w:tc>
          <w:tcPr>
            <w:tcW w:w="3528" w:type="dxa"/>
            <w:gridSpan w:val="5"/>
          </w:tcPr>
          <w:p w:rsidR="00BD709F" w:rsidRDefault="00BD709F" w:rsidP="009E72DF">
            <w:pPr>
              <w:jc w:val="center"/>
            </w:pPr>
            <w:r>
              <w:t>Typical sleep hours per night</w:t>
            </w:r>
          </w:p>
          <w:p w:rsidR="00BD709F" w:rsidRPr="003C5934" w:rsidRDefault="00BD709F" w:rsidP="009E72DF">
            <w:pPr>
              <w:jc w:val="center"/>
            </w:pPr>
            <w:r>
              <w:t>(birth – 1 year):</w:t>
            </w:r>
          </w:p>
        </w:tc>
        <w:tc>
          <w:tcPr>
            <w:tcW w:w="1530" w:type="dxa"/>
            <w:gridSpan w:val="9"/>
          </w:tcPr>
          <w:p w:rsidR="00BD709F" w:rsidRDefault="00BD709F" w:rsidP="009E72DF">
            <w:pPr>
              <w:jc w:val="center"/>
              <w:rPr>
                <w:b/>
              </w:rPr>
            </w:pPr>
          </w:p>
        </w:tc>
        <w:tc>
          <w:tcPr>
            <w:tcW w:w="3330" w:type="dxa"/>
            <w:gridSpan w:val="9"/>
          </w:tcPr>
          <w:p w:rsidR="00BD709F" w:rsidRDefault="00BD709F" w:rsidP="009E72DF">
            <w:pPr>
              <w:jc w:val="center"/>
            </w:pPr>
            <w:r>
              <w:t>Typical sleep hours per night</w:t>
            </w:r>
          </w:p>
          <w:p w:rsidR="00BD709F" w:rsidRPr="003C5934" w:rsidRDefault="00BD709F" w:rsidP="009E72DF">
            <w:pPr>
              <w:jc w:val="center"/>
            </w:pPr>
            <w:r>
              <w:t>(1 year and older):</w:t>
            </w:r>
          </w:p>
        </w:tc>
        <w:tc>
          <w:tcPr>
            <w:tcW w:w="2776" w:type="dxa"/>
            <w:gridSpan w:val="3"/>
          </w:tcPr>
          <w:p w:rsidR="00BD709F" w:rsidRDefault="00BD709F" w:rsidP="009E72DF">
            <w:pPr>
              <w:jc w:val="center"/>
              <w:rPr>
                <w:b/>
              </w:rPr>
            </w:pPr>
          </w:p>
        </w:tc>
      </w:tr>
      <w:tr w:rsidR="009D29B3" w:rsidTr="00CE7768">
        <w:trPr>
          <w:gridAfter w:val="1"/>
          <w:wAfter w:w="47" w:type="dxa"/>
        </w:trPr>
        <w:tc>
          <w:tcPr>
            <w:tcW w:w="3528" w:type="dxa"/>
            <w:gridSpan w:val="5"/>
            <w:vAlign w:val="center"/>
          </w:tcPr>
          <w:p w:rsidR="00BD709F" w:rsidRPr="00BD709F" w:rsidRDefault="00BD709F" w:rsidP="00BD709F">
            <w:pPr>
              <w:jc w:val="center"/>
            </w:pPr>
            <w:r>
              <w:t>Does the child have difficulty falling or staying asleep?</w:t>
            </w:r>
          </w:p>
        </w:tc>
        <w:tc>
          <w:tcPr>
            <w:tcW w:w="720" w:type="dxa"/>
            <w:gridSpan w:val="5"/>
            <w:vAlign w:val="center"/>
          </w:tcPr>
          <w:p w:rsidR="009D29B3" w:rsidRPr="00BD709F" w:rsidRDefault="00BD709F" w:rsidP="003C5934">
            <w:pPr>
              <w:jc w:val="center"/>
            </w:pPr>
            <w:r w:rsidRPr="00BD709F">
              <w:t>Yes</w:t>
            </w:r>
          </w:p>
        </w:tc>
        <w:tc>
          <w:tcPr>
            <w:tcW w:w="810" w:type="dxa"/>
            <w:gridSpan w:val="4"/>
            <w:vAlign w:val="center"/>
          </w:tcPr>
          <w:p w:rsidR="009D29B3" w:rsidRPr="00BD709F" w:rsidRDefault="00BD709F" w:rsidP="003C5934">
            <w:pPr>
              <w:jc w:val="center"/>
            </w:pPr>
            <w:r w:rsidRPr="00BD709F">
              <w:t>No</w:t>
            </w:r>
          </w:p>
        </w:tc>
        <w:tc>
          <w:tcPr>
            <w:tcW w:w="3330" w:type="dxa"/>
            <w:gridSpan w:val="9"/>
            <w:vAlign w:val="center"/>
          </w:tcPr>
          <w:p w:rsidR="009D29B3" w:rsidRPr="00BD709F" w:rsidRDefault="00BD709F" w:rsidP="003C5934">
            <w:pPr>
              <w:jc w:val="center"/>
            </w:pPr>
            <w:r w:rsidRPr="00BD709F">
              <w:t>Does the child snore?</w:t>
            </w:r>
          </w:p>
        </w:tc>
        <w:tc>
          <w:tcPr>
            <w:tcW w:w="1440" w:type="dxa"/>
            <w:vAlign w:val="center"/>
          </w:tcPr>
          <w:p w:rsidR="009D29B3" w:rsidRPr="00BD709F" w:rsidRDefault="00BD709F" w:rsidP="003C5934">
            <w:pPr>
              <w:jc w:val="center"/>
            </w:pPr>
            <w:r w:rsidRPr="00BD709F">
              <w:t>Yes</w:t>
            </w:r>
          </w:p>
        </w:tc>
        <w:tc>
          <w:tcPr>
            <w:tcW w:w="1336" w:type="dxa"/>
            <w:gridSpan w:val="2"/>
            <w:vAlign w:val="center"/>
          </w:tcPr>
          <w:p w:rsidR="009D29B3" w:rsidRPr="00BD709F" w:rsidRDefault="00BD709F" w:rsidP="003C5934">
            <w:pPr>
              <w:jc w:val="center"/>
            </w:pPr>
            <w:r w:rsidRPr="00BD709F">
              <w:t>No</w:t>
            </w:r>
          </w:p>
        </w:tc>
      </w:tr>
      <w:tr w:rsidR="00BD709F" w:rsidTr="00CE7768">
        <w:trPr>
          <w:gridAfter w:val="1"/>
          <w:wAfter w:w="47" w:type="dxa"/>
        </w:trPr>
        <w:tc>
          <w:tcPr>
            <w:tcW w:w="3528" w:type="dxa"/>
            <w:gridSpan w:val="5"/>
            <w:vAlign w:val="center"/>
          </w:tcPr>
          <w:p w:rsidR="00BD709F" w:rsidRDefault="00BD709F" w:rsidP="00BD709F">
            <w:pPr>
              <w:jc w:val="center"/>
            </w:pPr>
            <w:r>
              <w:t>Do you have any concerns with your child’s sleep pattern?</w:t>
            </w:r>
          </w:p>
        </w:tc>
        <w:tc>
          <w:tcPr>
            <w:tcW w:w="7636" w:type="dxa"/>
            <w:gridSpan w:val="21"/>
            <w:vAlign w:val="center"/>
          </w:tcPr>
          <w:p w:rsidR="00BD709F" w:rsidRPr="00BD709F" w:rsidRDefault="00BD709F" w:rsidP="003C5934">
            <w:pPr>
              <w:jc w:val="center"/>
            </w:pPr>
          </w:p>
        </w:tc>
      </w:tr>
      <w:tr w:rsidR="00824D14" w:rsidTr="00CE7768">
        <w:trPr>
          <w:gridAfter w:val="1"/>
          <w:wAfter w:w="47" w:type="dxa"/>
        </w:trPr>
        <w:tc>
          <w:tcPr>
            <w:tcW w:w="11164" w:type="dxa"/>
            <w:gridSpan w:val="26"/>
            <w:shd w:val="clear" w:color="auto" w:fill="D9D9D9" w:themeFill="background1" w:themeFillShade="D9"/>
          </w:tcPr>
          <w:p w:rsidR="00824D14" w:rsidRPr="00824D14" w:rsidRDefault="00824D14" w:rsidP="00062F29">
            <w:pPr>
              <w:jc w:val="center"/>
              <w:rPr>
                <w:b/>
                <w:sz w:val="24"/>
                <w:szCs w:val="24"/>
              </w:rPr>
            </w:pPr>
            <w:r w:rsidRPr="00824D14">
              <w:rPr>
                <w:b/>
                <w:sz w:val="24"/>
                <w:szCs w:val="24"/>
              </w:rPr>
              <w:t>Diagnostic Test</w:t>
            </w:r>
            <w:r w:rsidR="00062F29">
              <w:rPr>
                <w:b/>
                <w:sz w:val="24"/>
                <w:szCs w:val="24"/>
              </w:rPr>
              <w:t>s</w:t>
            </w:r>
          </w:p>
        </w:tc>
      </w:tr>
      <w:tr w:rsidR="00824D14" w:rsidTr="00CE7768">
        <w:trPr>
          <w:gridAfter w:val="1"/>
          <w:wAfter w:w="47" w:type="dxa"/>
          <w:trHeight w:val="380"/>
        </w:trPr>
        <w:tc>
          <w:tcPr>
            <w:tcW w:w="2538" w:type="dxa"/>
            <w:gridSpan w:val="2"/>
            <w:vAlign w:val="center"/>
          </w:tcPr>
          <w:p w:rsidR="00824D14" w:rsidRDefault="00824D14" w:rsidP="000B363E">
            <w:pPr>
              <w:jc w:val="center"/>
            </w:pPr>
            <w:r>
              <w:t>X- Ray</w:t>
            </w:r>
          </w:p>
        </w:tc>
        <w:tc>
          <w:tcPr>
            <w:tcW w:w="990" w:type="dxa"/>
            <w:gridSpan w:val="3"/>
            <w:vAlign w:val="center"/>
          </w:tcPr>
          <w:p w:rsidR="00824D14" w:rsidRDefault="00824D14" w:rsidP="000B363E">
            <w:pPr>
              <w:jc w:val="center"/>
            </w:pPr>
            <w:r>
              <w:t>Yes</w:t>
            </w:r>
          </w:p>
        </w:tc>
        <w:tc>
          <w:tcPr>
            <w:tcW w:w="630" w:type="dxa"/>
            <w:gridSpan w:val="4"/>
            <w:vAlign w:val="center"/>
          </w:tcPr>
          <w:p w:rsidR="00824D14" w:rsidRDefault="00824D14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824D14" w:rsidRDefault="00824D14" w:rsidP="009C1E10"/>
        </w:tc>
      </w:tr>
      <w:tr w:rsidR="00824D14" w:rsidTr="00CE7768">
        <w:trPr>
          <w:gridAfter w:val="1"/>
          <w:wAfter w:w="47" w:type="dxa"/>
          <w:trHeight w:val="335"/>
        </w:trPr>
        <w:tc>
          <w:tcPr>
            <w:tcW w:w="2538" w:type="dxa"/>
            <w:gridSpan w:val="2"/>
            <w:vAlign w:val="center"/>
          </w:tcPr>
          <w:p w:rsidR="00824D14" w:rsidRDefault="000B363E" w:rsidP="000B363E">
            <w:pPr>
              <w:jc w:val="center"/>
            </w:pPr>
            <w:r>
              <w:t>MRI</w:t>
            </w:r>
          </w:p>
        </w:tc>
        <w:tc>
          <w:tcPr>
            <w:tcW w:w="990" w:type="dxa"/>
            <w:gridSpan w:val="3"/>
            <w:vAlign w:val="center"/>
          </w:tcPr>
          <w:p w:rsidR="00824D14" w:rsidRDefault="000B363E" w:rsidP="000B363E">
            <w:pPr>
              <w:jc w:val="center"/>
            </w:pPr>
            <w:r>
              <w:t>Yes</w:t>
            </w:r>
          </w:p>
        </w:tc>
        <w:tc>
          <w:tcPr>
            <w:tcW w:w="630" w:type="dxa"/>
            <w:gridSpan w:val="4"/>
            <w:vAlign w:val="center"/>
          </w:tcPr>
          <w:p w:rsidR="00824D14" w:rsidRDefault="000B363E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824D14" w:rsidRDefault="00824D14" w:rsidP="009C1E10"/>
        </w:tc>
      </w:tr>
      <w:tr w:rsidR="00824D14" w:rsidTr="00CE7768">
        <w:trPr>
          <w:gridAfter w:val="1"/>
          <w:wAfter w:w="47" w:type="dxa"/>
          <w:trHeight w:val="362"/>
        </w:trPr>
        <w:tc>
          <w:tcPr>
            <w:tcW w:w="2538" w:type="dxa"/>
            <w:gridSpan w:val="2"/>
            <w:vAlign w:val="center"/>
          </w:tcPr>
          <w:p w:rsidR="00824D14" w:rsidRDefault="000B363E" w:rsidP="000B363E">
            <w:pPr>
              <w:jc w:val="center"/>
            </w:pPr>
            <w:r>
              <w:t>CT Scan</w:t>
            </w:r>
          </w:p>
        </w:tc>
        <w:tc>
          <w:tcPr>
            <w:tcW w:w="990" w:type="dxa"/>
            <w:gridSpan w:val="3"/>
            <w:vAlign w:val="center"/>
          </w:tcPr>
          <w:p w:rsidR="00824D14" w:rsidRDefault="000B363E" w:rsidP="000B363E">
            <w:pPr>
              <w:jc w:val="center"/>
            </w:pPr>
            <w:r>
              <w:t>Yes</w:t>
            </w:r>
          </w:p>
        </w:tc>
        <w:tc>
          <w:tcPr>
            <w:tcW w:w="630" w:type="dxa"/>
            <w:gridSpan w:val="4"/>
            <w:vAlign w:val="center"/>
          </w:tcPr>
          <w:p w:rsidR="00824D14" w:rsidRDefault="000B363E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824D14" w:rsidRDefault="00824D14" w:rsidP="009C1E10"/>
        </w:tc>
      </w:tr>
      <w:tr w:rsidR="00824D14" w:rsidTr="00CE7768">
        <w:trPr>
          <w:gridAfter w:val="1"/>
          <w:wAfter w:w="47" w:type="dxa"/>
          <w:trHeight w:val="344"/>
        </w:trPr>
        <w:tc>
          <w:tcPr>
            <w:tcW w:w="2538" w:type="dxa"/>
            <w:gridSpan w:val="2"/>
            <w:vAlign w:val="center"/>
          </w:tcPr>
          <w:p w:rsidR="00824D14" w:rsidRDefault="000B363E" w:rsidP="000B363E">
            <w:pPr>
              <w:jc w:val="center"/>
            </w:pPr>
            <w:r>
              <w:t>Ultra Sound</w:t>
            </w:r>
          </w:p>
        </w:tc>
        <w:tc>
          <w:tcPr>
            <w:tcW w:w="990" w:type="dxa"/>
            <w:gridSpan w:val="3"/>
            <w:vAlign w:val="center"/>
          </w:tcPr>
          <w:p w:rsidR="00824D14" w:rsidRDefault="000B363E" w:rsidP="000B363E">
            <w:pPr>
              <w:jc w:val="center"/>
            </w:pPr>
            <w:r>
              <w:t>Yes</w:t>
            </w:r>
          </w:p>
        </w:tc>
        <w:tc>
          <w:tcPr>
            <w:tcW w:w="630" w:type="dxa"/>
            <w:gridSpan w:val="4"/>
            <w:vAlign w:val="center"/>
          </w:tcPr>
          <w:p w:rsidR="00824D14" w:rsidRDefault="000B363E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824D14" w:rsidRDefault="00824D14" w:rsidP="009C1E10"/>
        </w:tc>
      </w:tr>
      <w:tr w:rsidR="000B363E" w:rsidTr="00CE7768">
        <w:trPr>
          <w:gridAfter w:val="1"/>
          <w:wAfter w:w="47" w:type="dxa"/>
          <w:trHeight w:val="353"/>
        </w:trPr>
        <w:tc>
          <w:tcPr>
            <w:tcW w:w="2538" w:type="dxa"/>
            <w:gridSpan w:val="2"/>
            <w:vAlign w:val="center"/>
          </w:tcPr>
          <w:p w:rsidR="000B363E" w:rsidRDefault="000B363E" w:rsidP="000B363E">
            <w:pPr>
              <w:jc w:val="center"/>
            </w:pPr>
            <w:r>
              <w:t>Swallowing Study</w:t>
            </w:r>
          </w:p>
        </w:tc>
        <w:tc>
          <w:tcPr>
            <w:tcW w:w="990" w:type="dxa"/>
            <w:gridSpan w:val="3"/>
            <w:vAlign w:val="center"/>
          </w:tcPr>
          <w:p w:rsidR="000B363E" w:rsidRDefault="000B363E" w:rsidP="000B363E">
            <w:pPr>
              <w:jc w:val="center"/>
            </w:pPr>
            <w:r>
              <w:t>Yes</w:t>
            </w:r>
          </w:p>
        </w:tc>
        <w:tc>
          <w:tcPr>
            <w:tcW w:w="630" w:type="dxa"/>
            <w:gridSpan w:val="4"/>
            <w:vAlign w:val="center"/>
          </w:tcPr>
          <w:p w:rsidR="000B363E" w:rsidRDefault="000B363E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0B363E" w:rsidRDefault="000B363E" w:rsidP="009C1E10"/>
        </w:tc>
      </w:tr>
      <w:tr w:rsidR="000B363E" w:rsidTr="00CE7768">
        <w:trPr>
          <w:gridAfter w:val="1"/>
          <w:wAfter w:w="47" w:type="dxa"/>
          <w:trHeight w:val="524"/>
        </w:trPr>
        <w:tc>
          <w:tcPr>
            <w:tcW w:w="2538" w:type="dxa"/>
            <w:gridSpan w:val="2"/>
            <w:vAlign w:val="center"/>
          </w:tcPr>
          <w:p w:rsidR="000B363E" w:rsidRDefault="000B363E" w:rsidP="000B363E">
            <w:pPr>
              <w:jc w:val="center"/>
            </w:pPr>
            <w:r>
              <w:t>Has your child had a vision evaluation</w:t>
            </w:r>
          </w:p>
        </w:tc>
        <w:tc>
          <w:tcPr>
            <w:tcW w:w="990" w:type="dxa"/>
            <w:gridSpan w:val="3"/>
            <w:vAlign w:val="center"/>
          </w:tcPr>
          <w:p w:rsidR="000B363E" w:rsidRDefault="000B363E" w:rsidP="000B363E">
            <w:pPr>
              <w:jc w:val="center"/>
            </w:pPr>
            <w:r>
              <w:t>Yes**</w:t>
            </w:r>
          </w:p>
        </w:tc>
        <w:tc>
          <w:tcPr>
            <w:tcW w:w="630" w:type="dxa"/>
            <w:gridSpan w:val="4"/>
            <w:vAlign w:val="center"/>
          </w:tcPr>
          <w:p w:rsidR="000B363E" w:rsidRDefault="000B363E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0B363E" w:rsidRDefault="00FB41F4" w:rsidP="009C1E10">
            <w:r>
              <w:t>**If y</w:t>
            </w:r>
            <w:r w:rsidR="00701794">
              <w:t>es, what were the results</w:t>
            </w:r>
          </w:p>
        </w:tc>
      </w:tr>
      <w:tr w:rsidR="000B363E" w:rsidTr="00CE7768">
        <w:trPr>
          <w:gridAfter w:val="1"/>
          <w:wAfter w:w="47" w:type="dxa"/>
        </w:trPr>
        <w:tc>
          <w:tcPr>
            <w:tcW w:w="2538" w:type="dxa"/>
            <w:gridSpan w:val="2"/>
            <w:vAlign w:val="center"/>
          </w:tcPr>
          <w:p w:rsidR="000B363E" w:rsidRDefault="000B363E" w:rsidP="000B363E">
            <w:pPr>
              <w:jc w:val="center"/>
            </w:pPr>
            <w:r>
              <w:t>Has your child had a hearing evaluation?</w:t>
            </w:r>
          </w:p>
        </w:tc>
        <w:tc>
          <w:tcPr>
            <w:tcW w:w="990" w:type="dxa"/>
            <w:gridSpan w:val="3"/>
            <w:vAlign w:val="center"/>
          </w:tcPr>
          <w:p w:rsidR="000B363E" w:rsidRDefault="000B363E" w:rsidP="000B363E">
            <w:pPr>
              <w:jc w:val="center"/>
            </w:pPr>
            <w:r>
              <w:t>Yes**</w:t>
            </w:r>
          </w:p>
        </w:tc>
        <w:tc>
          <w:tcPr>
            <w:tcW w:w="630" w:type="dxa"/>
            <w:gridSpan w:val="4"/>
            <w:vAlign w:val="center"/>
          </w:tcPr>
          <w:p w:rsidR="000B363E" w:rsidRDefault="000B363E" w:rsidP="000B363E">
            <w:pPr>
              <w:jc w:val="center"/>
            </w:pPr>
            <w:r>
              <w:t>No</w:t>
            </w:r>
          </w:p>
        </w:tc>
        <w:tc>
          <w:tcPr>
            <w:tcW w:w="7006" w:type="dxa"/>
            <w:gridSpan w:val="17"/>
          </w:tcPr>
          <w:p w:rsidR="000B363E" w:rsidRDefault="00FB41F4" w:rsidP="009C1E10">
            <w:r>
              <w:t>** If y</w:t>
            </w:r>
            <w:r w:rsidR="00701794">
              <w:t>es, what were the results</w:t>
            </w:r>
          </w:p>
        </w:tc>
      </w:tr>
      <w:tr w:rsidR="00A429E6" w:rsidTr="00CE7768">
        <w:tc>
          <w:tcPr>
            <w:tcW w:w="11211" w:type="dxa"/>
            <w:gridSpan w:val="27"/>
            <w:shd w:val="clear" w:color="auto" w:fill="D9D9D9" w:themeFill="background1" w:themeFillShade="D9"/>
          </w:tcPr>
          <w:p w:rsidR="00A429E6" w:rsidRPr="00A429E6" w:rsidRDefault="00FB41F4" w:rsidP="00FB4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Congenital Anomalies</w:t>
            </w:r>
            <w:r w:rsidR="00A429E6">
              <w:rPr>
                <w:b/>
                <w:sz w:val="24"/>
                <w:szCs w:val="24"/>
              </w:rPr>
              <w:t xml:space="preserve"> </w:t>
            </w:r>
            <w:r w:rsidR="00A429E6" w:rsidRPr="00A429E6">
              <w:rPr>
                <w:sz w:val="24"/>
                <w:szCs w:val="24"/>
              </w:rPr>
              <w:t>(circle any that apply)</w:t>
            </w:r>
          </w:p>
        </w:tc>
      </w:tr>
      <w:tr w:rsidR="00A429E6" w:rsidTr="00CE7768">
        <w:trPr>
          <w:trHeight w:val="479"/>
        </w:trPr>
        <w:tc>
          <w:tcPr>
            <w:tcW w:w="1923" w:type="dxa"/>
            <w:vAlign w:val="center"/>
          </w:tcPr>
          <w:p w:rsidR="00A429E6" w:rsidRDefault="00A429E6" w:rsidP="00A429E6">
            <w:pPr>
              <w:jc w:val="center"/>
            </w:pPr>
            <w:r>
              <w:t>Hip Dysplasia</w:t>
            </w:r>
          </w:p>
        </w:tc>
        <w:tc>
          <w:tcPr>
            <w:tcW w:w="1062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Yes</w:t>
            </w:r>
          </w:p>
        </w:tc>
        <w:tc>
          <w:tcPr>
            <w:tcW w:w="1173" w:type="dxa"/>
            <w:gridSpan w:val="5"/>
            <w:vAlign w:val="center"/>
          </w:tcPr>
          <w:p w:rsidR="00A429E6" w:rsidRDefault="00A429E6" w:rsidP="00A429E6">
            <w:pPr>
              <w:jc w:val="center"/>
            </w:pPr>
            <w:r>
              <w:t>No</w:t>
            </w:r>
          </w:p>
        </w:tc>
        <w:tc>
          <w:tcPr>
            <w:tcW w:w="2279" w:type="dxa"/>
            <w:gridSpan w:val="8"/>
            <w:vAlign w:val="center"/>
          </w:tcPr>
          <w:p w:rsidR="00A429E6" w:rsidRDefault="00A429E6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A429E6" w:rsidRDefault="00A429E6" w:rsidP="00A429E6">
            <w:pPr>
              <w:jc w:val="center"/>
            </w:pPr>
          </w:p>
        </w:tc>
      </w:tr>
      <w:tr w:rsidR="00A429E6" w:rsidTr="00CE7768">
        <w:trPr>
          <w:trHeight w:val="524"/>
        </w:trPr>
        <w:tc>
          <w:tcPr>
            <w:tcW w:w="1923" w:type="dxa"/>
            <w:vAlign w:val="center"/>
          </w:tcPr>
          <w:p w:rsidR="00A429E6" w:rsidRDefault="00A429E6" w:rsidP="00A429E6">
            <w:pPr>
              <w:jc w:val="center"/>
            </w:pPr>
            <w:r>
              <w:t>Hip Subluxation</w:t>
            </w:r>
          </w:p>
        </w:tc>
        <w:tc>
          <w:tcPr>
            <w:tcW w:w="1062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Yes</w:t>
            </w:r>
          </w:p>
        </w:tc>
        <w:tc>
          <w:tcPr>
            <w:tcW w:w="1173" w:type="dxa"/>
            <w:gridSpan w:val="5"/>
            <w:vAlign w:val="center"/>
          </w:tcPr>
          <w:p w:rsidR="00A429E6" w:rsidRDefault="00A429E6" w:rsidP="00A429E6">
            <w:pPr>
              <w:jc w:val="center"/>
            </w:pPr>
            <w:r>
              <w:t>No</w:t>
            </w:r>
          </w:p>
        </w:tc>
        <w:tc>
          <w:tcPr>
            <w:tcW w:w="2279" w:type="dxa"/>
            <w:gridSpan w:val="8"/>
            <w:vAlign w:val="center"/>
          </w:tcPr>
          <w:p w:rsidR="00A429E6" w:rsidRDefault="00A429E6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A429E6" w:rsidRDefault="00A429E6" w:rsidP="00A429E6">
            <w:pPr>
              <w:jc w:val="center"/>
            </w:pPr>
          </w:p>
        </w:tc>
      </w:tr>
      <w:tr w:rsidR="00A429E6" w:rsidTr="00CE7768">
        <w:trPr>
          <w:trHeight w:val="542"/>
        </w:trPr>
        <w:tc>
          <w:tcPr>
            <w:tcW w:w="1923" w:type="dxa"/>
            <w:vAlign w:val="center"/>
          </w:tcPr>
          <w:p w:rsidR="00A429E6" w:rsidRDefault="00A429E6" w:rsidP="00A429E6">
            <w:pPr>
              <w:jc w:val="center"/>
            </w:pPr>
            <w:r>
              <w:t>Fractured clavicle</w:t>
            </w:r>
          </w:p>
        </w:tc>
        <w:tc>
          <w:tcPr>
            <w:tcW w:w="1062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Yes</w:t>
            </w:r>
          </w:p>
        </w:tc>
        <w:tc>
          <w:tcPr>
            <w:tcW w:w="1173" w:type="dxa"/>
            <w:gridSpan w:val="5"/>
            <w:vAlign w:val="center"/>
          </w:tcPr>
          <w:p w:rsidR="00A429E6" w:rsidRDefault="00A429E6" w:rsidP="00A429E6">
            <w:pPr>
              <w:jc w:val="center"/>
            </w:pPr>
            <w:r>
              <w:t>No</w:t>
            </w:r>
          </w:p>
        </w:tc>
        <w:tc>
          <w:tcPr>
            <w:tcW w:w="2279" w:type="dxa"/>
            <w:gridSpan w:val="8"/>
            <w:vAlign w:val="center"/>
          </w:tcPr>
          <w:p w:rsidR="00A429E6" w:rsidRDefault="00A429E6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A429E6" w:rsidRDefault="00A429E6" w:rsidP="00A429E6">
            <w:pPr>
              <w:jc w:val="center"/>
            </w:pPr>
          </w:p>
        </w:tc>
      </w:tr>
      <w:tr w:rsidR="00A429E6" w:rsidTr="00CE7768">
        <w:trPr>
          <w:trHeight w:val="443"/>
        </w:trPr>
        <w:tc>
          <w:tcPr>
            <w:tcW w:w="1923" w:type="dxa"/>
            <w:vAlign w:val="center"/>
          </w:tcPr>
          <w:p w:rsidR="00A429E6" w:rsidRDefault="00A429E6" w:rsidP="00A429E6">
            <w:pPr>
              <w:jc w:val="center"/>
            </w:pPr>
            <w:r>
              <w:t>Forceps Abrasion</w:t>
            </w:r>
          </w:p>
        </w:tc>
        <w:tc>
          <w:tcPr>
            <w:tcW w:w="1062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Yes</w:t>
            </w:r>
          </w:p>
        </w:tc>
        <w:tc>
          <w:tcPr>
            <w:tcW w:w="1173" w:type="dxa"/>
            <w:gridSpan w:val="5"/>
            <w:vAlign w:val="center"/>
          </w:tcPr>
          <w:p w:rsidR="00A429E6" w:rsidRDefault="00A429E6" w:rsidP="00A429E6">
            <w:pPr>
              <w:jc w:val="center"/>
            </w:pPr>
            <w:r>
              <w:t>No</w:t>
            </w:r>
          </w:p>
        </w:tc>
        <w:tc>
          <w:tcPr>
            <w:tcW w:w="2279" w:type="dxa"/>
            <w:gridSpan w:val="8"/>
            <w:vAlign w:val="center"/>
          </w:tcPr>
          <w:p w:rsidR="00A429E6" w:rsidRDefault="00A429E6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A429E6" w:rsidRDefault="00A429E6" w:rsidP="00A429E6">
            <w:pPr>
              <w:jc w:val="center"/>
            </w:pPr>
          </w:p>
        </w:tc>
      </w:tr>
      <w:tr w:rsidR="00A429E6" w:rsidTr="00CE7768">
        <w:trPr>
          <w:trHeight w:val="524"/>
        </w:trPr>
        <w:tc>
          <w:tcPr>
            <w:tcW w:w="1923" w:type="dxa"/>
            <w:vAlign w:val="center"/>
          </w:tcPr>
          <w:p w:rsidR="00A429E6" w:rsidRDefault="00A429E6" w:rsidP="00A429E6">
            <w:pPr>
              <w:jc w:val="center"/>
            </w:pPr>
            <w:r>
              <w:t xml:space="preserve">Brachial Plexus </w:t>
            </w:r>
            <w:r w:rsidR="00853873">
              <w:t>injury</w:t>
            </w:r>
          </w:p>
        </w:tc>
        <w:tc>
          <w:tcPr>
            <w:tcW w:w="1062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Yes</w:t>
            </w:r>
          </w:p>
        </w:tc>
        <w:tc>
          <w:tcPr>
            <w:tcW w:w="1173" w:type="dxa"/>
            <w:gridSpan w:val="5"/>
            <w:vAlign w:val="center"/>
          </w:tcPr>
          <w:p w:rsidR="00A429E6" w:rsidRDefault="00A429E6" w:rsidP="00A429E6">
            <w:pPr>
              <w:jc w:val="center"/>
            </w:pPr>
            <w:r>
              <w:t>No</w:t>
            </w:r>
          </w:p>
        </w:tc>
        <w:tc>
          <w:tcPr>
            <w:tcW w:w="2279" w:type="dxa"/>
            <w:gridSpan w:val="8"/>
            <w:vAlign w:val="center"/>
          </w:tcPr>
          <w:p w:rsidR="00A429E6" w:rsidRDefault="00A429E6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A429E6" w:rsidRDefault="00A429E6" w:rsidP="00A429E6">
            <w:pPr>
              <w:jc w:val="center"/>
            </w:pPr>
          </w:p>
        </w:tc>
      </w:tr>
      <w:tr w:rsidR="00A429E6" w:rsidTr="00CE7768">
        <w:trPr>
          <w:trHeight w:val="389"/>
        </w:trPr>
        <w:tc>
          <w:tcPr>
            <w:tcW w:w="1923" w:type="dxa"/>
            <w:vAlign w:val="center"/>
          </w:tcPr>
          <w:p w:rsidR="00A429E6" w:rsidRDefault="00A429E6" w:rsidP="00A429E6">
            <w:pPr>
              <w:jc w:val="center"/>
            </w:pPr>
            <w:proofErr w:type="spellStart"/>
            <w:r>
              <w:t>Cephalohematoma</w:t>
            </w:r>
            <w:proofErr w:type="spellEnd"/>
          </w:p>
        </w:tc>
        <w:tc>
          <w:tcPr>
            <w:tcW w:w="1062" w:type="dxa"/>
            <w:gridSpan w:val="3"/>
            <w:vAlign w:val="center"/>
          </w:tcPr>
          <w:p w:rsidR="00A429E6" w:rsidRDefault="00A429E6" w:rsidP="00A429E6">
            <w:pPr>
              <w:jc w:val="center"/>
            </w:pPr>
            <w:r>
              <w:t>Yes **</w:t>
            </w:r>
          </w:p>
        </w:tc>
        <w:tc>
          <w:tcPr>
            <w:tcW w:w="1173" w:type="dxa"/>
            <w:gridSpan w:val="5"/>
            <w:vAlign w:val="center"/>
          </w:tcPr>
          <w:p w:rsidR="00A429E6" w:rsidRDefault="00A429E6" w:rsidP="00A429E6">
            <w:pPr>
              <w:jc w:val="center"/>
            </w:pPr>
            <w:r>
              <w:t>No</w:t>
            </w:r>
          </w:p>
        </w:tc>
        <w:tc>
          <w:tcPr>
            <w:tcW w:w="7053" w:type="dxa"/>
            <w:gridSpan w:val="18"/>
            <w:vAlign w:val="center"/>
          </w:tcPr>
          <w:p w:rsidR="00A429E6" w:rsidRDefault="00FB41F4" w:rsidP="00A429E6">
            <w:r>
              <w:t>**If yes, please circle below</w:t>
            </w:r>
          </w:p>
        </w:tc>
      </w:tr>
      <w:tr w:rsidR="00FB41F4" w:rsidTr="00CE7768">
        <w:trPr>
          <w:trHeight w:val="452"/>
        </w:trPr>
        <w:tc>
          <w:tcPr>
            <w:tcW w:w="2985" w:type="dxa"/>
            <w:gridSpan w:val="4"/>
            <w:vMerge w:val="restart"/>
            <w:vAlign w:val="center"/>
          </w:tcPr>
          <w:p w:rsidR="00FB41F4" w:rsidRDefault="00FB41F4" w:rsidP="00A429E6">
            <w:pPr>
              <w:jc w:val="right"/>
            </w:pPr>
          </w:p>
        </w:tc>
        <w:tc>
          <w:tcPr>
            <w:tcW w:w="1173" w:type="dxa"/>
            <w:gridSpan w:val="5"/>
            <w:vAlign w:val="center"/>
          </w:tcPr>
          <w:p w:rsidR="00FB41F4" w:rsidRDefault="00FB41F4" w:rsidP="00A429E6">
            <w:pPr>
              <w:jc w:val="center"/>
            </w:pPr>
            <w:r>
              <w:t>Parietal</w:t>
            </w:r>
          </w:p>
        </w:tc>
        <w:tc>
          <w:tcPr>
            <w:tcW w:w="2279" w:type="dxa"/>
            <w:gridSpan w:val="8"/>
            <w:vAlign w:val="center"/>
          </w:tcPr>
          <w:p w:rsidR="00FB41F4" w:rsidRDefault="00FB41F4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FB41F4" w:rsidRDefault="00FB41F4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FB41F4" w:rsidRDefault="00FB41F4" w:rsidP="00A429E6">
            <w:pPr>
              <w:jc w:val="center"/>
            </w:pPr>
            <w:r>
              <w:t>Small    /   Medium   /   Large</w:t>
            </w:r>
          </w:p>
        </w:tc>
      </w:tr>
      <w:tr w:rsidR="00FB41F4" w:rsidTr="00CE7768">
        <w:trPr>
          <w:trHeight w:val="344"/>
        </w:trPr>
        <w:tc>
          <w:tcPr>
            <w:tcW w:w="2985" w:type="dxa"/>
            <w:gridSpan w:val="4"/>
            <w:vMerge/>
            <w:vAlign w:val="center"/>
          </w:tcPr>
          <w:p w:rsidR="00FB41F4" w:rsidRDefault="00FB41F4" w:rsidP="00A429E6">
            <w:pPr>
              <w:jc w:val="right"/>
            </w:pPr>
          </w:p>
        </w:tc>
        <w:tc>
          <w:tcPr>
            <w:tcW w:w="1173" w:type="dxa"/>
            <w:gridSpan w:val="5"/>
            <w:vAlign w:val="center"/>
          </w:tcPr>
          <w:p w:rsidR="00FB41F4" w:rsidRDefault="00FB41F4" w:rsidP="00A429E6">
            <w:pPr>
              <w:jc w:val="center"/>
            </w:pPr>
            <w:r>
              <w:t>Occipital</w:t>
            </w:r>
          </w:p>
        </w:tc>
        <w:tc>
          <w:tcPr>
            <w:tcW w:w="2279" w:type="dxa"/>
            <w:gridSpan w:val="8"/>
            <w:vAlign w:val="center"/>
          </w:tcPr>
          <w:p w:rsidR="00FB41F4" w:rsidRDefault="00FB41F4" w:rsidP="00A429E6">
            <w:pPr>
              <w:jc w:val="center"/>
            </w:pPr>
            <w:r>
              <w:t>Right</w:t>
            </w:r>
          </w:p>
        </w:tc>
        <w:tc>
          <w:tcPr>
            <w:tcW w:w="1191" w:type="dxa"/>
            <w:gridSpan w:val="3"/>
            <w:vAlign w:val="center"/>
          </w:tcPr>
          <w:p w:rsidR="00FB41F4" w:rsidRDefault="00FB41F4" w:rsidP="00A429E6">
            <w:pPr>
              <w:jc w:val="center"/>
            </w:pPr>
            <w:r>
              <w:t>Left</w:t>
            </w:r>
          </w:p>
        </w:tc>
        <w:tc>
          <w:tcPr>
            <w:tcW w:w="3583" w:type="dxa"/>
            <w:gridSpan w:val="7"/>
            <w:vAlign w:val="center"/>
          </w:tcPr>
          <w:p w:rsidR="00FB41F4" w:rsidRDefault="00FB41F4" w:rsidP="00A429E6">
            <w:pPr>
              <w:jc w:val="center"/>
            </w:pPr>
            <w:r>
              <w:t>Small   /   Medium   /   Large</w:t>
            </w:r>
          </w:p>
        </w:tc>
      </w:tr>
    </w:tbl>
    <w:p w:rsidR="00824D14" w:rsidRDefault="00824D14" w:rsidP="009C1E10">
      <w:pPr>
        <w:spacing w:after="0" w:line="240" w:lineRule="auto"/>
      </w:pPr>
    </w:p>
    <w:p w:rsidR="00FB41F4" w:rsidRDefault="00FB41F4" w:rsidP="009C1E10">
      <w:pPr>
        <w:spacing w:after="0" w:line="240" w:lineRule="auto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848"/>
        <w:gridCol w:w="2784"/>
        <w:gridCol w:w="3018"/>
        <w:gridCol w:w="3528"/>
      </w:tblGrid>
      <w:tr w:rsidR="00FB41F4" w:rsidTr="00FB41F4">
        <w:trPr>
          <w:trHeight w:val="308"/>
        </w:trPr>
        <w:tc>
          <w:tcPr>
            <w:tcW w:w="11178" w:type="dxa"/>
            <w:gridSpan w:val="4"/>
            <w:shd w:val="clear" w:color="auto" w:fill="D9D9D9" w:themeFill="background1" w:themeFillShade="D9"/>
            <w:vAlign w:val="center"/>
          </w:tcPr>
          <w:p w:rsidR="00FB41F4" w:rsidRPr="00FB41F4" w:rsidRDefault="00FB41F4" w:rsidP="00FB41F4">
            <w:pPr>
              <w:jc w:val="center"/>
              <w:rPr>
                <w:b/>
              </w:rPr>
            </w:pPr>
            <w:r w:rsidRPr="00FB41F4">
              <w:rPr>
                <w:b/>
                <w:sz w:val="24"/>
              </w:rPr>
              <w:t>Early Milestones Developmental</w:t>
            </w:r>
            <w:r w:rsidR="00430275">
              <w:rPr>
                <w:b/>
                <w:sz w:val="24"/>
              </w:rPr>
              <w:t xml:space="preserve"> (list the age in months)</w:t>
            </w:r>
          </w:p>
        </w:tc>
      </w:tr>
      <w:tr w:rsidR="00435E66" w:rsidTr="00FB41F4">
        <w:trPr>
          <w:trHeight w:val="434"/>
        </w:trPr>
        <w:tc>
          <w:tcPr>
            <w:tcW w:w="1848" w:type="dxa"/>
            <w:vAlign w:val="center"/>
          </w:tcPr>
          <w:p w:rsidR="00435E66" w:rsidRDefault="00435E66" w:rsidP="00853873">
            <w:r>
              <w:t>Mouthing of toys/hands:</w:t>
            </w:r>
          </w:p>
        </w:tc>
        <w:tc>
          <w:tcPr>
            <w:tcW w:w="2784" w:type="dxa"/>
            <w:vAlign w:val="center"/>
          </w:tcPr>
          <w:p w:rsidR="00435E66" w:rsidRDefault="00435E66" w:rsidP="00853873"/>
        </w:tc>
        <w:tc>
          <w:tcPr>
            <w:tcW w:w="3018" w:type="dxa"/>
          </w:tcPr>
          <w:p w:rsidR="00435E66" w:rsidRDefault="00435E66" w:rsidP="0027354C">
            <w:r>
              <w:t>Sat without support:</w:t>
            </w:r>
          </w:p>
        </w:tc>
        <w:tc>
          <w:tcPr>
            <w:tcW w:w="3528" w:type="dxa"/>
          </w:tcPr>
          <w:p w:rsidR="00435E66" w:rsidRDefault="00435E66" w:rsidP="00853873"/>
        </w:tc>
      </w:tr>
      <w:tr w:rsidR="00435E66" w:rsidTr="00FB41F4">
        <w:trPr>
          <w:trHeight w:val="452"/>
        </w:trPr>
        <w:tc>
          <w:tcPr>
            <w:tcW w:w="1848" w:type="dxa"/>
            <w:vAlign w:val="center"/>
          </w:tcPr>
          <w:p w:rsidR="00435E66" w:rsidRDefault="00430275" w:rsidP="00853873">
            <w:r>
              <w:t>Held head u</w:t>
            </w:r>
            <w:r w:rsidR="00435E66">
              <w:t>p:</w:t>
            </w:r>
          </w:p>
        </w:tc>
        <w:tc>
          <w:tcPr>
            <w:tcW w:w="2784" w:type="dxa"/>
            <w:vAlign w:val="center"/>
          </w:tcPr>
          <w:p w:rsidR="00435E66" w:rsidRDefault="00435E66" w:rsidP="00853873"/>
        </w:tc>
        <w:tc>
          <w:tcPr>
            <w:tcW w:w="3018" w:type="dxa"/>
          </w:tcPr>
          <w:p w:rsidR="00435E66" w:rsidRDefault="00430275" w:rsidP="00853873">
            <w:r>
              <w:t>Started c</w:t>
            </w:r>
            <w:r w:rsidR="00435E66">
              <w:t>rawling:</w:t>
            </w:r>
          </w:p>
        </w:tc>
        <w:tc>
          <w:tcPr>
            <w:tcW w:w="3528" w:type="dxa"/>
          </w:tcPr>
          <w:p w:rsidR="00435E66" w:rsidRDefault="00435E66" w:rsidP="00853873"/>
        </w:tc>
      </w:tr>
      <w:tr w:rsidR="00435E66" w:rsidTr="00FB41F4">
        <w:trPr>
          <w:trHeight w:val="434"/>
        </w:trPr>
        <w:tc>
          <w:tcPr>
            <w:tcW w:w="1848" w:type="dxa"/>
            <w:vAlign w:val="center"/>
          </w:tcPr>
          <w:p w:rsidR="00435E66" w:rsidRDefault="00430275" w:rsidP="00853873">
            <w:r>
              <w:t>Rolled o</w:t>
            </w:r>
            <w:r w:rsidR="00435E66">
              <w:t>ver:</w:t>
            </w:r>
          </w:p>
        </w:tc>
        <w:tc>
          <w:tcPr>
            <w:tcW w:w="2784" w:type="dxa"/>
            <w:vAlign w:val="center"/>
          </w:tcPr>
          <w:p w:rsidR="00435E66" w:rsidRDefault="00435E66" w:rsidP="00853873"/>
        </w:tc>
        <w:tc>
          <w:tcPr>
            <w:tcW w:w="3018" w:type="dxa"/>
          </w:tcPr>
          <w:p w:rsidR="00435E66" w:rsidRDefault="00430275" w:rsidP="00430275">
            <w:r>
              <w:t>Started w</w:t>
            </w:r>
            <w:r w:rsidR="00435E66">
              <w:t>alk</w:t>
            </w:r>
            <w:r>
              <w:t>ing:</w:t>
            </w:r>
          </w:p>
        </w:tc>
        <w:tc>
          <w:tcPr>
            <w:tcW w:w="3528" w:type="dxa"/>
          </w:tcPr>
          <w:p w:rsidR="00435E66" w:rsidRDefault="00435E66" w:rsidP="00853873"/>
        </w:tc>
      </w:tr>
      <w:tr w:rsidR="00435E66" w:rsidTr="00FB41F4">
        <w:trPr>
          <w:trHeight w:val="434"/>
        </w:trPr>
        <w:tc>
          <w:tcPr>
            <w:tcW w:w="1848" w:type="dxa"/>
            <w:vAlign w:val="center"/>
          </w:tcPr>
          <w:p w:rsidR="00435E66" w:rsidRDefault="00430275" w:rsidP="00853873">
            <w:r>
              <w:t>Started b</w:t>
            </w:r>
            <w:r w:rsidR="00435E66">
              <w:t>abbling:</w:t>
            </w:r>
          </w:p>
        </w:tc>
        <w:tc>
          <w:tcPr>
            <w:tcW w:w="2784" w:type="dxa"/>
            <w:vAlign w:val="center"/>
          </w:tcPr>
          <w:p w:rsidR="00435E66" w:rsidRDefault="00435E66" w:rsidP="00853873"/>
        </w:tc>
        <w:tc>
          <w:tcPr>
            <w:tcW w:w="3018" w:type="dxa"/>
          </w:tcPr>
          <w:p w:rsidR="00435E66" w:rsidRDefault="00DD32D3" w:rsidP="00853873">
            <w:r>
              <w:t>Walking independently:</w:t>
            </w:r>
          </w:p>
        </w:tc>
        <w:tc>
          <w:tcPr>
            <w:tcW w:w="3528" w:type="dxa"/>
          </w:tcPr>
          <w:p w:rsidR="00435E66" w:rsidRDefault="00435E66" w:rsidP="00853873"/>
        </w:tc>
      </w:tr>
      <w:tr w:rsidR="00430275" w:rsidTr="00FB41F4">
        <w:trPr>
          <w:trHeight w:val="434"/>
        </w:trPr>
        <w:tc>
          <w:tcPr>
            <w:tcW w:w="1848" w:type="dxa"/>
            <w:vAlign w:val="center"/>
          </w:tcPr>
          <w:p w:rsidR="00430275" w:rsidRDefault="00DD32D3" w:rsidP="00853873">
            <w:r>
              <w:t>Toilet trained:</w:t>
            </w:r>
          </w:p>
        </w:tc>
        <w:tc>
          <w:tcPr>
            <w:tcW w:w="2784" w:type="dxa"/>
            <w:vAlign w:val="center"/>
          </w:tcPr>
          <w:p w:rsidR="00430275" w:rsidRDefault="00430275" w:rsidP="00853873"/>
        </w:tc>
        <w:tc>
          <w:tcPr>
            <w:tcW w:w="3018" w:type="dxa"/>
          </w:tcPr>
          <w:p w:rsidR="00430275" w:rsidRDefault="00430275" w:rsidP="00DD32D3"/>
        </w:tc>
        <w:tc>
          <w:tcPr>
            <w:tcW w:w="3528" w:type="dxa"/>
          </w:tcPr>
          <w:p w:rsidR="00430275" w:rsidRDefault="00430275" w:rsidP="00853873"/>
        </w:tc>
      </w:tr>
    </w:tbl>
    <w:p w:rsidR="00610ADA" w:rsidRDefault="00610ADA" w:rsidP="009C1E10">
      <w:pPr>
        <w:spacing w:after="0" w:line="240" w:lineRule="auto"/>
      </w:pPr>
    </w:p>
    <w:p w:rsidR="00430275" w:rsidRDefault="00430275" w:rsidP="009C1E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82"/>
        <w:gridCol w:w="900"/>
        <w:gridCol w:w="6372"/>
      </w:tblGrid>
      <w:tr w:rsidR="00430275" w:rsidTr="0043027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430275" w:rsidRPr="00701794" w:rsidRDefault="00430275" w:rsidP="00430275">
            <w:pPr>
              <w:jc w:val="center"/>
              <w:rPr>
                <w:b/>
              </w:rPr>
            </w:pPr>
            <w:r w:rsidRPr="00701794">
              <w:rPr>
                <w:b/>
                <w:sz w:val="24"/>
              </w:rPr>
              <w:t>Early Feeding History</w:t>
            </w:r>
          </w:p>
        </w:tc>
      </w:tr>
      <w:tr w:rsidR="00430275" w:rsidTr="00430275">
        <w:tc>
          <w:tcPr>
            <w:tcW w:w="3006" w:type="dxa"/>
          </w:tcPr>
          <w:p w:rsidR="00430275" w:rsidRPr="00191D82" w:rsidRDefault="00430275" w:rsidP="00430275">
            <w:r w:rsidRPr="00191D82">
              <w:t>Was Child Breast Feed?</w:t>
            </w:r>
          </w:p>
        </w:tc>
        <w:tc>
          <w:tcPr>
            <w:tcW w:w="882" w:type="dxa"/>
          </w:tcPr>
          <w:p w:rsidR="00430275" w:rsidRDefault="00D46D73" w:rsidP="009C1E10">
            <w:r>
              <w:t>Yes**</w:t>
            </w:r>
          </w:p>
        </w:tc>
        <w:tc>
          <w:tcPr>
            <w:tcW w:w="900" w:type="dxa"/>
          </w:tcPr>
          <w:p w:rsidR="00430275" w:rsidRDefault="00430275" w:rsidP="009C1E10">
            <w:r>
              <w:t>No</w:t>
            </w:r>
          </w:p>
        </w:tc>
        <w:tc>
          <w:tcPr>
            <w:tcW w:w="6372" w:type="dxa"/>
          </w:tcPr>
          <w:p w:rsidR="00430275" w:rsidRPr="00191D82" w:rsidRDefault="00430275" w:rsidP="00430275">
            <w:r w:rsidRPr="00191D82">
              <w:t>Length of time child breastfed?</w:t>
            </w:r>
          </w:p>
        </w:tc>
      </w:tr>
      <w:tr w:rsidR="00701794" w:rsidTr="00DD32D3">
        <w:tc>
          <w:tcPr>
            <w:tcW w:w="3006" w:type="dxa"/>
          </w:tcPr>
          <w:p w:rsidR="00701794" w:rsidRPr="00191D82" w:rsidRDefault="00701794" w:rsidP="00430275">
            <w:r w:rsidRPr="00191D82">
              <w:t>When di</w:t>
            </w:r>
            <w:r>
              <w:t>d</w:t>
            </w:r>
            <w:r w:rsidRPr="00191D82">
              <w:t xml:space="preserve"> Child start using a bottle</w:t>
            </w:r>
          </w:p>
        </w:tc>
        <w:tc>
          <w:tcPr>
            <w:tcW w:w="8154" w:type="dxa"/>
            <w:gridSpan w:val="3"/>
          </w:tcPr>
          <w:p w:rsidR="00701794" w:rsidRPr="00191D82" w:rsidRDefault="00701794" w:rsidP="00430275">
            <w:pPr>
              <w:jc w:val="center"/>
            </w:pPr>
          </w:p>
        </w:tc>
      </w:tr>
      <w:tr w:rsidR="00430275" w:rsidTr="00430275">
        <w:tc>
          <w:tcPr>
            <w:tcW w:w="3006" w:type="dxa"/>
          </w:tcPr>
          <w:p w:rsidR="00430275" w:rsidRPr="00191D82" w:rsidRDefault="00430275" w:rsidP="00430275">
            <w:r>
              <w:t>When did child start using formula?</w:t>
            </w:r>
          </w:p>
        </w:tc>
        <w:tc>
          <w:tcPr>
            <w:tcW w:w="882" w:type="dxa"/>
          </w:tcPr>
          <w:p w:rsidR="00430275" w:rsidRDefault="00D46D73" w:rsidP="00430275">
            <w:r>
              <w:t>Yes**</w:t>
            </w:r>
          </w:p>
        </w:tc>
        <w:tc>
          <w:tcPr>
            <w:tcW w:w="900" w:type="dxa"/>
          </w:tcPr>
          <w:p w:rsidR="00430275" w:rsidRDefault="00430275" w:rsidP="00430275">
            <w:r>
              <w:t>No</w:t>
            </w:r>
          </w:p>
        </w:tc>
        <w:tc>
          <w:tcPr>
            <w:tcW w:w="6372" w:type="dxa"/>
          </w:tcPr>
          <w:p w:rsidR="00430275" w:rsidRPr="00191D82" w:rsidRDefault="00430275" w:rsidP="00430275">
            <w:r>
              <w:t>Type of formula?</w:t>
            </w:r>
          </w:p>
        </w:tc>
      </w:tr>
      <w:tr w:rsidR="00430275" w:rsidTr="00430275">
        <w:tc>
          <w:tcPr>
            <w:tcW w:w="3006" w:type="dxa"/>
          </w:tcPr>
          <w:p w:rsidR="00430275" w:rsidRPr="00191D82" w:rsidRDefault="00430275" w:rsidP="00430275">
            <w:r>
              <w:t>Did your child have trouble feeding?</w:t>
            </w:r>
          </w:p>
        </w:tc>
        <w:tc>
          <w:tcPr>
            <w:tcW w:w="882" w:type="dxa"/>
          </w:tcPr>
          <w:p w:rsidR="00430275" w:rsidRDefault="00D46D73" w:rsidP="00430275">
            <w:r>
              <w:t>Yes**</w:t>
            </w:r>
          </w:p>
        </w:tc>
        <w:tc>
          <w:tcPr>
            <w:tcW w:w="900" w:type="dxa"/>
          </w:tcPr>
          <w:p w:rsidR="00430275" w:rsidRDefault="00430275" w:rsidP="00430275">
            <w:r>
              <w:t>No</w:t>
            </w:r>
          </w:p>
        </w:tc>
        <w:tc>
          <w:tcPr>
            <w:tcW w:w="6372" w:type="dxa"/>
          </w:tcPr>
          <w:p w:rsidR="00430275" w:rsidRDefault="00430275" w:rsidP="00430275">
            <w:r>
              <w:t>**If Yes, explain:</w:t>
            </w:r>
          </w:p>
          <w:p w:rsidR="00430275" w:rsidRPr="00191D82" w:rsidRDefault="00430275" w:rsidP="00430275"/>
        </w:tc>
      </w:tr>
      <w:tr w:rsidR="00430275" w:rsidTr="00430275">
        <w:tc>
          <w:tcPr>
            <w:tcW w:w="3006" w:type="dxa"/>
          </w:tcPr>
          <w:p w:rsidR="00430275" w:rsidRPr="00191D82" w:rsidRDefault="00430275" w:rsidP="00430275">
            <w:r>
              <w:t>Tongue/Lip tie</w:t>
            </w:r>
          </w:p>
        </w:tc>
        <w:tc>
          <w:tcPr>
            <w:tcW w:w="882" w:type="dxa"/>
          </w:tcPr>
          <w:p w:rsidR="00430275" w:rsidRDefault="00D46D73" w:rsidP="00430275">
            <w:r>
              <w:t>Yes**</w:t>
            </w:r>
          </w:p>
        </w:tc>
        <w:tc>
          <w:tcPr>
            <w:tcW w:w="900" w:type="dxa"/>
          </w:tcPr>
          <w:p w:rsidR="00430275" w:rsidRDefault="00430275" w:rsidP="00430275">
            <w:r>
              <w:t>No</w:t>
            </w:r>
          </w:p>
        </w:tc>
        <w:tc>
          <w:tcPr>
            <w:tcW w:w="6372" w:type="dxa"/>
          </w:tcPr>
          <w:p w:rsidR="00430275" w:rsidRPr="00191D82" w:rsidRDefault="00430275" w:rsidP="00430275">
            <w:r>
              <w:t xml:space="preserve">**If yes, was it clipped?  </w:t>
            </w:r>
          </w:p>
        </w:tc>
      </w:tr>
      <w:tr w:rsidR="00430275" w:rsidTr="00430275">
        <w:tc>
          <w:tcPr>
            <w:tcW w:w="3006" w:type="dxa"/>
          </w:tcPr>
          <w:p w:rsidR="00430275" w:rsidRPr="00191D82" w:rsidRDefault="00430275" w:rsidP="00430275">
            <w:r w:rsidRPr="00191D82">
              <w:t>Was Child Breast Feed?</w:t>
            </w:r>
          </w:p>
        </w:tc>
        <w:tc>
          <w:tcPr>
            <w:tcW w:w="882" w:type="dxa"/>
          </w:tcPr>
          <w:p w:rsidR="00430275" w:rsidRDefault="00D46D73" w:rsidP="00430275">
            <w:r>
              <w:t>Yes**</w:t>
            </w:r>
          </w:p>
        </w:tc>
        <w:tc>
          <w:tcPr>
            <w:tcW w:w="900" w:type="dxa"/>
          </w:tcPr>
          <w:p w:rsidR="00430275" w:rsidRDefault="00430275" w:rsidP="00430275">
            <w:r>
              <w:t>No</w:t>
            </w:r>
          </w:p>
        </w:tc>
        <w:tc>
          <w:tcPr>
            <w:tcW w:w="6372" w:type="dxa"/>
          </w:tcPr>
          <w:p w:rsidR="00430275" w:rsidRPr="00191D82" w:rsidRDefault="00430275" w:rsidP="00430275">
            <w:r w:rsidRPr="00191D82">
              <w:t>Length of time child breastfed?</w:t>
            </w:r>
          </w:p>
        </w:tc>
      </w:tr>
      <w:tr w:rsidR="00772873" w:rsidTr="00430275">
        <w:tc>
          <w:tcPr>
            <w:tcW w:w="3006" w:type="dxa"/>
          </w:tcPr>
          <w:p w:rsidR="00772873" w:rsidRPr="00191D82" w:rsidRDefault="00772873" w:rsidP="00430275">
            <w:r>
              <w:t>History of Reflux</w:t>
            </w:r>
          </w:p>
        </w:tc>
        <w:tc>
          <w:tcPr>
            <w:tcW w:w="882" w:type="dxa"/>
          </w:tcPr>
          <w:p w:rsidR="00772873" w:rsidRDefault="00D46D73" w:rsidP="00430275">
            <w:r>
              <w:t>Yes**</w:t>
            </w:r>
          </w:p>
        </w:tc>
        <w:tc>
          <w:tcPr>
            <w:tcW w:w="900" w:type="dxa"/>
          </w:tcPr>
          <w:p w:rsidR="00772873" w:rsidRDefault="00772873" w:rsidP="00430275">
            <w:r>
              <w:t>No</w:t>
            </w:r>
          </w:p>
        </w:tc>
        <w:tc>
          <w:tcPr>
            <w:tcW w:w="6372" w:type="dxa"/>
          </w:tcPr>
          <w:p w:rsidR="00772873" w:rsidRPr="00191D82" w:rsidRDefault="00772873" w:rsidP="00430275">
            <w:r>
              <w:t>** If Yes, how is it managed?</w:t>
            </w:r>
          </w:p>
        </w:tc>
      </w:tr>
    </w:tbl>
    <w:p w:rsidR="00430275" w:rsidRDefault="00430275" w:rsidP="009C1E10">
      <w:pPr>
        <w:spacing w:after="0" w:line="240" w:lineRule="auto"/>
      </w:pPr>
    </w:p>
    <w:p w:rsidR="00E62528" w:rsidRDefault="00E62528" w:rsidP="009C1E10">
      <w:pPr>
        <w:spacing w:after="0" w:line="240" w:lineRule="auto"/>
      </w:pPr>
    </w:p>
    <w:p w:rsidR="00D46D73" w:rsidRDefault="00D46D73" w:rsidP="009C1E10">
      <w:pPr>
        <w:spacing w:after="0" w:line="240" w:lineRule="auto"/>
      </w:pPr>
    </w:p>
    <w:p w:rsidR="00D46D73" w:rsidRDefault="00D46D73" w:rsidP="009C1E10">
      <w:pPr>
        <w:spacing w:after="0" w:line="240" w:lineRule="auto"/>
      </w:pPr>
    </w:p>
    <w:p w:rsidR="00D46D73" w:rsidRDefault="00D46D73" w:rsidP="009C1E10">
      <w:pPr>
        <w:spacing w:after="0" w:line="240" w:lineRule="auto"/>
      </w:pPr>
    </w:p>
    <w:p w:rsidR="00D46D73" w:rsidRDefault="00D46D73" w:rsidP="009C1E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82"/>
        <w:gridCol w:w="900"/>
        <w:gridCol w:w="6372"/>
      </w:tblGrid>
      <w:tr w:rsidR="00D46D73" w:rsidTr="00D46D73">
        <w:tc>
          <w:tcPr>
            <w:tcW w:w="11160" w:type="dxa"/>
            <w:gridSpan w:val="4"/>
            <w:shd w:val="clear" w:color="auto" w:fill="D9D9D9" w:themeFill="background1" w:themeFillShade="D9"/>
          </w:tcPr>
          <w:p w:rsidR="00D46D73" w:rsidRPr="00701794" w:rsidRDefault="00D46D73" w:rsidP="00D46D7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Physical Therapy Questions</w:t>
            </w:r>
          </w:p>
        </w:tc>
      </w:tr>
      <w:tr w:rsidR="00D46D73" w:rsidTr="00D46D73">
        <w:tc>
          <w:tcPr>
            <w:tcW w:w="3006" w:type="dxa"/>
          </w:tcPr>
          <w:p w:rsidR="00D46D73" w:rsidRPr="00191D82" w:rsidRDefault="00D46D73" w:rsidP="00D46D73">
            <w:r>
              <w:t>Does your child use braces?</w:t>
            </w:r>
          </w:p>
        </w:tc>
        <w:tc>
          <w:tcPr>
            <w:tcW w:w="882" w:type="dxa"/>
          </w:tcPr>
          <w:p w:rsidR="00D46D73" w:rsidRDefault="00D46D73" w:rsidP="00D46D73">
            <w:r>
              <w:t>Yes**</w:t>
            </w:r>
          </w:p>
        </w:tc>
        <w:tc>
          <w:tcPr>
            <w:tcW w:w="900" w:type="dxa"/>
          </w:tcPr>
          <w:p w:rsidR="00D46D73" w:rsidRDefault="00D46D73" w:rsidP="00D46D73">
            <w:r>
              <w:t>No</w:t>
            </w:r>
          </w:p>
        </w:tc>
        <w:tc>
          <w:tcPr>
            <w:tcW w:w="6372" w:type="dxa"/>
          </w:tcPr>
          <w:p w:rsidR="00D46D73" w:rsidRPr="00191D82" w:rsidRDefault="00D46D73" w:rsidP="00D46D73">
            <w:r>
              <w:t>**If Yes, explain:</w:t>
            </w:r>
          </w:p>
        </w:tc>
      </w:tr>
      <w:tr w:rsidR="00D46D73" w:rsidTr="00D46D73">
        <w:tc>
          <w:tcPr>
            <w:tcW w:w="3006" w:type="dxa"/>
          </w:tcPr>
          <w:p w:rsidR="00D46D73" w:rsidRPr="00191D82" w:rsidRDefault="00D46D73" w:rsidP="00D46D73">
            <w:r>
              <w:t>Does your child use orthotic?</w:t>
            </w:r>
          </w:p>
        </w:tc>
        <w:tc>
          <w:tcPr>
            <w:tcW w:w="882" w:type="dxa"/>
          </w:tcPr>
          <w:p w:rsidR="00D46D73" w:rsidRDefault="00D46D73" w:rsidP="00D46D73">
            <w:r>
              <w:t>Yes**</w:t>
            </w:r>
          </w:p>
        </w:tc>
        <w:tc>
          <w:tcPr>
            <w:tcW w:w="900" w:type="dxa"/>
          </w:tcPr>
          <w:p w:rsidR="00D46D73" w:rsidRDefault="00D46D73" w:rsidP="00D46D73">
            <w:r>
              <w:t>No</w:t>
            </w:r>
          </w:p>
        </w:tc>
        <w:tc>
          <w:tcPr>
            <w:tcW w:w="6372" w:type="dxa"/>
          </w:tcPr>
          <w:p w:rsidR="00D46D73" w:rsidRPr="00191D82" w:rsidRDefault="00D46D73" w:rsidP="00D46D73">
            <w:r>
              <w:t>**If Yes, explain:</w:t>
            </w:r>
          </w:p>
        </w:tc>
      </w:tr>
      <w:tr w:rsidR="00D46D73" w:rsidTr="00D46D73">
        <w:tc>
          <w:tcPr>
            <w:tcW w:w="3006" w:type="dxa"/>
          </w:tcPr>
          <w:p w:rsidR="00D46D73" w:rsidRPr="00191D82" w:rsidRDefault="00D46D73" w:rsidP="00D46D73">
            <w:r>
              <w:t>Does your child use any assistance devices?</w:t>
            </w:r>
          </w:p>
        </w:tc>
        <w:tc>
          <w:tcPr>
            <w:tcW w:w="882" w:type="dxa"/>
          </w:tcPr>
          <w:p w:rsidR="00D46D73" w:rsidRDefault="00D46D73" w:rsidP="00D46D73">
            <w:r>
              <w:t>Yes**</w:t>
            </w:r>
          </w:p>
        </w:tc>
        <w:tc>
          <w:tcPr>
            <w:tcW w:w="900" w:type="dxa"/>
          </w:tcPr>
          <w:p w:rsidR="00D46D73" w:rsidRDefault="00D46D73" w:rsidP="00D46D73">
            <w:r>
              <w:t>No</w:t>
            </w:r>
          </w:p>
        </w:tc>
        <w:tc>
          <w:tcPr>
            <w:tcW w:w="6372" w:type="dxa"/>
          </w:tcPr>
          <w:p w:rsidR="00D46D73" w:rsidRDefault="00D46D73" w:rsidP="00D46D73">
            <w:r>
              <w:t>**If Yes, explain:</w:t>
            </w:r>
          </w:p>
          <w:p w:rsidR="00D46D73" w:rsidRPr="00191D82" w:rsidRDefault="00D46D73" w:rsidP="00D46D73"/>
        </w:tc>
      </w:tr>
      <w:tr w:rsidR="00D46D73" w:rsidTr="00D46D73">
        <w:tc>
          <w:tcPr>
            <w:tcW w:w="3006" w:type="dxa"/>
          </w:tcPr>
          <w:p w:rsidR="00D46D73" w:rsidRPr="00191D82" w:rsidRDefault="00D46D73" w:rsidP="00D46D73">
            <w:r>
              <w:t xml:space="preserve">Has your child seen an orthopedic doctor? </w:t>
            </w:r>
          </w:p>
        </w:tc>
        <w:tc>
          <w:tcPr>
            <w:tcW w:w="882" w:type="dxa"/>
          </w:tcPr>
          <w:p w:rsidR="00D46D73" w:rsidRDefault="00D46D73" w:rsidP="00D46D73">
            <w:r>
              <w:t>Yes**</w:t>
            </w:r>
          </w:p>
        </w:tc>
        <w:tc>
          <w:tcPr>
            <w:tcW w:w="900" w:type="dxa"/>
          </w:tcPr>
          <w:p w:rsidR="00D46D73" w:rsidRDefault="00D46D73" w:rsidP="00D46D73">
            <w:r>
              <w:t>No</w:t>
            </w:r>
          </w:p>
        </w:tc>
        <w:tc>
          <w:tcPr>
            <w:tcW w:w="6372" w:type="dxa"/>
          </w:tcPr>
          <w:p w:rsidR="00D46D73" w:rsidRPr="00191D82" w:rsidRDefault="00D46D73" w:rsidP="00D46D73">
            <w:r>
              <w:t>**If yes, Who? When? Why?</w:t>
            </w:r>
          </w:p>
        </w:tc>
      </w:tr>
    </w:tbl>
    <w:p w:rsidR="003C023D" w:rsidRDefault="003C023D" w:rsidP="009536FA">
      <w:pPr>
        <w:spacing w:after="120" w:line="240" w:lineRule="auto"/>
        <w:rPr>
          <w:sz w:val="8"/>
          <w:szCs w:val="8"/>
          <w:u w:val="single"/>
        </w:rPr>
      </w:pPr>
    </w:p>
    <w:p w:rsidR="00D46D73" w:rsidRPr="007142DE" w:rsidRDefault="00D46D73" w:rsidP="009536FA">
      <w:pPr>
        <w:spacing w:after="12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738"/>
        <w:gridCol w:w="538"/>
        <w:gridCol w:w="6036"/>
      </w:tblGrid>
      <w:tr w:rsidR="00B422AD" w:rsidTr="00B422AD">
        <w:tc>
          <w:tcPr>
            <w:tcW w:w="11160" w:type="dxa"/>
            <w:gridSpan w:val="4"/>
            <w:shd w:val="clear" w:color="auto" w:fill="D9D9D9" w:themeFill="background1" w:themeFillShade="D9"/>
          </w:tcPr>
          <w:p w:rsidR="00B422AD" w:rsidRPr="00B422AD" w:rsidRDefault="00B422AD" w:rsidP="00B422AD">
            <w:pPr>
              <w:jc w:val="center"/>
              <w:rPr>
                <w:b/>
              </w:rPr>
            </w:pPr>
            <w:r>
              <w:rPr>
                <w:b/>
              </w:rPr>
              <w:t>Occupational Therapy Questions: Fine Motor/Play</w:t>
            </w:r>
          </w:p>
        </w:tc>
      </w:tr>
      <w:tr w:rsidR="00D46D73" w:rsidTr="00D46D73">
        <w:tc>
          <w:tcPr>
            <w:tcW w:w="3848" w:type="dxa"/>
          </w:tcPr>
          <w:p w:rsidR="00D46D73" w:rsidRPr="00B422AD" w:rsidRDefault="00D46D73" w:rsidP="005D6FB9">
            <w:r w:rsidRPr="00B422AD">
              <w:t>Are you worried about your child’s play skills?</w:t>
            </w:r>
          </w:p>
        </w:tc>
        <w:tc>
          <w:tcPr>
            <w:tcW w:w="738" w:type="dxa"/>
          </w:tcPr>
          <w:p w:rsidR="00D46D73" w:rsidRPr="00B422AD" w:rsidRDefault="00D46D73" w:rsidP="005D6FB9">
            <w:r>
              <w:t>Yes**</w:t>
            </w:r>
          </w:p>
        </w:tc>
        <w:tc>
          <w:tcPr>
            <w:tcW w:w="538" w:type="dxa"/>
          </w:tcPr>
          <w:p w:rsidR="00D46D73" w:rsidRPr="00B422AD" w:rsidRDefault="00D46D73" w:rsidP="005D6FB9">
            <w:r w:rsidRPr="00B422AD">
              <w:t>No</w:t>
            </w:r>
          </w:p>
        </w:tc>
        <w:tc>
          <w:tcPr>
            <w:tcW w:w="6036" w:type="dxa"/>
          </w:tcPr>
          <w:p w:rsidR="00D46D73" w:rsidRPr="00191D82" w:rsidRDefault="00D46D73" w:rsidP="00D46D73">
            <w:r>
              <w:t>**If Yes, explain:</w:t>
            </w:r>
          </w:p>
        </w:tc>
      </w:tr>
      <w:tr w:rsidR="00D46D73" w:rsidTr="00D46D73">
        <w:tc>
          <w:tcPr>
            <w:tcW w:w="3848" w:type="dxa"/>
          </w:tcPr>
          <w:p w:rsidR="00D46D73" w:rsidRDefault="00D46D73" w:rsidP="005D6FB9">
            <w:pPr>
              <w:rPr>
                <w:b/>
                <w:u w:val="single"/>
              </w:rPr>
            </w:pPr>
            <w:r w:rsidRPr="00236F38">
              <w:rPr>
                <w:sz w:val="24"/>
                <w:szCs w:val="24"/>
              </w:rPr>
              <w:t>Does your child have difficulty holding or playing with toys?</w:t>
            </w:r>
          </w:p>
        </w:tc>
        <w:tc>
          <w:tcPr>
            <w:tcW w:w="738" w:type="dxa"/>
          </w:tcPr>
          <w:p w:rsidR="00D46D73" w:rsidRPr="00B422AD" w:rsidRDefault="00D46D73" w:rsidP="00B422AD">
            <w:r>
              <w:t>Yes**</w:t>
            </w:r>
          </w:p>
        </w:tc>
        <w:tc>
          <w:tcPr>
            <w:tcW w:w="538" w:type="dxa"/>
          </w:tcPr>
          <w:p w:rsidR="00D46D73" w:rsidRPr="00B422AD" w:rsidRDefault="00D46D73" w:rsidP="00B422AD">
            <w:r w:rsidRPr="00B422AD">
              <w:t>No</w:t>
            </w:r>
          </w:p>
        </w:tc>
        <w:tc>
          <w:tcPr>
            <w:tcW w:w="6036" w:type="dxa"/>
          </w:tcPr>
          <w:p w:rsidR="00D46D73" w:rsidRPr="00191D82" w:rsidRDefault="00D46D73" w:rsidP="00D46D73">
            <w:r>
              <w:t>**If Yes, explain:</w:t>
            </w:r>
          </w:p>
        </w:tc>
      </w:tr>
      <w:tr w:rsidR="00D46D73" w:rsidTr="00D46D73">
        <w:tc>
          <w:tcPr>
            <w:tcW w:w="3848" w:type="dxa"/>
          </w:tcPr>
          <w:p w:rsidR="00D46D73" w:rsidRPr="00B422AD" w:rsidRDefault="00D46D73" w:rsidP="00B422AD">
            <w:pPr>
              <w:rPr>
                <w:sz w:val="24"/>
                <w:szCs w:val="24"/>
              </w:rPr>
            </w:pPr>
            <w:r w:rsidRPr="00B422AD">
              <w:rPr>
                <w:sz w:val="24"/>
                <w:szCs w:val="24"/>
              </w:rPr>
              <w:t>What does your child like to play with?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D46D73" w:rsidRPr="00B422AD" w:rsidRDefault="00D46D73" w:rsidP="005D6FB9">
            <w:pPr>
              <w:rPr>
                <w:b/>
                <w:color w:val="D9D9D9" w:themeColor="background1" w:themeShade="D9"/>
                <w:u w:val="single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D46D73" w:rsidRPr="00B422AD" w:rsidRDefault="00D46D73" w:rsidP="005D6FB9">
            <w:pPr>
              <w:rPr>
                <w:b/>
                <w:color w:val="D9D9D9" w:themeColor="background1" w:themeShade="D9"/>
                <w:u w:val="single"/>
              </w:rPr>
            </w:pPr>
          </w:p>
        </w:tc>
        <w:tc>
          <w:tcPr>
            <w:tcW w:w="6036" w:type="dxa"/>
          </w:tcPr>
          <w:p w:rsidR="00D46D73" w:rsidRPr="00D46D73" w:rsidRDefault="00D46D73" w:rsidP="005D6FB9">
            <w:r>
              <w:t>Please describe:</w:t>
            </w:r>
          </w:p>
        </w:tc>
      </w:tr>
      <w:tr w:rsidR="00D46D73" w:rsidTr="00D46D73">
        <w:tc>
          <w:tcPr>
            <w:tcW w:w="3848" w:type="dxa"/>
          </w:tcPr>
          <w:p w:rsidR="00D46D73" w:rsidRPr="00B422AD" w:rsidRDefault="00D46D73" w:rsidP="00B422AD">
            <w:pPr>
              <w:rPr>
                <w:sz w:val="24"/>
                <w:szCs w:val="24"/>
              </w:rPr>
            </w:pPr>
            <w:r w:rsidRPr="00236F38">
              <w:rPr>
                <w:sz w:val="24"/>
                <w:szCs w:val="24"/>
              </w:rPr>
              <w:t>Does your child have difficulty playing with others or using pretend play?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BD1018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BD1018">
            <w:r w:rsidRPr="00B422AD">
              <w:t>No</w:t>
            </w:r>
          </w:p>
        </w:tc>
        <w:tc>
          <w:tcPr>
            <w:tcW w:w="6036" w:type="dxa"/>
          </w:tcPr>
          <w:p w:rsidR="00D46D73" w:rsidRPr="00191D82" w:rsidRDefault="00D46D73" w:rsidP="00D46D73">
            <w:r>
              <w:t>**If Yes, explain:</w:t>
            </w:r>
          </w:p>
        </w:tc>
      </w:tr>
      <w:tr w:rsidR="00D46D73" w:rsidTr="00D46D73">
        <w:tc>
          <w:tcPr>
            <w:tcW w:w="3848" w:type="dxa"/>
          </w:tcPr>
          <w:p w:rsidR="00D46D73" w:rsidRDefault="00D46D73" w:rsidP="005D6FB9">
            <w:pPr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Does your child make eye contact with others?</w:t>
            </w:r>
          </w:p>
        </w:tc>
        <w:tc>
          <w:tcPr>
            <w:tcW w:w="738" w:type="dxa"/>
          </w:tcPr>
          <w:p w:rsidR="00D46D73" w:rsidRPr="00B422AD" w:rsidRDefault="00D46D73" w:rsidP="00B422AD">
            <w:r>
              <w:t>Yes**</w:t>
            </w:r>
          </w:p>
        </w:tc>
        <w:tc>
          <w:tcPr>
            <w:tcW w:w="538" w:type="dxa"/>
          </w:tcPr>
          <w:p w:rsidR="00D46D73" w:rsidRPr="00B422AD" w:rsidRDefault="00D46D73" w:rsidP="00B422AD">
            <w:r w:rsidRPr="00B422AD">
              <w:t>No</w:t>
            </w:r>
          </w:p>
        </w:tc>
        <w:tc>
          <w:tcPr>
            <w:tcW w:w="6036" w:type="dxa"/>
          </w:tcPr>
          <w:p w:rsidR="00D46D73" w:rsidRDefault="00D46D73" w:rsidP="005D6FB9">
            <w:pPr>
              <w:rPr>
                <w:b/>
                <w:u w:val="single"/>
              </w:rPr>
            </w:pPr>
            <w:r>
              <w:t>**If Yes, explain:</w:t>
            </w:r>
          </w:p>
        </w:tc>
      </w:tr>
      <w:tr w:rsidR="00D46D73" w:rsidTr="00D46D73">
        <w:tc>
          <w:tcPr>
            <w:tcW w:w="3848" w:type="dxa"/>
          </w:tcPr>
          <w:p w:rsidR="00D46D73" w:rsidRDefault="00D46D73" w:rsidP="005D6FB9">
            <w:pPr>
              <w:rPr>
                <w:b/>
                <w:u w:val="single"/>
              </w:rPr>
            </w:pPr>
            <w:r w:rsidRPr="00236F38">
              <w:rPr>
                <w:sz w:val="24"/>
                <w:szCs w:val="24"/>
              </w:rPr>
              <w:t>Are you concerned about how your child uses crayons/scissors/pencils markers compared with other children of the same age?</w:t>
            </w:r>
          </w:p>
        </w:tc>
        <w:tc>
          <w:tcPr>
            <w:tcW w:w="738" w:type="dxa"/>
          </w:tcPr>
          <w:p w:rsidR="00D46D73" w:rsidRPr="00B422AD" w:rsidRDefault="00D46D73" w:rsidP="00BD1018">
            <w:r>
              <w:t>Yes**</w:t>
            </w:r>
          </w:p>
        </w:tc>
        <w:tc>
          <w:tcPr>
            <w:tcW w:w="538" w:type="dxa"/>
          </w:tcPr>
          <w:p w:rsidR="00D46D73" w:rsidRPr="00B422AD" w:rsidRDefault="00D46D73" w:rsidP="00BD1018">
            <w:r w:rsidRPr="00B422AD">
              <w:t>No</w:t>
            </w:r>
          </w:p>
        </w:tc>
        <w:tc>
          <w:tcPr>
            <w:tcW w:w="6036" w:type="dxa"/>
          </w:tcPr>
          <w:p w:rsidR="00D46D73" w:rsidRDefault="00D46D73" w:rsidP="005D6FB9">
            <w:pPr>
              <w:rPr>
                <w:b/>
                <w:u w:val="single"/>
              </w:rPr>
            </w:pPr>
            <w:r>
              <w:t>**If Yes, explain:</w:t>
            </w:r>
          </w:p>
        </w:tc>
      </w:tr>
      <w:tr w:rsidR="00D46D73" w:rsidTr="00BD1018">
        <w:tc>
          <w:tcPr>
            <w:tcW w:w="11160" w:type="dxa"/>
            <w:gridSpan w:val="4"/>
            <w:shd w:val="clear" w:color="auto" w:fill="D9D9D9" w:themeFill="background1" w:themeFillShade="D9"/>
          </w:tcPr>
          <w:p w:rsidR="00D46D73" w:rsidRDefault="00D46D73" w:rsidP="00BD1018">
            <w:pPr>
              <w:jc w:val="center"/>
            </w:pPr>
            <w:r>
              <w:rPr>
                <w:b/>
              </w:rPr>
              <w:t>Occupational Therapy Questions: Self Help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Default="00D46D73" w:rsidP="00BD1018">
            <w:pPr>
              <w:rPr>
                <w:b/>
              </w:rPr>
            </w:pPr>
            <w:r w:rsidRPr="00236F38">
              <w:rPr>
                <w:sz w:val="24"/>
                <w:szCs w:val="24"/>
              </w:rPr>
              <w:t>Does your child have trouble getting dressed/undressed?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BD1018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BD1018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Default="00D46D73" w:rsidP="00D46D73">
            <w:pPr>
              <w:rPr>
                <w:b/>
              </w:rPr>
            </w:pPr>
            <w:r>
              <w:t>**If Yes, explain: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236F38" w:rsidRDefault="00D46D73" w:rsidP="00BD1018">
            <w:pPr>
              <w:rPr>
                <w:sz w:val="24"/>
                <w:szCs w:val="24"/>
              </w:rPr>
            </w:pPr>
            <w:r w:rsidRPr="00236F38">
              <w:rPr>
                <w:sz w:val="24"/>
                <w:szCs w:val="24"/>
              </w:rPr>
              <w:t xml:space="preserve">Is your child </w:t>
            </w:r>
            <w:r>
              <w:rPr>
                <w:sz w:val="24"/>
                <w:szCs w:val="24"/>
              </w:rPr>
              <w:t>toilet</w:t>
            </w:r>
            <w:r w:rsidRPr="00236F38">
              <w:rPr>
                <w:sz w:val="24"/>
                <w:szCs w:val="24"/>
              </w:rPr>
              <w:t xml:space="preserve"> trained?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BD1018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BD1018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Default="00D46D73" w:rsidP="00D46D73">
            <w:pPr>
              <w:rPr>
                <w:b/>
              </w:rPr>
            </w:pPr>
            <w:r>
              <w:t>**If Yes, explain: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236F38" w:rsidRDefault="00D46D73" w:rsidP="00BD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difficulty sleeping?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BD1018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BD1018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Default="00D46D73" w:rsidP="00CC0B8C">
            <w:pPr>
              <w:rPr>
                <w:b/>
              </w:rPr>
            </w:pPr>
            <w:r>
              <w:t>**If Yes, explain:</w:t>
            </w:r>
          </w:p>
        </w:tc>
      </w:tr>
      <w:tr w:rsidR="00D46D73" w:rsidTr="00766AD2">
        <w:tc>
          <w:tcPr>
            <w:tcW w:w="11160" w:type="dxa"/>
            <w:gridSpan w:val="4"/>
            <w:shd w:val="clear" w:color="auto" w:fill="D9D9D9" w:themeFill="background1" w:themeFillShade="D9"/>
          </w:tcPr>
          <w:p w:rsidR="00D46D73" w:rsidRPr="00766AD2" w:rsidRDefault="00D46D73" w:rsidP="00766AD2">
            <w:pPr>
              <w:jc w:val="center"/>
              <w:rPr>
                <w:b/>
              </w:rPr>
            </w:pPr>
            <w:r w:rsidRPr="00766AD2">
              <w:rPr>
                <w:b/>
              </w:rPr>
              <w:t>Occupational Therapy Questions: Sensory Processing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766AD2" w:rsidRDefault="00D46D73" w:rsidP="00766AD2">
            <w:pPr>
              <w:rPr>
                <w:b/>
              </w:rPr>
            </w:pPr>
            <w:r w:rsidRPr="00236F38">
              <w:rPr>
                <w:sz w:val="24"/>
                <w:szCs w:val="24"/>
              </w:rPr>
              <w:t>Does your child have difficulty with changes in routine?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D46D73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D46D73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Pr="00766AD2" w:rsidRDefault="00CC0B8C" w:rsidP="00CC0B8C">
            <w:pPr>
              <w:rPr>
                <w:b/>
              </w:rPr>
            </w:pPr>
            <w:r>
              <w:t>**If Yes, explain:</w:t>
            </w:r>
            <w:r w:rsidRPr="00766AD2">
              <w:rPr>
                <w:b/>
              </w:rPr>
              <w:t xml:space="preserve"> 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766AD2" w:rsidRDefault="00D46D73" w:rsidP="00766AD2">
            <w:pPr>
              <w:rPr>
                <w:b/>
              </w:rPr>
            </w:pPr>
            <w:r w:rsidRPr="00236F38">
              <w:rPr>
                <w:sz w:val="24"/>
                <w:szCs w:val="24"/>
              </w:rPr>
              <w:t>Is your child bothered by loud noises, certain clothing or strong smells?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D46D73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D46D73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Pr="00766AD2" w:rsidRDefault="00CC0B8C" w:rsidP="00CC0B8C">
            <w:pPr>
              <w:rPr>
                <w:b/>
              </w:rPr>
            </w:pPr>
            <w:r>
              <w:t>**If Yes, explain: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766AD2" w:rsidRDefault="00D46D73" w:rsidP="00766AD2">
            <w:pPr>
              <w:rPr>
                <w:b/>
              </w:rPr>
            </w:pPr>
            <w:r w:rsidRPr="00236F38">
              <w:rPr>
                <w:sz w:val="24"/>
                <w:szCs w:val="24"/>
              </w:rPr>
              <w:t>Do you find it difficult to calm/soothe your child?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D46D73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D46D73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Pr="00766AD2" w:rsidRDefault="00CC0B8C" w:rsidP="00CC0B8C">
            <w:pPr>
              <w:rPr>
                <w:b/>
              </w:rPr>
            </w:pPr>
            <w:r>
              <w:t>**If Yes, explain: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236F38" w:rsidRDefault="00D46D73" w:rsidP="00766AD2">
            <w:pPr>
              <w:rPr>
                <w:sz w:val="24"/>
                <w:szCs w:val="24"/>
              </w:rPr>
            </w:pPr>
            <w:r w:rsidRPr="005A0072">
              <w:rPr>
                <w:sz w:val="24"/>
                <w:szCs w:val="24"/>
              </w:rPr>
              <w:t>Is it difficult to take your child to public places like the grocery store, park or library?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D46D73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D46D73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Default="00CC0B8C">
            <w:r>
              <w:t>**If Yes, explain:</w:t>
            </w:r>
          </w:p>
        </w:tc>
      </w:tr>
      <w:tr w:rsidR="00D46D73" w:rsidTr="00D46D73">
        <w:tc>
          <w:tcPr>
            <w:tcW w:w="3848" w:type="dxa"/>
            <w:shd w:val="clear" w:color="auto" w:fill="auto"/>
          </w:tcPr>
          <w:p w:rsidR="00D46D73" w:rsidRPr="00236F38" w:rsidRDefault="00D46D73" w:rsidP="00766AD2">
            <w:pPr>
              <w:rPr>
                <w:sz w:val="24"/>
                <w:szCs w:val="24"/>
              </w:rPr>
            </w:pPr>
            <w:r w:rsidRPr="00236F38">
              <w:rPr>
                <w:sz w:val="24"/>
                <w:szCs w:val="24"/>
              </w:rPr>
              <w:t>Is it difficult for your child to pay attention at home or in school?</w:t>
            </w:r>
          </w:p>
        </w:tc>
        <w:tc>
          <w:tcPr>
            <w:tcW w:w="738" w:type="dxa"/>
            <w:shd w:val="clear" w:color="auto" w:fill="auto"/>
          </w:tcPr>
          <w:p w:rsidR="00D46D73" w:rsidRPr="00B422AD" w:rsidRDefault="00D46D73" w:rsidP="00D46D73">
            <w:r>
              <w:t>Yes**</w:t>
            </w:r>
          </w:p>
        </w:tc>
        <w:tc>
          <w:tcPr>
            <w:tcW w:w="538" w:type="dxa"/>
            <w:shd w:val="clear" w:color="auto" w:fill="auto"/>
          </w:tcPr>
          <w:p w:rsidR="00D46D73" w:rsidRPr="00B422AD" w:rsidRDefault="00D46D73" w:rsidP="00D46D73">
            <w:r w:rsidRPr="00B422AD">
              <w:t>No</w:t>
            </w:r>
          </w:p>
        </w:tc>
        <w:tc>
          <w:tcPr>
            <w:tcW w:w="6036" w:type="dxa"/>
            <w:shd w:val="clear" w:color="auto" w:fill="auto"/>
          </w:tcPr>
          <w:p w:rsidR="00D46D73" w:rsidRDefault="00CC0B8C">
            <w:r>
              <w:t>**If Yes, explain:</w:t>
            </w:r>
          </w:p>
        </w:tc>
      </w:tr>
    </w:tbl>
    <w:p w:rsidR="00916EC8" w:rsidRDefault="00916EC8" w:rsidP="00BE6922">
      <w:pPr>
        <w:spacing w:after="0" w:line="240" w:lineRule="auto"/>
        <w:rPr>
          <w:sz w:val="8"/>
          <w:szCs w:val="8"/>
        </w:rPr>
      </w:pPr>
    </w:p>
    <w:p w:rsidR="00D62F58" w:rsidRDefault="00D62F58" w:rsidP="00BE692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540"/>
        <w:gridCol w:w="270"/>
        <w:gridCol w:w="270"/>
        <w:gridCol w:w="1260"/>
        <w:gridCol w:w="1490"/>
        <w:gridCol w:w="1730"/>
        <w:gridCol w:w="20"/>
        <w:gridCol w:w="1710"/>
      </w:tblGrid>
      <w:tr w:rsidR="00DD32D3" w:rsidTr="00F04C9B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D32D3" w:rsidRPr="00701794" w:rsidRDefault="00DD32D3" w:rsidP="00DD32D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Speech and Language Questions</w:t>
            </w:r>
          </w:p>
        </w:tc>
      </w:tr>
      <w:tr w:rsidR="00F04C9B" w:rsidTr="00EA6711">
        <w:trPr>
          <w:trHeight w:val="425"/>
        </w:trPr>
        <w:tc>
          <w:tcPr>
            <w:tcW w:w="3888" w:type="dxa"/>
            <w:gridSpan w:val="2"/>
          </w:tcPr>
          <w:p w:rsidR="00F04C9B" w:rsidRDefault="00F04C9B" w:rsidP="00F04C9B">
            <w:r>
              <w:t xml:space="preserve">When was a problem with speech/language first noticed?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04C9B" w:rsidRDefault="00F04C9B" w:rsidP="00DD32D3"/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F04C9B" w:rsidRDefault="00F04C9B" w:rsidP="00DD32D3"/>
        </w:tc>
        <w:tc>
          <w:tcPr>
            <w:tcW w:w="6210" w:type="dxa"/>
            <w:gridSpan w:val="5"/>
          </w:tcPr>
          <w:p w:rsidR="00F04C9B" w:rsidRDefault="00F04C9B" w:rsidP="00DD32D3">
            <w:r>
              <w:t xml:space="preserve">Age: </w:t>
            </w:r>
          </w:p>
        </w:tc>
      </w:tr>
      <w:tr w:rsidR="00F04C9B" w:rsidTr="00F04C9B">
        <w:trPr>
          <w:trHeight w:val="425"/>
        </w:trPr>
        <w:tc>
          <w:tcPr>
            <w:tcW w:w="3888" w:type="dxa"/>
            <w:gridSpan w:val="2"/>
          </w:tcPr>
          <w:p w:rsidR="00F04C9B" w:rsidRDefault="00F04C9B" w:rsidP="00F04C9B">
            <w:r>
              <w:t>Was speech progress ever interrupted or reversed?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Default="00F04C9B" w:rsidP="00DD32D3">
            <w:r>
              <w:t>Please describe:</w:t>
            </w:r>
          </w:p>
        </w:tc>
      </w:tr>
      <w:tr w:rsidR="00DD32D3" w:rsidTr="00F04C9B">
        <w:trPr>
          <w:trHeight w:val="425"/>
        </w:trPr>
        <w:tc>
          <w:tcPr>
            <w:tcW w:w="3888" w:type="dxa"/>
            <w:gridSpan w:val="2"/>
          </w:tcPr>
          <w:p w:rsidR="00DD32D3" w:rsidRPr="00191D82" w:rsidRDefault="00F04C9B" w:rsidP="00F04C9B">
            <w:r>
              <w:t>Did the speech problem follow an illness, accident, or unusual occurrence?</w:t>
            </w:r>
          </w:p>
        </w:tc>
        <w:tc>
          <w:tcPr>
            <w:tcW w:w="540" w:type="dxa"/>
          </w:tcPr>
          <w:p w:rsidR="00DD32D3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DD32D3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DD32D3" w:rsidRPr="00191D82" w:rsidRDefault="00F04C9B" w:rsidP="00DD32D3">
            <w:r>
              <w:t xml:space="preserve">Please explain: </w:t>
            </w:r>
          </w:p>
        </w:tc>
      </w:tr>
      <w:tr w:rsidR="00F04C9B" w:rsidTr="00F04C9B">
        <w:trPr>
          <w:trHeight w:val="425"/>
        </w:trPr>
        <w:tc>
          <w:tcPr>
            <w:tcW w:w="3888" w:type="dxa"/>
            <w:gridSpan w:val="2"/>
          </w:tcPr>
          <w:p w:rsidR="00F04C9B" w:rsidRPr="00191D82" w:rsidRDefault="00F04C9B" w:rsidP="00B422AD">
            <w:r>
              <w:t>Has the child had a hearing evaluation?</w:t>
            </w:r>
          </w:p>
        </w:tc>
        <w:tc>
          <w:tcPr>
            <w:tcW w:w="540" w:type="dxa"/>
          </w:tcPr>
          <w:p w:rsidR="00F04C9B" w:rsidRDefault="00F04C9B" w:rsidP="00B422AD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B422AD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B422AD">
            <w:r>
              <w:t xml:space="preserve">What were the results? </w:t>
            </w:r>
          </w:p>
        </w:tc>
      </w:tr>
      <w:tr w:rsidR="00F04C9B" w:rsidTr="00F04C9B">
        <w:tc>
          <w:tcPr>
            <w:tcW w:w="3888" w:type="dxa"/>
            <w:gridSpan w:val="2"/>
          </w:tcPr>
          <w:p w:rsidR="00F04C9B" w:rsidRPr="00191D82" w:rsidRDefault="00F04C9B" w:rsidP="00DD32D3">
            <w:r>
              <w:t xml:space="preserve">Does your child respond to Soft or moderate sounds? 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F04C9B" w:rsidTr="00F04C9B">
        <w:tc>
          <w:tcPr>
            <w:tcW w:w="3888" w:type="dxa"/>
            <w:gridSpan w:val="2"/>
          </w:tcPr>
          <w:p w:rsidR="00F04C9B" w:rsidRPr="00191D82" w:rsidRDefault="00F04C9B" w:rsidP="00DD32D3">
            <w:r>
              <w:t xml:space="preserve">Does the child seem to listen to people’s voices? 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F04C9B"/>
        </w:tc>
      </w:tr>
      <w:tr w:rsidR="00F04C9B" w:rsidTr="00F04C9B">
        <w:tc>
          <w:tcPr>
            <w:tcW w:w="3888" w:type="dxa"/>
            <w:gridSpan w:val="2"/>
          </w:tcPr>
          <w:p w:rsidR="00F04C9B" w:rsidRPr="00191D82" w:rsidRDefault="00F04C9B" w:rsidP="00DD32D3">
            <w:r>
              <w:t xml:space="preserve">Does the child like to listen to children’s stories? 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F04C9B" w:rsidTr="00F04C9B">
        <w:tc>
          <w:tcPr>
            <w:tcW w:w="3888" w:type="dxa"/>
            <w:gridSpan w:val="2"/>
          </w:tcPr>
          <w:p w:rsidR="00F04C9B" w:rsidRPr="00191D82" w:rsidRDefault="00F04C9B" w:rsidP="00DD32D3">
            <w:r>
              <w:t xml:space="preserve">Can your child follow instructions which are expected for his age? 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F04C9B" w:rsidTr="00F04C9B">
        <w:tc>
          <w:tcPr>
            <w:tcW w:w="3888" w:type="dxa"/>
            <w:gridSpan w:val="2"/>
          </w:tcPr>
          <w:p w:rsidR="00F04C9B" w:rsidRPr="00191D82" w:rsidRDefault="00F04C9B" w:rsidP="00DD32D3">
            <w:r>
              <w:t>Does your child snore?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F04C9B" w:rsidTr="00F04C9B">
        <w:tc>
          <w:tcPr>
            <w:tcW w:w="3888" w:type="dxa"/>
            <w:gridSpan w:val="2"/>
          </w:tcPr>
          <w:p w:rsidR="00F04C9B" w:rsidRDefault="00F04C9B" w:rsidP="00DD32D3">
            <w:r>
              <w:t xml:space="preserve">Does your child have frequent ear infections?  </w:t>
            </w:r>
          </w:p>
        </w:tc>
        <w:tc>
          <w:tcPr>
            <w:tcW w:w="540" w:type="dxa"/>
          </w:tcPr>
          <w:p w:rsidR="00F04C9B" w:rsidRDefault="00F04C9B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F04C9B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F04C9B" w:rsidTr="00F04C9B">
        <w:tc>
          <w:tcPr>
            <w:tcW w:w="3888" w:type="dxa"/>
            <w:gridSpan w:val="2"/>
          </w:tcPr>
          <w:p w:rsidR="00F04C9B" w:rsidRDefault="00940E9F" w:rsidP="00DD32D3">
            <w:r>
              <w:t>Is your child understood by family members?</w:t>
            </w:r>
          </w:p>
        </w:tc>
        <w:tc>
          <w:tcPr>
            <w:tcW w:w="540" w:type="dxa"/>
          </w:tcPr>
          <w:p w:rsidR="00F04C9B" w:rsidRDefault="00940E9F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940E9F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F04C9B" w:rsidTr="00F04C9B">
        <w:tc>
          <w:tcPr>
            <w:tcW w:w="3888" w:type="dxa"/>
            <w:gridSpan w:val="2"/>
          </w:tcPr>
          <w:p w:rsidR="00F04C9B" w:rsidRDefault="00940E9F" w:rsidP="00DD32D3">
            <w:r>
              <w:t xml:space="preserve">Is your child understood by others?  </w:t>
            </w:r>
          </w:p>
        </w:tc>
        <w:tc>
          <w:tcPr>
            <w:tcW w:w="540" w:type="dxa"/>
          </w:tcPr>
          <w:p w:rsidR="00F04C9B" w:rsidRDefault="00940E9F" w:rsidP="00DD32D3">
            <w:r>
              <w:t>Yes</w:t>
            </w:r>
          </w:p>
        </w:tc>
        <w:tc>
          <w:tcPr>
            <w:tcW w:w="540" w:type="dxa"/>
            <w:gridSpan w:val="2"/>
          </w:tcPr>
          <w:p w:rsidR="00F04C9B" w:rsidRDefault="00940E9F" w:rsidP="00DD32D3">
            <w:r>
              <w:t>No</w:t>
            </w:r>
          </w:p>
        </w:tc>
        <w:tc>
          <w:tcPr>
            <w:tcW w:w="6210" w:type="dxa"/>
            <w:gridSpan w:val="5"/>
          </w:tcPr>
          <w:p w:rsidR="00F04C9B" w:rsidRPr="00191D82" w:rsidRDefault="00F04C9B" w:rsidP="00DD32D3"/>
        </w:tc>
      </w:tr>
      <w:tr w:rsidR="006C3174" w:rsidTr="00B422AD">
        <w:trPr>
          <w:trHeight w:val="308"/>
        </w:trPr>
        <w:tc>
          <w:tcPr>
            <w:tcW w:w="11178" w:type="dxa"/>
            <w:gridSpan w:val="10"/>
            <w:shd w:val="clear" w:color="auto" w:fill="D9D9D9" w:themeFill="background1" w:themeFillShade="D9"/>
            <w:vAlign w:val="center"/>
          </w:tcPr>
          <w:p w:rsidR="006C3174" w:rsidRDefault="006C3174" w:rsidP="00B422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Speech and Language Development </w:t>
            </w:r>
          </w:p>
          <w:p w:rsidR="006C3174" w:rsidRPr="00FB41F4" w:rsidRDefault="006C3174" w:rsidP="00B422A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(Please list the age in months when milestone was met)</w:t>
            </w:r>
          </w:p>
        </w:tc>
      </w:tr>
      <w:tr w:rsidR="006C3174" w:rsidTr="00B422AD">
        <w:trPr>
          <w:trHeight w:val="434"/>
        </w:trPr>
        <w:tc>
          <w:tcPr>
            <w:tcW w:w="2268" w:type="dxa"/>
            <w:vAlign w:val="center"/>
          </w:tcPr>
          <w:p w:rsidR="006C3174" w:rsidRDefault="006C3174" w:rsidP="00B422AD">
            <w:r>
              <w:t>Pacifier introduced:</w:t>
            </w:r>
          </w:p>
        </w:tc>
        <w:tc>
          <w:tcPr>
            <w:tcW w:w="2700" w:type="dxa"/>
            <w:gridSpan w:val="4"/>
            <w:vAlign w:val="center"/>
          </w:tcPr>
          <w:p w:rsidR="006C3174" w:rsidRDefault="006C3174" w:rsidP="00B422AD"/>
        </w:tc>
        <w:tc>
          <w:tcPr>
            <w:tcW w:w="2750" w:type="dxa"/>
            <w:gridSpan w:val="2"/>
          </w:tcPr>
          <w:p w:rsidR="006C3174" w:rsidRDefault="006C3174" w:rsidP="00B422AD">
            <w:r>
              <w:t>Pacifier discontinued:</w:t>
            </w:r>
          </w:p>
        </w:tc>
        <w:tc>
          <w:tcPr>
            <w:tcW w:w="3460" w:type="dxa"/>
            <w:gridSpan w:val="3"/>
          </w:tcPr>
          <w:p w:rsidR="006C3174" w:rsidRDefault="006C3174" w:rsidP="00B422AD"/>
        </w:tc>
      </w:tr>
      <w:tr w:rsidR="006C3174" w:rsidTr="00B422AD">
        <w:trPr>
          <w:trHeight w:val="452"/>
        </w:trPr>
        <w:tc>
          <w:tcPr>
            <w:tcW w:w="2268" w:type="dxa"/>
            <w:vAlign w:val="center"/>
          </w:tcPr>
          <w:p w:rsidR="006C3174" w:rsidRDefault="006C3174" w:rsidP="00B422AD">
            <w:r>
              <w:t xml:space="preserve">Sippy cup introduced: </w:t>
            </w:r>
          </w:p>
        </w:tc>
        <w:tc>
          <w:tcPr>
            <w:tcW w:w="2700" w:type="dxa"/>
            <w:gridSpan w:val="4"/>
            <w:vAlign w:val="center"/>
          </w:tcPr>
          <w:p w:rsidR="006C3174" w:rsidRDefault="006C3174" w:rsidP="00B422AD"/>
        </w:tc>
        <w:tc>
          <w:tcPr>
            <w:tcW w:w="2750" w:type="dxa"/>
            <w:gridSpan w:val="2"/>
          </w:tcPr>
          <w:p w:rsidR="006C3174" w:rsidRDefault="006C3174" w:rsidP="00B422AD">
            <w:r>
              <w:t>Sippy cup discontinued:</w:t>
            </w:r>
          </w:p>
        </w:tc>
        <w:tc>
          <w:tcPr>
            <w:tcW w:w="3460" w:type="dxa"/>
            <w:gridSpan w:val="3"/>
          </w:tcPr>
          <w:p w:rsidR="006C3174" w:rsidRDefault="006C3174" w:rsidP="00B422AD"/>
        </w:tc>
      </w:tr>
      <w:tr w:rsidR="006C3174" w:rsidTr="00B422AD">
        <w:trPr>
          <w:trHeight w:val="452"/>
        </w:trPr>
        <w:tc>
          <w:tcPr>
            <w:tcW w:w="2268" w:type="dxa"/>
            <w:vAlign w:val="center"/>
          </w:tcPr>
          <w:p w:rsidR="006C3174" w:rsidRDefault="006C3174" w:rsidP="00B422AD">
            <w:r>
              <w:t>First word:</w:t>
            </w:r>
          </w:p>
        </w:tc>
        <w:tc>
          <w:tcPr>
            <w:tcW w:w="2700" w:type="dxa"/>
            <w:gridSpan w:val="4"/>
            <w:vAlign w:val="center"/>
          </w:tcPr>
          <w:p w:rsidR="006C3174" w:rsidRDefault="006C3174" w:rsidP="00B422AD"/>
        </w:tc>
        <w:tc>
          <w:tcPr>
            <w:tcW w:w="2750" w:type="dxa"/>
            <w:gridSpan w:val="2"/>
          </w:tcPr>
          <w:p w:rsidR="006C3174" w:rsidRDefault="006C3174" w:rsidP="00B422AD">
            <w:r>
              <w:t>Put 2 words together:</w:t>
            </w:r>
          </w:p>
        </w:tc>
        <w:tc>
          <w:tcPr>
            <w:tcW w:w="3460" w:type="dxa"/>
            <w:gridSpan w:val="3"/>
          </w:tcPr>
          <w:p w:rsidR="006C3174" w:rsidRDefault="006C3174" w:rsidP="00B422AD"/>
        </w:tc>
      </w:tr>
      <w:tr w:rsidR="006C3174" w:rsidTr="00B422AD">
        <w:trPr>
          <w:trHeight w:val="434"/>
        </w:trPr>
        <w:tc>
          <w:tcPr>
            <w:tcW w:w="2268" w:type="dxa"/>
            <w:vAlign w:val="center"/>
          </w:tcPr>
          <w:p w:rsidR="006C3174" w:rsidRDefault="006C3174" w:rsidP="00B422AD">
            <w:r>
              <w:t xml:space="preserve">Put 3-4 words together: </w:t>
            </w:r>
          </w:p>
        </w:tc>
        <w:tc>
          <w:tcPr>
            <w:tcW w:w="2700" w:type="dxa"/>
            <w:gridSpan w:val="4"/>
            <w:vAlign w:val="center"/>
          </w:tcPr>
          <w:p w:rsidR="006C3174" w:rsidRDefault="006C3174" w:rsidP="00B422AD"/>
        </w:tc>
        <w:tc>
          <w:tcPr>
            <w:tcW w:w="2750" w:type="dxa"/>
            <w:gridSpan w:val="2"/>
          </w:tcPr>
          <w:p w:rsidR="006C3174" w:rsidRDefault="006C3174" w:rsidP="00B422AD">
            <w:r>
              <w:t xml:space="preserve">Speaking in sentences: </w:t>
            </w:r>
          </w:p>
        </w:tc>
        <w:tc>
          <w:tcPr>
            <w:tcW w:w="3460" w:type="dxa"/>
            <w:gridSpan w:val="3"/>
          </w:tcPr>
          <w:p w:rsidR="006C3174" w:rsidRDefault="006C3174" w:rsidP="00B422AD"/>
        </w:tc>
      </w:tr>
      <w:tr w:rsidR="006C3174" w:rsidTr="006C3174">
        <w:trPr>
          <w:trHeight w:val="119"/>
        </w:trPr>
        <w:tc>
          <w:tcPr>
            <w:tcW w:w="11178" w:type="dxa"/>
            <w:gridSpan w:val="10"/>
            <w:vAlign w:val="center"/>
          </w:tcPr>
          <w:p w:rsidR="006C3174" w:rsidRDefault="006C3174" w:rsidP="00B422AD"/>
        </w:tc>
      </w:tr>
      <w:tr w:rsidR="006C3174" w:rsidTr="00B422AD">
        <w:trPr>
          <w:trHeight w:val="434"/>
        </w:trPr>
        <w:tc>
          <w:tcPr>
            <w:tcW w:w="4698" w:type="dxa"/>
            <w:gridSpan w:val="4"/>
            <w:vAlign w:val="center"/>
          </w:tcPr>
          <w:p w:rsidR="006C3174" w:rsidRDefault="006C3174" w:rsidP="00B422AD">
            <w:r>
              <w:t xml:space="preserve">How does your child typically communicate: </w:t>
            </w:r>
          </w:p>
        </w:tc>
        <w:tc>
          <w:tcPr>
            <w:tcW w:w="1530" w:type="dxa"/>
            <w:gridSpan w:val="2"/>
            <w:vAlign w:val="center"/>
          </w:tcPr>
          <w:p w:rsidR="006C3174" w:rsidRDefault="006C3174" w:rsidP="00B422AD">
            <w:pPr>
              <w:jc w:val="center"/>
            </w:pPr>
            <w:r>
              <w:t>Gestures</w:t>
            </w:r>
          </w:p>
        </w:tc>
        <w:tc>
          <w:tcPr>
            <w:tcW w:w="1490" w:type="dxa"/>
            <w:vAlign w:val="center"/>
          </w:tcPr>
          <w:p w:rsidR="006C3174" w:rsidRDefault="006C3174" w:rsidP="00B422AD">
            <w:pPr>
              <w:jc w:val="center"/>
            </w:pPr>
            <w:r>
              <w:t>Single words</w:t>
            </w:r>
          </w:p>
        </w:tc>
        <w:tc>
          <w:tcPr>
            <w:tcW w:w="1750" w:type="dxa"/>
            <w:gridSpan w:val="2"/>
            <w:vAlign w:val="center"/>
          </w:tcPr>
          <w:p w:rsidR="006C3174" w:rsidRDefault="006C3174" w:rsidP="00B422AD">
            <w:pPr>
              <w:jc w:val="center"/>
            </w:pPr>
            <w:r>
              <w:t>Phrases</w:t>
            </w:r>
          </w:p>
        </w:tc>
        <w:tc>
          <w:tcPr>
            <w:tcW w:w="1710" w:type="dxa"/>
            <w:vAlign w:val="center"/>
          </w:tcPr>
          <w:p w:rsidR="006C3174" w:rsidRDefault="006C3174" w:rsidP="00B422AD">
            <w:pPr>
              <w:jc w:val="center"/>
            </w:pPr>
            <w:r>
              <w:t>Sentences</w:t>
            </w:r>
          </w:p>
        </w:tc>
      </w:tr>
      <w:tr w:rsidR="006C3174" w:rsidTr="00B422AD">
        <w:trPr>
          <w:trHeight w:val="434"/>
        </w:trPr>
        <w:tc>
          <w:tcPr>
            <w:tcW w:w="4698" w:type="dxa"/>
            <w:gridSpan w:val="4"/>
            <w:vAlign w:val="center"/>
          </w:tcPr>
          <w:p w:rsidR="006C3174" w:rsidRDefault="006C3174" w:rsidP="00B422AD">
            <w:r>
              <w:t>Does your child use any other means of communication?</w:t>
            </w:r>
          </w:p>
        </w:tc>
        <w:tc>
          <w:tcPr>
            <w:tcW w:w="1530" w:type="dxa"/>
            <w:gridSpan w:val="2"/>
            <w:vAlign w:val="center"/>
          </w:tcPr>
          <w:p w:rsidR="006C3174" w:rsidRDefault="006C3174" w:rsidP="00B422AD">
            <w:pPr>
              <w:jc w:val="center"/>
            </w:pPr>
            <w:r>
              <w:t>Sign language</w:t>
            </w:r>
          </w:p>
        </w:tc>
        <w:tc>
          <w:tcPr>
            <w:tcW w:w="1490" w:type="dxa"/>
            <w:vAlign w:val="center"/>
          </w:tcPr>
          <w:p w:rsidR="006C3174" w:rsidRDefault="006C3174" w:rsidP="00B422AD">
            <w:pPr>
              <w:jc w:val="center"/>
            </w:pPr>
            <w:r>
              <w:t>PECS or pictures</w:t>
            </w:r>
          </w:p>
        </w:tc>
        <w:tc>
          <w:tcPr>
            <w:tcW w:w="1730" w:type="dxa"/>
          </w:tcPr>
          <w:p w:rsidR="006C3174" w:rsidRDefault="006C3174" w:rsidP="00B422AD">
            <w:pPr>
              <w:jc w:val="center"/>
            </w:pPr>
            <w:r>
              <w:t>Speech generating device</w:t>
            </w:r>
          </w:p>
        </w:tc>
        <w:tc>
          <w:tcPr>
            <w:tcW w:w="1730" w:type="dxa"/>
            <w:gridSpan w:val="2"/>
          </w:tcPr>
          <w:p w:rsidR="006C3174" w:rsidRDefault="006C3174" w:rsidP="00B422AD">
            <w:r>
              <w:t>Other:</w:t>
            </w:r>
          </w:p>
        </w:tc>
      </w:tr>
    </w:tbl>
    <w:p w:rsidR="001C4D02" w:rsidRDefault="001C4D02" w:rsidP="00BE6922">
      <w:pPr>
        <w:spacing w:after="0" w:line="240" w:lineRule="auto"/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540"/>
        <w:gridCol w:w="540"/>
        <w:gridCol w:w="5670"/>
      </w:tblGrid>
      <w:tr w:rsidR="00141875" w:rsidTr="00B422AD">
        <w:tc>
          <w:tcPr>
            <w:tcW w:w="11178" w:type="dxa"/>
            <w:gridSpan w:val="4"/>
            <w:shd w:val="clear" w:color="auto" w:fill="D9D9D9" w:themeFill="background1" w:themeFillShade="D9"/>
          </w:tcPr>
          <w:p w:rsidR="00141875" w:rsidRPr="00701794" w:rsidRDefault="00141875" w:rsidP="00B422A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Feeding</w:t>
            </w:r>
          </w:p>
        </w:tc>
      </w:tr>
      <w:tr w:rsidR="00141875" w:rsidTr="002505BC">
        <w:trPr>
          <w:trHeight w:val="425"/>
        </w:trPr>
        <w:tc>
          <w:tcPr>
            <w:tcW w:w="4428" w:type="dxa"/>
          </w:tcPr>
          <w:p w:rsidR="00141875" w:rsidRDefault="00141875" w:rsidP="00B422AD">
            <w:r>
              <w:t xml:space="preserve">Do you have concerns regarding your child’s eating or feeding? </w:t>
            </w:r>
          </w:p>
        </w:tc>
        <w:tc>
          <w:tcPr>
            <w:tcW w:w="540" w:type="dxa"/>
          </w:tcPr>
          <w:p w:rsidR="00141875" w:rsidRDefault="00141875" w:rsidP="00B422AD">
            <w:r>
              <w:t>Yes</w:t>
            </w:r>
          </w:p>
        </w:tc>
        <w:tc>
          <w:tcPr>
            <w:tcW w:w="540" w:type="dxa"/>
          </w:tcPr>
          <w:p w:rsidR="00141875" w:rsidRDefault="00141875" w:rsidP="00B422AD">
            <w:r>
              <w:t>No</w:t>
            </w:r>
          </w:p>
        </w:tc>
        <w:tc>
          <w:tcPr>
            <w:tcW w:w="5670" w:type="dxa"/>
          </w:tcPr>
          <w:p w:rsidR="00141875" w:rsidRDefault="00141875" w:rsidP="00B422AD">
            <w:r>
              <w:t>Please describe:</w:t>
            </w:r>
          </w:p>
        </w:tc>
      </w:tr>
      <w:tr w:rsidR="002505BC" w:rsidTr="002505BC">
        <w:trPr>
          <w:trHeight w:val="425"/>
        </w:trPr>
        <w:tc>
          <w:tcPr>
            <w:tcW w:w="4428" w:type="dxa"/>
          </w:tcPr>
          <w:p w:rsidR="00141875" w:rsidRPr="00191D82" w:rsidRDefault="00141875" w:rsidP="00B422AD">
            <w:r>
              <w:t xml:space="preserve">Do you consider your child to be a picky eater? </w:t>
            </w:r>
          </w:p>
        </w:tc>
        <w:tc>
          <w:tcPr>
            <w:tcW w:w="540" w:type="dxa"/>
          </w:tcPr>
          <w:p w:rsidR="00141875" w:rsidRDefault="00141875" w:rsidP="00B422AD">
            <w:r>
              <w:t>Yes</w:t>
            </w:r>
          </w:p>
        </w:tc>
        <w:tc>
          <w:tcPr>
            <w:tcW w:w="540" w:type="dxa"/>
          </w:tcPr>
          <w:p w:rsidR="00141875" w:rsidRDefault="00141875" w:rsidP="00B422AD">
            <w:r>
              <w:t>No</w:t>
            </w:r>
          </w:p>
        </w:tc>
        <w:tc>
          <w:tcPr>
            <w:tcW w:w="5670" w:type="dxa"/>
          </w:tcPr>
          <w:p w:rsidR="00141875" w:rsidRPr="00191D82" w:rsidRDefault="00141875" w:rsidP="00B422AD">
            <w:r>
              <w:t xml:space="preserve">Please explain: </w:t>
            </w:r>
          </w:p>
        </w:tc>
      </w:tr>
      <w:tr w:rsidR="00141875" w:rsidTr="002505BC">
        <w:trPr>
          <w:trHeight w:val="425"/>
        </w:trPr>
        <w:tc>
          <w:tcPr>
            <w:tcW w:w="4428" w:type="dxa"/>
          </w:tcPr>
          <w:p w:rsidR="00141875" w:rsidRPr="00191D82" w:rsidRDefault="00141875" w:rsidP="00B422AD">
            <w:r>
              <w:t xml:space="preserve">Does your child use utensils </w:t>
            </w:r>
            <w:r w:rsidR="00FA5A46">
              <w:t>at meals?</w:t>
            </w:r>
          </w:p>
        </w:tc>
        <w:tc>
          <w:tcPr>
            <w:tcW w:w="540" w:type="dxa"/>
          </w:tcPr>
          <w:p w:rsidR="00141875" w:rsidRDefault="00141875" w:rsidP="00B422AD">
            <w:r>
              <w:t>Yes</w:t>
            </w:r>
          </w:p>
        </w:tc>
        <w:tc>
          <w:tcPr>
            <w:tcW w:w="540" w:type="dxa"/>
          </w:tcPr>
          <w:p w:rsidR="00141875" w:rsidRDefault="00141875" w:rsidP="00B422AD">
            <w:r>
              <w:t>No</w:t>
            </w:r>
          </w:p>
        </w:tc>
        <w:tc>
          <w:tcPr>
            <w:tcW w:w="5670" w:type="dxa"/>
          </w:tcPr>
          <w:p w:rsidR="00141875" w:rsidRPr="00191D82" w:rsidRDefault="00141875" w:rsidP="00B422AD"/>
        </w:tc>
      </w:tr>
    </w:tbl>
    <w:p w:rsidR="00746C41" w:rsidRPr="00373A6A" w:rsidRDefault="00746C41" w:rsidP="00373A6A">
      <w:pPr>
        <w:spacing w:after="0" w:line="240" w:lineRule="auto"/>
        <w:rPr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2455"/>
        <w:gridCol w:w="288"/>
        <w:gridCol w:w="2628"/>
        <w:gridCol w:w="2741"/>
      </w:tblGrid>
      <w:tr w:rsidR="00783D88" w:rsidTr="00373A6A">
        <w:trPr>
          <w:trHeight w:val="407"/>
        </w:trPr>
        <w:tc>
          <w:tcPr>
            <w:tcW w:w="11093" w:type="dxa"/>
            <w:gridSpan w:val="5"/>
            <w:shd w:val="clear" w:color="auto" w:fill="D9D9D9" w:themeFill="background1" w:themeFillShade="D9"/>
            <w:vAlign w:val="center"/>
          </w:tcPr>
          <w:p w:rsidR="00783D88" w:rsidRPr="00783D88" w:rsidRDefault="00783D88" w:rsidP="00373A6A">
            <w:pPr>
              <w:tabs>
                <w:tab w:val="left" w:pos="50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Vaccination</w:t>
            </w:r>
            <w:r w:rsidR="00373A6A">
              <w:rPr>
                <w:b/>
                <w:sz w:val="24"/>
                <w:szCs w:val="24"/>
              </w:rPr>
              <w:t xml:space="preserve"> History </w:t>
            </w:r>
            <w:r>
              <w:rPr>
                <w:b/>
                <w:sz w:val="24"/>
                <w:szCs w:val="24"/>
              </w:rPr>
              <w:t>and Dates received:</w:t>
            </w:r>
          </w:p>
        </w:tc>
      </w:tr>
      <w:tr w:rsidR="004058DF" w:rsidTr="002353A6">
        <w:trPr>
          <w:trHeight w:val="599"/>
        </w:trPr>
        <w:tc>
          <w:tcPr>
            <w:tcW w:w="2981" w:type="dxa"/>
            <w:vAlign w:val="center"/>
          </w:tcPr>
          <w:p w:rsidR="00783D88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Hepatitis B (</w:t>
            </w:r>
            <w:proofErr w:type="spellStart"/>
            <w:r>
              <w:rPr>
                <w:b/>
              </w:rPr>
              <w:t>HepB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Varicella (VAR)</w:t>
            </w:r>
          </w:p>
        </w:tc>
        <w:tc>
          <w:tcPr>
            <w:tcW w:w="274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4058DF" w:rsidTr="002353A6">
        <w:trPr>
          <w:trHeight w:val="617"/>
        </w:trPr>
        <w:tc>
          <w:tcPr>
            <w:tcW w:w="2981" w:type="dxa"/>
            <w:vAlign w:val="center"/>
          </w:tcPr>
          <w:p w:rsidR="00783D88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Rotavirus (RV)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Hepatitis A (</w:t>
            </w:r>
            <w:proofErr w:type="spellStart"/>
            <w:r>
              <w:rPr>
                <w:b/>
              </w:rPr>
              <w:t>HepA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4058DF" w:rsidTr="002353A6">
        <w:trPr>
          <w:trHeight w:val="776"/>
        </w:trPr>
        <w:tc>
          <w:tcPr>
            <w:tcW w:w="2981" w:type="dxa"/>
            <w:vAlign w:val="center"/>
          </w:tcPr>
          <w:p w:rsidR="00783D88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Diptheria</w:t>
            </w:r>
            <w:proofErr w:type="spellEnd"/>
            <w:r>
              <w:rPr>
                <w:b/>
              </w:rPr>
              <w:t xml:space="preserve">, Tetanus, &amp; </w:t>
            </w:r>
            <w:proofErr w:type="spellStart"/>
            <w:r>
              <w:rPr>
                <w:b/>
              </w:rPr>
              <w:t>Acelluar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perussis</w:t>
            </w:r>
            <w:proofErr w:type="spellEnd"/>
            <w:r>
              <w:rPr>
                <w:b/>
              </w:rPr>
              <w:t xml:space="preserve"> </w:t>
            </w:r>
          </w:p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DtaP</w:t>
            </w:r>
            <w:proofErr w:type="spellEnd"/>
            <w:r>
              <w:rPr>
                <w:b/>
              </w:rPr>
              <w:t xml:space="preserve"> &lt;7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Diptheria</w:t>
            </w:r>
            <w:proofErr w:type="spellEnd"/>
            <w:r>
              <w:rPr>
                <w:b/>
              </w:rPr>
              <w:t xml:space="preserve">, Tetanus &amp; </w:t>
            </w:r>
            <w:proofErr w:type="spellStart"/>
            <w:r>
              <w:rPr>
                <w:b/>
              </w:rPr>
              <w:t>Acelluar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perussis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Dtap</w:t>
            </w:r>
            <w:proofErr w:type="spellEnd"/>
            <w:r>
              <w:rPr>
                <w:b/>
              </w:rPr>
              <w:t xml:space="preserve"> &gt;7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4058DF" w:rsidTr="002353A6">
        <w:trPr>
          <w:trHeight w:val="767"/>
        </w:trPr>
        <w:tc>
          <w:tcPr>
            <w:tcW w:w="298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Pneumococcal conjugate (PCV13)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4058DF" w:rsidRDefault="00783D88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Human Papillomavirus (HPV)</w:t>
            </w:r>
          </w:p>
        </w:tc>
        <w:tc>
          <w:tcPr>
            <w:tcW w:w="274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4058DF" w:rsidTr="002353A6">
        <w:trPr>
          <w:trHeight w:val="687"/>
        </w:trPr>
        <w:tc>
          <w:tcPr>
            <w:tcW w:w="298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Inactivate </w:t>
            </w:r>
            <w:proofErr w:type="spellStart"/>
            <w:r>
              <w:rPr>
                <w:b/>
              </w:rPr>
              <w:t>poliorirus</w:t>
            </w:r>
            <w:proofErr w:type="spellEnd"/>
            <w:r>
              <w:rPr>
                <w:b/>
              </w:rPr>
              <w:t xml:space="preserve"> (IPV)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4058DF" w:rsidRDefault="00783D88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Meningococcal B </w:t>
            </w:r>
          </w:p>
          <w:p w:rsidR="00783D88" w:rsidRDefault="00783D88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MenB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4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  <w:tr w:rsidR="004058DF" w:rsidTr="002353A6">
        <w:trPr>
          <w:trHeight w:val="705"/>
        </w:trPr>
        <w:tc>
          <w:tcPr>
            <w:tcW w:w="298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Measles, </w:t>
            </w:r>
            <w:proofErr w:type="spellStart"/>
            <w:r>
              <w:rPr>
                <w:b/>
              </w:rPr>
              <w:t>mumps,rubella</w:t>
            </w:r>
            <w:proofErr w:type="spellEnd"/>
            <w:r>
              <w:rPr>
                <w:b/>
              </w:rPr>
              <w:t xml:space="preserve"> (MMR)</w:t>
            </w:r>
          </w:p>
        </w:tc>
        <w:tc>
          <w:tcPr>
            <w:tcW w:w="2455" w:type="dxa"/>
            <w:tcBorders>
              <w:righ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2628" w:type="dxa"/>
            <w:vAlign w:val="center"/>
          </w:tcPr>
          <w:p w:rsidR="004058DF" w:rsidRDefault="00783D88" w:rsidP="00783D88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Influenza (IIV </w:t>
            </w:r>
            <w:proofErr w:type="spellStart"/>
            <w:r>
              <w:rPr>
                <w:b/>
              </w:rPr>
              <w:t>ro</w:t>
            </w:r>
            <w:proofErr w:type="spellEnd"/>
            <w:r>
              <w:rPr>
                <w:b/>
              </w:rPr>
              <w:t xml:space="preserve"> LAIV)</w:t>
            </w:r>
          </w:p>
        </w:tc>
        <w:tc>
          <w:tcPr>
            <w:tcW w:w="2741" w:type="dxa"/>
            <w:vAlign w:val="center"/>
          </w:tcPr>
          <w:p w:rsidR="004058DF" w:rsidRDefault="004058DF" w:rsidP="00783D8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</w:tr>
    </w:tbl>
    <w:p w:rsidR="009C1E10" w:rsidRDefault="009C1E10" w:rsidP="008711CF">
      <w:pPr>
        <w:tabs>
          <w:tab w:val="left" w:pos="504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770"/>
        <w:gridCol w:w="990"/>
        <w:gridCol w:w="3420"/>
        <w:gridCol w:w="882"/>
      </w:tblGrid>
      <w:tr w:rsidR="00141875" w:rsidTr="00141875">
        <w:trPr>
          <w:trHeight w:val="425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:rsidR="00141875" w:rsidRPr="006611EC" w:rsidRDefault="00141875" w:rsidP="009C1E10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Medication List</w:t>
            </w:r>
          </w:p>
        </w:tc>
      </w:tr>
      <w:tr w:rsidR="009C1E10" w:rsidTr="009C1E10">
        <w:trPr>
          <w:trHeight w:val="425"/>
        </w:trPr>
        <w:tc>
          <w:tcPr>
            <w:tcW w:w="1098" w:type="dxa"/>
          </w:tcPr>
          <w:p w:rsidR="009C1E10" w:rsidRPr="006611EC" w:rsidRDefault="009C1E10" w:rsidP="009C1E10">
            <w:pPr>
              <w:tabs>
                <w:tab w:val="left" w:pos="5040"/>
              </w:tabs>
              <w:jc w:val="center"/>
              <w:rPr>
                <w:b/>
              </w:rPr>
            </w:pPr>
            <w:r w:rsidRPr="006611EC">
              <w:rPr>
                <w:b/>
              </w:rPr>
              <w:t>Start Date</w:t>
            </w:r>
          </w:p>
        </w:tc>
        <w:tc>
          <w:tcPr>
            <w:tcW w:w="4770" w:type="dxa"/>
          </w:tcPr>
          <w:p w:rsidR="009C1E10" w:rsidRPr="006611EC" w:rsidRDefault="009C1E10" w:rsidP="009C1E10">
            <w:pPr>
              <w:tabs>
                <w:tab w:val="left" w:pos="5040"/>
              </w:tabs>
              <w:jc w:val="center"/>
              <w:rPr>
                <w:b/>
              </w:rPr>
            </w:pPr>
            <w:r w:rsidRPr="006611EC">
              <w:rPr>
                <w:b/>
              </w:rPr>
              <w:t>Drug</w:t>
            </w:r>
          </w:p>
        </w:tc>
        <w:tc>
          <w:tcPr>
            <w:tcW w:w="990" w:type="dxa"/>
          </w:tcPr>
          <w:p w:rsidR="009C1E10" w:rsidRPr="006611EC" w:rsidRDefault="009C1E10" w:rsidP="009C1E10">
            <w:pPr>
              <w:tabs>
                <w:tab w:val="left" w:pos="5040"/>
              </w:tabs>
              <w:jc w:val="center"/>
              <w:rPr>
                <w:b/>
              </w:rPr>
            </w:pPr>
            <w:r w:rsidRPr="006611EC">
              <w:rPr>
                <w:b/>
              </w:rPr>
              <w:t>Dose</w:t>
            </w:r>
          </w:p>
        </w:tc>
        <w:tc>
          <w:tcPr>
            <w:tcW w:w="3420" w:type="dxa"/>
          </w:tcPr>
          <w:p w:rsidR="009C1E10" w:rsidRPr="006611EC" w:rsidRDefault="009C1E10" w:rsidP="009C1E10">
            <w:pPr>
              <w:tabs>
                <w:tab w:val="left" w:pos="5040"/>
              </w:tabs>
              <w:jc w:val="center"/>
              <w:rPr>
                <w:b/>
              </w:rPr>
            </w:pPr>
            <w:r w:rsidRPr="006611EC">
              <w:rPr>
                <w:b/>
              </w:rPr>
              <w:t>Frequency/Route</w:t>
            </w:r>
          </w:p>
        </w:tc>
        <w:tc>
          <w:tcPr>
            <w:tcW w:w="882" w:type="dxa"/>
          </w:tcPr>
          <w:p w:rsidR="009C1E10" w:rsidRPr="006611EC" w:rsidRDefault="009C1E10" w:rsidP="009C1E10">
            <w:pPr>
              <w:tabs>
                <w:tab w:val="left" w:pos="5040"/>
              </w:tabs>
              <w:jc w:val="center"/>
              <w:rPr>
                <w:b/>
              </w:rPr>
            </w:pPr>
            <w:r w:rsidRPr="006611EC">
              <w:rPr>
                <w:b/>
              </w:rPr>
              <w:t>Stop Date</w:t>
            </w: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C1E10" w:rsidTr="009C1E10">
        <w:tc>
          <w:tcPr>
            <w:tcW w:w="1098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9C1E10" w:rsidRDefault="009C1E10" w:rsidP="009C1E10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1E10" w:rsidRPr="003207FA" w:rsidRDefault="009C1E10" w:rsidP="009C1E10">
      <w:pPr>
        <w:spacing w:after="0" w:line="240" w:lineRule="auto"/>
        <w:rPr>
          <w:sz w:val="12"/>
          <w:szCs w:val="12"/>
        </w:rPr>
      </w:pPr>
    </w:p>
    <w:p w:rsidR="009C1E10" w:rsidRPr="003207FA" w:rsidRDefault="009C1E10" w:rsidP="009C1E10">
      <w:pPr>
        <w:spacing w:after="0" w:line="240" w:lineRule="auto"/>
        <w:rPr>
          <w:sz w:val="12"/>
          <w:szCs w:val="12"/>
        </w:rPr>
      </w:pPr>
    </w:p>
    <w:p w:rsidR="009C1E10" w:rsidRDefault="009536FA" w:rsidP="009C1E10">
      <w:pPr>
        <w:spacing w:after="0" w:line="240" w:lineRule="auto"/>
        <w:rPr>
          <w:u w:val="single"/>
        </w:rPr>
      </w:pPr>
      <w:r>
        <w:t>*</w:t>
      </w:r>
      <w:r w:rsidR="009C1E10" w:rsidRPr="00F0673D">
        <w:t>Allergies: Please list all:</w:t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  <w:r w:rsidR="009C1E10" w:rsidRPr="00F0673D">
        <w:rPr>
          <w:u w:val="single"/>
        </w:rPr>
        <w:tab/>
      </w:r>
    </w:p>
    <w:p w:rsidR="009C1E10" w:rsidRDefault="009C1E10" w:rsidP="009C1E10">
      <w:pPr>
        <w:spacing w:after="0" w:line="240" w:lineRule="auto"/>
        <w:rPr>
          <w:u w:val="single"/>
        </w:rPr>
      </w:pPr>
    </w:p>
    <w:p w:rsidR="009C1E10" w:rsidRDefault="009C1E10" w:rsidP="009C1E10">
      <w:pPr>
        <w:spacing w:after="0" w:line="240" w:lineRule="auto"/>
        <w:rPr>
          <w:u w:val="single"/>
        </w:rPr>
      </w:pP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  <w:r w:rsidRPr="00F0673D">
        <w:rPr>
          <w:u w:val="single"/>
        </w:rPr>
        <w:tab/>
      </w:r>
    </w:p>
    <w:p w:rsidR="009C1E10" w:rsidRDefault="009536FA" w:rsidP="009C1E10">
      <w:pPr>
        <w:spacing w:after="0" w:line="240" w:lineRule="auto"/>
        <w:rPr>
          <w:sz w:val="12"/>
          <w:szCs w:val="12"/>
          <w:u w:val="single"/>
        </w:rPr>
      </w:pPr>
      <w:r>
        <w:rPr>
          <w:u w:val="single"/>
        </w:rPr>
        <w:br/>
      </w:r>
      <w:r>
        <w:t>*</w:t>
      </w:r>
      <w:r w:rsidR="009C1E10" w:rsidRPr="00FE503A">
        <w:t>Patient’s Signature:</w:t>
      </w:r>
      <w:r w:rsidR="009C1E10" w:rsidRPr="00FE503A">
        <w:rPr>
          <w:u w:val="single"/>
        </w:rPr>
        <w:tab/>
      </w:r>
      <w:r w:rsidR="009C1E10" w:rsidRPr="00FE503A">
        <w:rPr>
          <w:u w:val="single"/>
        </w:rPr>
        <w:tab/>
      </w:r>
      <w:r w:rsidR="009C1E10" w:rsidRPr="00FE503A">
        <w:rPr>
          <w:u w:val="single"/>
        </w:rPr>
        <w:tab/>
      </w:r>
      <w:r w:rsidR="009C1E10">
        <w:rPr>
          <w:u w:val="single"/>
        </w:rPr>
        <w:tab/>
      </w:r>
      <w:r w:rsidR="009C1E10">
        <w:rPr>
          <w:u w:val="single"/>
        </w:rPr>
        <w:tab/>
      </w:r>
      <w:r w:rsidR="009C1E10">
        <w:rPr>
          <w:u w:val="single"/>
        </w:rPr>
        <w:tab/>
      </w:r>
      <w:r w:rsidR="009C1E10" w:rsidRPr="00FE503A">
        <w:rPr>
          <w:u w:val="single"/>
        </w:rPr>
        <w:tab/>
      </w:r>
      <w:r w:rsidR="009C1E10" w:rsidRPr="00FE503A">
        <w:tab/>
      </w:r>
      <w:r w:rsidR="009C1E10">
        <w:tab/>
      </w:r>
      <w:r w:rsidR="009C1E10">
        <w:tab/>
      </w:r>
      <w:r w:rsidR="009C1E10" w:rsidRPr="00FE503A">
        <w:t>Date:</w:t>
      </w:r>
      <w:r w:rsidR="009C1E10" w:rsidRPr="00FE503A">
        <w:rPr>
          <w:u w:val="single"/>
        </w:rPr>
        <w:tab/>
      </w:r>
      <w:r w:rsidR="009C1E10" w:rsidRPr="00FE503A">
        <w:rPr>
          <w:u w:val="single"/>
        </w:rPr>
        <w:tab/>
      </w:r>
      <w:r w:rsidR="009C1E10" w:rsidRPr="00FE503A">
        <w:rPr>
          <w:u w:val="single"/>
        </w:rPr>
        <w:tab/>
      </w:r>
      <w:r w:rsidR="009C1E10" w:rsidRPr="00FE503A">
        <w:tab/>
      </w:r>
    </w:p>
    <w:p w:rsidR="009C1E10" w:rsidRPr="00C5366E" w:rsidRDefault="009C1E10" w:rsidP="009C1E10">
      <w:pPr>
        <w:spacing w:after="0" w:line="240" w:lineRule="auto"/>
        <w:rPr>
          <w:sz w:val="12"/>
          <w:szCs w:val="12"/>
          <w:u w:val="single"/>
        </w:rPr>
      </w:pPr>
    </w:p>
    <w:p w:rsidR="009536FA" w:rsidRDefault="009536FA" w:rsidP="009C1E10">
      <w:r>
        <w:t>*</w:t>
      </w:r>
      <w:r w:rsidR="009C1E10" w:rsidRPr="00FE503A">
        <w:t xml:space="preserve">Legal Guardian Signature: </w:t>
      </w:r>
      <w:r w:rsidR="009C1E10">
        <w:rPr>
          <w:u w:val="single"/>
        </w:rPr>
        <w:tab/>
      </w:r>
      <w:r w:rsidR="009C1E10">
        <w:rPr>
          <w:u w:val="single"/>
        </w:rPr>
        <w:tab/>
      </w:r>
      <w:r w:rsidR="009C1E10">
        <w:rPr>
          <w:u w:val="single"/>
        </w:rPr>
        <w:tab/>
      </w:r>
      <w:r w:rsidR="009C1E10">
        <w:rPr>
          <w:u w:val="single"/>
        </w:rPr>
        <w:tab/>
      </w:r>
      <w:r>
        <w:rPr>
          <w:u w:val="single"/>
        </w:rPr>
        <w:tab/>
      </w:r>
      <w:r w:rsidR="009C1E10">
        <w:rPr>
          <w:u w:val="single"/>
        </w:rPr>
        <w:tab/>
      </w:r>
      <w:r w:rsidR="009C1E10">
        <w:tab/>
      </w:r>
    </w:p>
    <w:p w:rsidR="009C1E10" w:rsidRPr="00F0673D" w:rsidRDefault="009536FA" w:rsidP="00092D67">
      <w:pPr>
        <w:rPr>
          <w:u w:val="single"/>
        </w:rPr>
      </w:pPr>
      <w:r>
        <w:t>*</w:t>
      </w:r>
      <w:r w:rsidR="009C1E10">
        <w:t>Print Guardian’s Name:</w:t>
      </w:r>
      <w:r w:rsidR="009C1E10">
        <w:rPr>
          <w:u w:val="single"/>
        </w:rPr>
        <w:tab/>
      </w:r>
      <w:r w:rsidR="009C1E10">
        <w:rPr>
          <w:u w:val="single"/>
        </w:rPr>
        <w:tab/>
      </w:r>
      <w:r w:rsidR="009C1E10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 w:rsidR="009C1E10">
        <w:rPr>
          <w:u w:val="single"/>
        </w:rPr>
        <w:tab/>
      </w:r>
      <w:r w:rsidR="00092D67">
        <w:tab/>
        <w:t>Therapist initials:</w:t>
      </w:r>
      <w:r w:rsidR="00092D67">
        <w:rPr>
          <w:u w:val="single"/>
        </w:rPr>
        <w:tab/>
      </w:r>
      <w:r w:rsidR="00092D67">
        <w:rPr>
          <w:u w:val="single"/>
        </w:rPr>
        <w:tab/>
      </w:r>
      <w:r w:rsidR="00092D67">
        <w:rPr>
          <w:u w:val="single"/>
        </w:rPr>
        <w:tab/>
      </w:r>
    </w:p>
    <w:sectPr w:rsidR="009C1E10" w:rsidRPr="00F0673D" w:rsidSect="003C023D">
      <w:headerReference w:type="default" r:id="rId10"/>
      <w:footerReference w:type="default" r:id="rId11"/>
      <w:pgSz w:w="12240" w:h="15840" w:code="1"/>
      <w:pgMar w:top="2067" w:right="576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8E" w:rsidRDefault="0005418E" w:rsidP="00E922F4">
      <w:pPr>
        <w:spacing w:after="0" w:line="240" w:lineRule="auto"/>
      </w:pPr>
      <w:r>
        <w:separator/>
      </w:r>
    </w:p>
  </w:endnote>
  <w:endnote w:type="continuationSeparator" w:id="0">
    <w:p w:rsidR="0005418E" w:rsidRDefault="0005418E" w:rsidP="00E9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059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5418E" w:rsidRDefault="0005418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A8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A8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18E" w:rsidRDefault="0005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8E" w:rsidRDefault="0005418E" w:rsidP="00E922F4">
      <w:pPr>
        <w:spacing w:after="0" w:line="240" w:lineRule="auto"/>
      </w:pPr>
      <w:r>
        <w:separator/>
      </w:r>
    </w:p>
  </w:footnote>
  <w:footnote w:type="continuationSeparator" w:id="0">
    <w:p w:rsidR="0005418E" w:rsidRDefault="0005418E" w:rsidP="00E9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8E" w:rsidRDefault="0005418E" w:rsidP="00E922F4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90F04E" wp14:editId="535F9529">
          <wp:simplePos x="0" y="0"/>
          <wp:positionH relativeFrom="column">
            <wp:posOffset>-238125</wp:posOffset>
          </wp:positionH>
          <wp:positionV relativeFrom="paragraph">
            <wp:posOffset>-391160</wp:posOffset>
          </wp:positionV>
          <wp:extent cx="1771650" cy="11918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ukesP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18E" w:rsidRDefault="0005418E" w:rsidP="003C023D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PATIENT MEDICAL HISTORY</w:t>
    </w:r>
  </w:p>
  <w:p w:rsidR="0005418E" w:rsidRPr="00E922F4" w:rsidRDefault="0005418E" w:rsidP="003C023D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PEDIATRIC THERAPY CASE HISTORY</w:t>
    </w:r>
  </w:p>
  <w:p w:rsidR="0005418E" w:rsidRDefault="0005418E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EA21E9" wp14:editId="7523A8AE">
              <wp:simplePos x="0" y="0"/>
              <wp:positionH relativeFrom="column">
                <wp:posOffset>-28575</wp:posOffset>
              </wp:positionH>
              <wp:positionV relativeFrom="paragraph">
                <wp:posOffset>147955</wp:posOffset>
              </wp:positionV>
              <wp:extent cx="7058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65pt" to="55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CF6"/>
    <w:multiLevelType w:val="hybridMultilevel"/>
    <w:tmpl w:val="E23A4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4"/>
    <w:rsid w:val="0000709F"/>
    <w:rsid w:val="00020863"/>
    <w:rsid w:val="000305D6"/>
    <w:rsid w:val="00034659"/>
    <w:rsid w:val="00053965"/>
    <w:rsid w:val="0005418E"/>
    <w:rsid w:val="00062F29"/>
    <w:rsid w:val="00081D7E"/>
    <w:rsid w:val="0008541D"/>
    <w:rsid w:val="00085D55"/>
    <w:rsid w:val="00087F64"/>
    <w:rsid w:val="0009028A"/>
    <w:rsid w:val="00092D67"/>
    <w:rsid w:val="000B363E"/>
    <w:rsid w:val="000E593F"/>
    <w:rsid w:val="000F0A0F"/>
    <w:rsid w:val="0013015A"/>
    <w:rsid w:val="001301FA"/>
    <w:rsid w:val="00141875"/>
    <w:rsid w:val="00151A85"/>
    <w:rsid w:val="00173CFC"/>
    <w:rsid w:val="0017622E"/>
    <w:rsid w:val="00191D82"/>
    <w:rsid w:val="001A14F9"/>
    <w:rsid w:val="001A3F21"/>
    <w:rsid w:val="001B1D75"/>
    <w:rsid w:val="001C4D02"/>
    <w:rsid w:val="001D1178"/>
    <w:rsid w:val="001E447E"/>
    <w:rsid w:val="001F266A"/>
    <w:rsid w:val="002353A6"/>
    <w:rsid w:val="002505BC"/>
    <w:rsid w:val="0026788F"/>
    <w:rsid w:val="0027354C"/>
    <w:rsid w:val="002D4C23"/>
    <w:rsid w:val="002D59D1"/>
    <w:rsid w:val="002E5910"/>
    <w:rsid w:val="002E6B6F"/>
    <w:rsid w:val="003207FA"/>
    <w:rsid w:val="00344240"/>
    <w:rsid w:val="00345915"/>
    <w:rsid w:val="00352296"/>
    <w:rsid w:val="0036326F"/>
    <w:rsid w:val="003653A2"/>
    <w:rsid w:val="00373A6A"/>
    <w:rsid w:val="00376EF2"/>
    <w:rsid w:val="003A3960"/>
    <w:rsid w:val="003C023D"/>
    <w:rsid w:val="003C5934"/>
    <w:rsid w:val="004058DF"/>
    <w:rsid w:val="00412DEF"/>
    <w:rsid w:val="00430275"/>
    <w:rsid w:val="00435E66"/>
    <w:rsid w:val="00442EBB"/>
    <w:rsid w:val="004655F4"/>
    <w:rsid w:val="00477737"/>
    <w:rsid w:val="0049399D"/>
    <w:rsid w:val="004C411A"/>
    <w:rsid w:val="004E5F9A"/>
    <w:rsid w:val="00513155"/>
    <w:rsid w:val="00526E47"/>
    <w:rsid w:val="00542F97"/>
    <w:rsid w:val="00545B59"/>
    <w:rsid w:val="00563285"/>
    <w:rsid w:val="005B2A7F"/>
    <w:rsid w:val="005B2FB2"/>
    <w:rsid w:val="005D2B4B"/>
    <w:rsid w:val="005D5ABE"/>
    <w:rsid w:val="005D6FB9"/>
    <w:rsid w:val="00610ADA"/>
    <w:rsid w:val="00632D2C"/>
    <w:rsid w:val="00645966"/>
    <w:rsid w:val="006611EC"/>
    <w:rsid w:val="006B4C4F"/>
    <w:rsid w:val="006B5764"/>
    <w:rsid w:val="006C3174"/>
    <w:rsid w:val="006C56BC"/>
    <w:rsid w:val="006E4F05"/>
    <w:rsid w:val="006F5548"/>
    <w:rsid w:val="00701794"/>
    <w:rsid w:val="007142DE"/>
    <w:rsid w:val="00716A35"/>
    <w:rsid w:val="00743CE0"/>
    <w:rsid w:val="00744768"/>
    <w:rsid w:val="00746C41"/>
    <w:rsid w:val="00747058"/>
    <w:rsid w:val="0075185B"/>
    <w:rsid w:val="00752CB9"/>
    <w:rsid w:val="00766AD2"/>
    <w:rsid w:val="00772873"/>
    <w:rsid w:val="00783123"/>
    <w:rsid w:val="00783D88"/>
    <w:rsid w:val="00793D31"/>
    <w:rsid w:val="007A4BE0"/>
    <w:rsid w:val="007B1145"/>
    <w:rsid w:val="007B1CE3"/>
    <w:rsid w:val="007C55D9"/>
    <w:rsid w:val="008137B1"/>
    <w:rsid w:val="00815CF8"/>
    <w:rsid w:val="00824D14"/>
    <w:rsid w:val="00852FEB"/>
    <w:rsid w:val="00853873"/>
    <w:rsid w:val="0086093B"/>
    <w:rsid w:val="00863DEF"/>
    <w:rsid w:val="00863FD9"/>
    <w:rsid w:val="008711CF"/>
    <w:rsid w:val="00894E59"/>
    <w:rsid w:val="008C4A81"/>
    <w:rsid w:val="008E5742"/>
    <w:rsid w:val="00900208"/>
    <w:rsid w:val="00916EC8"/>
    <w:rsid w:val="00934C1A"/>
    <w:rsid w:val="009400EF"/>
    <w:rsid w:val="00940E9F"/>
    <w:rsid w:val="00946F84"/>
    <w:rsid w:val="00951E6E"/>
    <w:rsid w:val="009536FA"/>
    <w:rsid w:val="00957690"/>
    <w:rsid w:val="009672A3"/>
    <w:rsid w:val="00967398"/>
    <w:rsid w:val="00971BE6"/>
    <w:rsid w:val="00982B27"/>
    <w:rsid w:val="00985691"/>
    <w:rsid w:val="00991BC0"/>
    <w:rsid w:val="0099609D"/>
    <w:rsid w:val="009B49B9"/>
    <w:rsid w:val="009C1E10"/>
    <w:rsid w:val="009D0FC2"/>
    <w:rsid w:val="009D29B3"/>
    <w:rsid w:val="009D4FA3"/>
    <w:rsid w:val="009D5DA5"/>
    <w:rsid w:val="009E5042"/>
    <w:rsid w:val="009E72DF"/>
    <w:rsid w:val="00A121DC"/>
    <w:rsid w:val="00A30304"/>
    <w:rsid w:val="00A41D81"/>
    <w:rsid w:val="00A429E6"/>
    <w:rsid w:val="00A5797C"/>
    <w:rsid w:val="00A658B0"/>
    <w:rsid w:val="00A7089C"/>
    <w:rsid w:val="00A73EEA"/>
    <w:rsid w:val="00A80108"/>
    <w:rsid w:val="00A81757"/>
    <w:rsid w:val="00A8395A"/>
    <w:rsid w:val="00AB65F4"/>
    <w:rsid w:val="00AF441D"/>
    <w:rsid w:val="00B34FE5"/>
    <w:rsid w:val="00B404BE"/>
    <w:rsid w:val="00B422AD"/>
    <w:rsid w:val="00BA7038"/>
    <w:rsid w:val="00BD1018"/>
    <w:rsid w:val="00BD2AFF"/>
    <w:rsid w:val="00BD709F"/>
    <w:rsid w:val="00BE6922"/>
    <w:rsid w:val="00C223EA"/>
    <w:rsid w:val="00C34319"/>
    <w:rsid w:val="00C347C0"/>
    <w:rsid w:val="00C5366E"/>
    <w:rsid w:val="00C6635F"/>
    <w:rsid w:val="00C771EA"/>
    <w:rsid w:val="00C77993"/>
    <w:rsid w:val="00CA799B"/>
    <w:rsid w:val="00CC0B8C"/>
    <w:rsid w:val="00CC1CA6"/>
    <w:rsid w:val="00CD2704"/>
    <w:rsid w:val="00CE7768"/>
    <w:rsid w:val="00D01A14"/>
    <w:rsid w:val="00D05519"/>
    <w:rsid w:val="00D101D1"/>
    <w:rsid w:val="00D456FA"/>
    <w:rsid w:val="00D46D73"/>
    <w:rsid w:val="00D62F58"/>
    <w:rsid w:val="00D65549"/>
    <w:rsid w:val="00D7246A"/>
    <w:rsid w:val="00D921F9"/>
    <w:rsid w:val="00D94B3B"/>
    <w:rsid w:val="00DA5420"/>
    <w:rsid w:val="00DD32D3"/>
    <w:rsid w:val="00DE4ABB"/>
    <w:rsid w:val="00E241D2"/>
    <w:rsid w:val="00E613A7"/>
    <w:rsid w:val="00E62528"/>
    <w:rsid w:val="00E66DE5"/>
    <w:rsid w:val="00E705C9"/>
    <w:rsid w:val="00E90DFC"/>
    <w:rsid w:val="00E922F4"/>
    <w:rsid w:val="00E978BC"/>
    <w:rsid w:val="00EA6711"/>
    <w:rsid w:val="00EC5644"/>
    <w:rsid w:val="00EF2566"/>
    <w:rsid w:val="00EF7719"/>
    <w:rsid w:val="00F04C9B"/>
    <w:rsid w:val="00F0673D"/>
    <w:rsid w:val="00F25003"/>
    <w:rsid w:val="00F47554"/>
    <w:rsid w:val="00F56A54"/>
    <w:rsid w:val="00F93FA5"/>
    <w:rsid w:val="00FA5A46"/>
    <w:rsid w:val="00FB41F4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F4"/>
  </w:style>
  <w:style w:type="paragraph" w:styleId="Footer">
    <w:name w:val="footer"/>
    <w:basedOn w:val="Normal"/>
    <w:link w:val="FooterChar"/>
    <w:uiPriority w:val="99"/>
    <w:unhideWhenUsed/>
    <w:rsid w:val="00E9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F4"/>
  </w:style>
  <w:style w:type="paragraph" w:styleId="BalloonText">
    <w:name w:val="Balloon Text"/>
    <w:basedOn w:val="Normal"/>
    <w:link w:val="BalloonTextChar"/>
    <w:uiPriority w:val="99"/>
    <w:semiHidden/>
    <w:unhideWhenUsed/>
    <w:rsid w:val="00E9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2F4"/>
  </w:style>
  <w:style w:type="paragraph" w:styleId="Footer">
    <w:name w:val="footer"/>
    <w:basedOn w:val="Normal"/>
    <w:link w:val="FooterChar"/>
    <w:uiPriority w:val="99"/>
    <w:unhideWhenUsed/>
    <w:rsid w:val="00E9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2F4"/>
  </w:style>
  <w:style w:type="paragraph" w:styleId="BalloonText">
    <w:name w:val="Balloon Text"/>
    <w:basedOn w:val="Normal"/>
    <w:link w:val="BalloonTextChar"/>
    <w:uiPriority w:val="99"/>
    <w:semiHidden/>
    <w:unhideWhenUsed/>
    <w:rsid w:val="00E9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BA54-C559-4E07-8B4E-F904C986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2354FFA6</Template>
  <TotalTime>0</TotalTime>
  <Pages>8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Hospital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Eric</dc:creator>
  <cp:lastModifiedBy>Taylor, Amy</cp:lastModifiedBy>
  <cp:revision>2</cp:revision>
  <cp:lastPrinted>2019-11-07T19:37:00Z</cp:lastPrinted>
  <dcterms:created xsi:type="dcterms:W3CDTF">2020-01-09T15:55:00Z</dcterms:created>
  <dcterms:modified xsi:type="dcterms:W3CDTF">2020-01-09T15:55:00Z</dcterms:modified>
</cp:coreProperties>
</file>